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092"/>
        <w:tblW w:w="0" w:type="auto"/>
        <w:tblLook w:val="04A0" w:firstRow="1" w:lastRow="0" w:firstColumn="1" w:lastColumn="0" w:noHBand="0" w:noVBand="1"/>
      </w:tblPr>
      <w:tblGrid>
        <w:gridCol w:w="6673"/>
        <w:gridCol w:w="828"/>
        <w:gridCol w:w="689"/>
        <w:gridCol w:w="794"/>
      </w:tblGrid>
      <w:tr w:rsidR="00001D0D" w:rsidTr="005C6743">
        <w:trPr>
          <w:trHeight w:val="250"/>
        </w:trPr>
        <w:tc>
          <w:tcPr>
            <w:tcW w:w="6673" w:type="dxa"/>
          </w:tcPr>
          <w:p w:rsidR="00001D0D" w:rsidRDefault="00001D0D" w:rsidP="005C6743">
            <w:bookmarkStart w:id="0" w:name="_GoBack"/>
            <w:bookmarkEnd w:id="0"/>
          </w:p>
        </w:tc>
        <w:tc>
          <w:tcPr>
            <w:tcW w:w="828" w:type="dxa"/>
          </w:tcPr>
          <w:p w:rsidR="00001D0D" w:rsidRPr="00001D0D" w:rsidRDefault="00001D0D" w:rsidP="005C67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GOOD</w:t>
            </w:r>
          </w:p>
        </w:tc>
        <w:tc>
          <w:tcPr>
            <w:tcW w:w="689" w:type="dxa"/>
          </w:tcPr>
          <w:p w:rsidR="00001D0D" w:rsidRPr="00001D0D" w:rsidRDefault="00001D0D" w:rsidP="005C6743">
            <w:pPr>
              <w:rPr>
                <w:b/>
                <w:u w:val="single"/>
              </w:rPr>
            </w:pPr>
            <w:r w:rsidRPr="00001D0D">
              <w:rPr>
                <w:b/>
                <w:u w:val="single"/>
              </w:rPr>
              <w:t>AVE.</w:t>
            </w:r>
          </w:p>
        </w:tc>
        <w:tc>
          <w:tcPr>
            <w:tcW w:w="794" w:type="dxa"/>
          </w:tcPr>
          <w:p w:rsidR="00001D0D" w:rsidRPr="00001D0D" w:rsidRDefault="00001D0D" w:rsidP="005C6743">
            <w:pPr>
              <w:rPr>
                <w:b/>
                <w:u w:val="single"/>
              </w:rPr>
            </w:pPr>
            <w:r w:rsidRPr="00001D0D">
              <w:rPr>
                <w:b/>
                <w:u w:val="single"/>
              </w:rPr>
              <w:t>POOR</w:t>
            </w:r>
          </w:p>
        </w:tc>
      </w:tr>
      <w:tr w:rsidR="00001D0D" w:rsidTr="005C6743">
        <w:trPr>
          <w:trHeight w:val="250"/>
        </w:trPr>
        <w:tc>
          <w:tcPr>
            <w:tcW w:w="6673" w:type="dxa"/>
            <w:vAlign w:val="center"/>
          </w:tcPr>
          <w:p w:rsidR="003007B7" w:rsidRPr="006915FB" w:rsidRDefault="003007B7" w:rsidP="005C6743">
            <w:pPr>
              <w:rPr>
                <w:b/>
                <w:sz w:val="24"/>
                <w:szCs w:val="24"/>
                <w:u w:val="single"/>
              </w:rPr>
            </w:pPr>
          </w:p>
          <w:p w:rsidR="003007B7" w:rsidRPr="006915FB" w:rsidRDefault="00001D0D" w:rsidP="005C6743">
            <w:pPr>
              <w:rPr>
                <w:b/>
                <w:sz w:val="24"/>
                <w:szCs w:val="24"/>
                <w:u w:val="single"/>
              </w:rPr>
            </w:pPr>
            <w:r w:rsidRPr="006915FB">
              <w:rPr>
                <w:b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 xml:space="preserve"> Is usually present for work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 xml:space="preserve"> Is usually on time for work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 xml:space="preserve"> Informs </w:t>
            </w:r>
            <w:proofErr w:type="spellStart"/>
            <w:r w:rsidRPr="006915FB">
              <w:rPr>
                <w:sz w:val="24"/>
                <w:szCs w:val="24"/>
              </w:rPr>
              <w:t>superviser</w:t>
            </w:r>
            <w:proofErr w:type="spellEnd"/>
            <w:r w:rsidRPr="006915FB">
              <w:rPr>
                <w:sz w:val="24"/>
                <w:szCs w:val="24"/>
              </w:rPr>
              <w:t xml:space="preserve"> if he/she is going to be absent or late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  <w:vAlign w:val="bottom"/>
          </w:tcPr>
          <w:p w:rsidR="003007B7" w:rsidRPr="006915FB" w:rsidRDefault="003007B7" w:rsidP="005C6743">
            <w:pPr>
              <w:rPr>
                <w:b/>
                <w:sz w:val="24"/>
                <w:szCs w:val="24"/>
                <w:u w:val="single"/>
              </w:rPr>
            </w:pPr>
          </w:p>
          <w:p w:rsidR="003007B7" w:rsidRPr="006915FB" w:rsidRDefault="00001D0D" w:rsidP="005C6743">
            <w:pPr>
              <w:rPr>
                <w:b/>
                <w:sz w:val="24"/>
                <w:szCs w:val="24"/>
                <w:u w:val="single"/>
              </w:rPr>
            </w:pPr>
            <w:r w:rsidRPr="006915FB">
              <w:rPr>
                <w:b/>
                <w:sz w:val="24"/>
                <w:szCs w:val="24"/>
                <w:u w:val="single"/>
              </w:rPr>
              <w:t>WORK HABITS, ATTITUDE, APPEARANCE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 xml:space="preserve"> Keeps busy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>Does the work properly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>Shows an interest in learning more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>Takes proper care of tools, equipment supplies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 xml:space="preserve"> Grooming and dress is proper for the job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3007B7" w:rsidRPr="006915FB" w:rsidRDefault="003007B7" w:rsidP="005C6743">
            <w:pPr>
              <w:rPr>
                <w:b/>
                <w:sz w:val="24"/>
                <w:szCs w:val="24"/>
                <w:u w:val="single"/>
              </w:rPr>
            </w:pPr>
          </w:p>
          <w:p w:rsidR="00001D0D" w:rsidRPr="006915FB" w:rsidRDefault="00001D0D" w:rsidP="005C6743">
            <w:pPr>
              <w:rPr>
                <w:b/>
                <w:sz w:val="24"/>
                <w:szCs w:val="24"/>
                <w:u w:val="single"/>
              </w:rPr>
            </w:pPr>
            <w:r w:rsidRPr="006915FB">
              <w:rPr>
                <w:b/>
                <w:sz w:val="24"/>
                <w:szCs w:val="24"/>
                <w:u w:val="single"/>
              </w:rPr>
              <w:t>DEPENDABILITY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 xml:space="preserve"> Keeps his/her mind on work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 xml:space="preserve"> Completes assigned work on time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3007B7" w:rsidRPr="006915FB" w:rsidRDefault="003007B7" w:rsidP="005C6743">
            <w:pPr>
              <w:rPr>
                <w:b/>
                <w:sz w:val="24"/>
                <w:szCs w:val="24"/>
                <w:u w:val="single"/>
              </w:rPr>
            </w:pPr>
          </w:p>
          <w:p w:rsidR="00001D0D" w:rsidRPr="006915FB" w:rsidRDefault="00001D0D" w:rsidP="005C6743">
            <w:pPr>
              <w:rPr>
                <w:b/>
                <w:sz w:val="24"/>
                <w:szCs w:val="24"/>
                <w:u w:val="single"/>
              </w:rPr>
            </w:pPr>
            <w:r w:rsidRPr="006915FB">
              <w:rPr>
                <w:b/>
                <w:sz w:val="24"/>
                <w:szCs w:val="24"/>
                <w:u w:val="single"/>
              </w:rPr>
              <w:t>RELATIONSHIPS WITH PEOPLE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 xml:space="preserve"> Cooperates and works well with others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 xml:space="preserve"> Seems confident and sure of himself/herself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  <w:tr w:rsidR="00001D0D" w:rsidTr="005C6743">
        <w:trPr>
          <w:trHeight w:val="250"/>
        </w:trPr>
        <w:tc>
          <w:tcPr>
            <w:tcW w:w="6673" w:type="dxa"/>
          </w:tcPr>
          <w:p w:rsidR="00001D0D" w:rsidRPr="006915FB" w:rsidRDefault="00001D0D" w:rsidP="005C67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15FB">
              <w:rPr>
                <w:sz w:val="24"/>
                <w:szCs w:val="24"/>
              </w:rPr>
              <w:t xml:space="preserve"> Is polite at all times</w:t>
            </w:r>
          </w:p>
        </w:tc>
        <w:tc>
          <w:tcPr>
            <w:tcW w:w="828" w:type="dxa"/>
          </w:tcPr>
          <w:p w:rsidR="00001D0D" w:rsidRDefault="00001D0D" w:rsidP="005C6743"/>
        </w:tc>
        <w:tc>
          <w:tcPr>
            <w:tcW w:w="689" w:type="dxa"/>
          </w:tcPr>
          <w:p w:rsidR="00001D0D" w:rsidRDefault="00001D0D" w:rsidP="005C6743"/>
        </w:tc>
        <w:tc>
          <w:tcPr>
            <w:tcW w:w="794" w:type="dxa"/>
          </w:tcPr>
          <w:p w:rsidR="00001D0D" w:rsidRDefault="00001D0D" w:rsidP="005C6743"/>
        </w:tc>
      </w:tr>
    </w:tbl>
    <w:p w:rsidR="003007B7" w:rsidRDefault="003007B7"/>
    <w:p w:rsidR="003007B7" w:rsidRDefault="003007B7"/>
    <w:p w:rsidR="00E0242A" w:rsidRDefault="003007B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5975350</wp:posOffset>
                </wp:positionV>
                <wp:extent cx="6686550" cy="2927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92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7B7" w:rsidRDefault="006915FB">
                            <w:r w:rsidRPr="005C674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Additional Comments:</w:t>
                            </w:r>
                            <w:r w:rsidR="003007B7">
                              <w:t xml:space="preserve">  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C6743">
                              <w:t>______</w:t>
                            </w:r>
                          </w:p>
                          <w:p w:rsidR="003007B7" w:rsidRDefault="003007B7">
                            <w:r>
                              <w:t>___________________________________________________________________________________________________</w:t>
                            </w:r>
                            <w:r w:rsidR="005C6743">
                              <w:t>___</w:t>
                            </w:r>
                          </w:p>
                          <w:p w:rsidR="006915FB" w:rsidRDefault="006915FB"/>
                          <w:p w:rsidR="006915FB" w:rsidRDefault="006915FB"/>
                          <w:p w:rsidR="006915FB" w:rsidRPr="005C6743" w:rsidRDefault="006915F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C6743">
                              <w:rPr>
                                <w:b/>
                                <w:u w:val="single"/>
                              </w:rPr>
                              <w:t>Overall Rating</w:t>
                            </w:r>
                          </w:p>
                          <w:p w:rsidR="005C6743" w:rsidRDefault="005C6743">
                            <w:r>
                              <w:t>My overall rating of the employee would be:  ____ Excellent</w:t>
                            </w:r>
                          </w:p>
                          <w:p w:rsidR="005C6743" w:rsidRDefault="005C674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____Very Good</w:t>
                            </w:r>
                          </w:p>
                          <w:p w:rsidR="005C6743" w:rsidRDefault="005C6743">
                            <w:r>
                              <w:t xml:space="preserve">                                                                          ____ Good</w:t>
                            </w:r>
                          </w:p>
                          <w:p w:rsidR="006915FB" w:rsidRDefault="005C674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____ Fair</w:t>
                            </w:r>
                          </w:p>
                          <w:p w:rsidR="005C6743" w:rsidRDefault="005C674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____ Poor</w:t>
                            </w:r>
                          </w:p>
                          <w:p w:rsidR="006915FB" w:rsidRDefault="005C6743">
                            <w:r>
                              <w:t xml:space="preserve"> </w:t>
                            </w:r>
                          </w:p>
                          <w:p w:rsidR="003007B7" w:rsidRDefault="003007B7"/>
                          <w:p w:rsidR="003007B7" w:rsidRPr="005C6743" w:rsidRDefault="006915FB" w:rsidP="006915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6743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="003007B7" w:rsidRPr="005C6743">
                              <w:rPr>
                                <w:sz w:val="22"/>
                                <w:szCs w:val="22"/>
                              </w:rPr>
                              <w:t>Employee’s Signature_______________</w:t>
                            </w:r>
                            <w:r w:rsidRPr="005C6743">
                              <w:rPr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:rsidR="003007B7" w:rsidRPr="005C6743" w:rsidRDefault="006915FB" w:rsidP="006915FB">
                            <w:pPr>
                              <w:ind w:firstLine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6743">
                              <w:rPr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3007B7" w:rsidRPr="005C6743">
                              <w:rPr>
                                <w:sz w:val="22"/>
                                <w:szCs w:val="22"/>
                              </w:rPr>
                              <w:t>Supervisor’s Signature _________________</w:t>
                            </w:r>
                            <w:r w:rsidRPr="005C6743"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:rsidR="003007B7" w:rsidRPr="005C6743" w:rsidRDefault="005C6743" w:rsidP="005C6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="003007B7" w:rsidRPr="005C6743">
                              <w:rPr>
                                <w:sz w:val="22"/>
                                <w:szCs w:val="22"/>
                              </w:rPr>
                              <w:t>Evaluator’s Signature (if different than Supervisor</w:t>
                            </w:r>
                            <w:proofErr w:type="gramStart"/>
                            <w:r w:rsidR="006915FB" w:rsidRPr="005C6743">
                              <w:rPr>
                                <w:sz w:val="22"/>
                                <w:szCs w:val="22"/>
                              </w:rPr>
                              <w:t>)_</w:t>
                            </w:r>
                            <w:proofErr w:type="gramEnd"/>
                            <w:r w:rsidR="006915FB" w:rsidRPr="005C6743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470.5pt;width:526.5pt;height:2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" fillcolor="white [3201]" stroked="f" strokeweight=".5pt">
                <v:textbox>
                  <w:txbxContent>
                    <w:p w:rsidR="003007B7" w:rsidRDefault="006915FB">
                      <w:r w:rsidRPr="005C674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Additional Comments:</w:t>
                      </w:r>
                      <w:r w:rsidR="003007B7">
                        <w:t xml:space="preserve">  ______________________________________________________________________________________________________________________________________________________________________________________________________</w:t>
                      </w:r>
                      <w:r w:rsidR="005C6743">
                        <w:t>______</w:t>
                      </w:r>
                    </w:p>
                    <w:p w:rsidR="003007B7" w:rsidRDefault="003007B7">
                      <w:r>
                        <w:t>___________________________________________________________________________________________________</w:t>
                      </w:r>
                      <w:r w:rsidR="005C6743">
                        <w:t>___</w:t>
                      </w:r>
                    </w:p>
                    <w:p w:rsidR="006915FB" w:rsidRDefault="006915FB"/>
                    <w:p w:rsidR="006915FB" w:rsidRDefault="006915FB"/>
                    <w:p w:rsidR="006915FB" w:rsidRPr="005C6743" w:rsidRDefault="006915FB">
                      <w:pPr>
                        <w:rPr>
                          <w:b/>
                          <w:u w:val="single"/>
                        </w:rPr>
                      </w:pPr>
                      <w:r w:rsidRPr="005C6743">
                        <w:rPr>
                          <w:b/>
                          <w:u w:val="single"/>
                        </w:rPr>
                        <w:t>Overall Rating</w:t>
                      </w:r>
                    </w:p>
                    <w:p w:rsidR="005C6743" w:rsidRDefault="005C6743">
                      <w:r>
                        <w:t>My overall rating of the employee would be:  ____ Excellent</w:t>
                      </w:r>
                    </w:p>
                    <w:p w:rsidR="005C6743" w:rsidRDefault="005C674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____Very Good</w:t>
                      </w:r>
                    </w:p>
                    <w:p w:rsidR="005C6743" w:rsidRDefault="005C6743">
                      <w:r>
                        <w:t xml:space="preserve">                                                                          ____ Good</w:t>
                      </w:r>
                    </w:p>
                    <w:p w:rsidR="006915FB" w:rsidRDefault="005C674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____ Fair</w:t>
                      </w:r>
                    </w:p>
                    <w:p w:rsidR="005C6743" w:rsidRDefault="005C674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____ Poor</w:t>
                      </w:r>
                    </w:p>
                    <w:p w:rsidR="006915FB" w:rsidRDefault="005C6743">
                      <w:r>
                        <w:t xml:space="preserve"> </w:t>
                      </w:r>
                    </w:p>
                    <w:p w:rsidR="003007B7" w:rsidRDefault="003007B7"/>
                    <w:p w:rsidR="003007B7" w:rsidRPr="005C6743" w:rsidRDefault="006915FB" w:rsidP="006915F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C6743">
                        <w:rPr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="003007B7" w:rsidRPr="005C6743">
                        <w:rPr>
                          <w:sz w:val="22"/>
                          <w:szCs w:val="22"/>
                        </w:rPr>
                        <w:t>Employee’s Signature_______________</w:t>
                      </w:r>
                      <w:r w:rsidRPr="005C6743">
                        <w:rPr>
                          <w:sz w:val="22"/>
                          <w:szCs w:val="22"/>
                        </w:rPr>
                        <w:t>___________________________</w:t>
                      </w:r>
                    </w:p>
                    <w:p w:rsidR="003007B7" w:rsidRPr="005C6743" w:rsidRDefault="006915FB" w:rsidP="006915FB">
                      <w:pPr>
                        <w:ind w:firstLine="7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C6743">
                        <w:rPr>
                          <w:sz w:val="22"/>
                          <w:szCs w:val="22"/>
                        </w:rPr>
                        <w:t xml:space="preserve">                           </w:t>
                      </w:r>
                      <w:r w:rsidR="003007B7" w:rsidRPr="005C6743">
                        <w:rPr>
                          <w:sz w:val="22"/>
                          <w:szCs w:val="22"/>
                        </w:rPr>
                        <w:t>Supervisor’s Signature _________________</w:t>
                      </w:r>
                      <w:r w:rsidRPr="005C6743"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  <w:p w:rsidR="003007B7" w:rsidRPr="005C6743" w:rsidRDefault="005C6743" w:rsidP="005C6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="003007B7" w:rsidRPr="005C6743">
                        <w:rPr>
                          <w:sz w:val="22"/>
                          <w:szCs w:val="22"/>
                        </w:rPr>
                        <w:t>Evaluator’s Signature (if different than Supervisor</w:t>
                      </w:r>
                      <w:proofErr w:type="gramStart"/>
                      <w:r w:rsidR="006915FB" w:rsidRPr="005C6743">
                        <w:rPr>
                          <w:sz w:val="22"/>
                          <w:szCs w:val="22"/>
                        </w:rPr>
                        <w:t>)_</w:t>
                      </w:r>
                      <w:proofErr w:type="gramEnd"/>
                      <w:r w:rsidR="006915FB" w:rsidRPr="005C6743">
                        <w:rPr>
                          <w:sz w:val="22"/>
                          <w:szCs w:val="2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1D0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245DEB5" wp14:editId="07BCF9CE">
                <wp:simplePos x="0" y="0"/>
                <wp:positionH relativeFrom="column">
                  <wp:posOffset>855345</wp:posOffset>
                </wp:positionH>
                <wp:positionV relativeFrom="paragraph">
                  <wp:posOffset>760095</wp:posOffset>
                </wp:positionV>
                <wp:extent cx="5732145" cy="744855"/>
                <wp:effectExtent l="0" t="0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1D0D" w:rsidRDefault="00001D0D" w:rsidP="00001D0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Employees Name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______________________________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</w:t>
                            </w:r>
                          </w:p>
                          <w:p w:rsidR="00001D0D" w:rsidRDefault="00001D0D" w:rsidP="00001D0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Employer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____________________________________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Phone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____________________</w:t>
                            </w:r>
                          </w:p>
                          <w:p w:rsidR="00001D0D" w:rsidRDefault="00001D0D" w:rsidP="00001D0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Job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Title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____________________________________    </w:t>
                            </w:r>
                          </w:p>
                          <w:p w:rsidR="005C6743" w:rsidRDefault="005C6743" w:rsidP="00001D0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C6743" w:rsidRDefault="005C6743" w:rsidP="00001D0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C6743" w:rsidRDefault="005C6743" w:rsidP="00001D0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7.35pt;margin-top:59.85pt;width:451.35pt;height:5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wD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001D0D" w:rsidRDefault="00001D0D" w:rsidP="00001D0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Employees Name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______________________________   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_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</w:t>
                      </w:r>
                    </w:p>
                    <w:p w:rsidR="00001D0D" w:rsidRDefault="00001D0D" w:rsidP="00001D0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Employer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____________________________________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Phone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____________________</w:t>
                      </w:r>
                    </w:p>
                    <w:p w:rsidR="00001D0D" w:rsidRDefault="00001D0D" w:rsidP="00001D0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Job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Title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____________________________________    </w:t>
                      </w:r>
                    </w:p>
                    <w:p w:rsidR="005C6743" w:rsidRDefault="005C6743" w:rsidP="00001D0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C6743" w:rsidRDefault="005C6743" w:rsidP="00001D0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C6743" w:rsidRDefault="005C6743" w:rsidP="00001D0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D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438150</wp:posOffset>
                </wp:positionV>
                <wp:extent cx="5911850" cy="3175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34.5pt" to="54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" strokecolor="black [3040]"/>
            </w:pict>
          </mc:Fallback>
        </mc:AlternateContent>
      </w:r>
      <w:r w:rsidR="00001D0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7B36E2" wp14:editId="31215863">
                <wp:simplePos x="0" y="0"/>
                <wp:positionH relativeFrom="column">
                  <wp:posOffset>939800</wp:posOffset>
                </wp:positionH>
                <wp:positionV relativeFrom="paragraph">
                  <wp:posOffset>173835</wp:posOffset>
                </wp:positionV>
                <wp:extent cx="5067300" cy="4997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D0D" w:rsidRDefault="00001D0D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Project Skills Evaluation Tool</w:t>
                            </w: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007B7" w:rsidRDefault="003007B7" w:rsidP="00001D0D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4pt;margin-top:13.7pt;width:399pt;height:3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" stroked="f" strokecolor="black [0]" strokeweight="0" insetpen="t">
                <v:shadow color="#ccc"/>
                <v:textbox inset="2.85pt,2.85pt,2.85pt,2.85pt">
                  <w:txbxContent>
                    <w:p w:rsidR="00001D0D" w:rsidRDefault="00001D0D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Project Skills Evaluation Tool</w:t>
                      </w: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007B7" w:rsidRDefault="003007B7" w:rsidP="00001D0D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2A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0C97CA" wp14:editId="4605A568">
                <wp:simplePos x="0" y="0"/>
                <wp:positionH relativeFrom="column">
                  <wp:posOffset>-1250315</wp:posOffset>
                </wp:positionH>
                <wp:positionV relativeFrom="paragraph">
                  <wp:posOffset>-185420</wp:posOffset>
                </wp:positionV>
                <wp:extent cx="1800225" cy="1760220"/>
                <wp:effectExtent l="0" t="0" r="952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760220"/>
                          <a:chOff x="1056583" y="1055610"/>
                          <a:chExt cx="18002" cy="17598"/>
                        </a:xfrm>
                      </wpg:grpSpPr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60556" y="1059189"/>
                            <a:ext cx="14029" cy="14020"/>
                          </a:xfrm>
                          <a:custGeom>
                            <a:avLst/>
                            <a:gdLst>
                              <a:gd name="G0" fmla="+- 147 0 0"/>
                              <a:gd name="G1" fmla="+- -32000 0 0"/>
                              <a:gd name="G2" fmla="+- 3200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47 -32000"/>
                              <a:gd name="T13" fmla="*/ T12 w 64000"/>
                              <a:gd name="T14" fmla="+- 0 -32000 -32000"/>
                              <a:gd name="T15" fmla="*/ -32000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47 -32000"/>
                              <a:gd name="T21" fmla="*/ T20 w 64000"/>
                              <a:gd name="T22" fmla="+- 0 31999 -32000"/>
                              <a:gd name="T23" fmla="*/ 31999 h 64000"/>
                              <a:gd name="T24" fmla="+- 0 147 -32000"/>
                              <a:gd name="T25" fmla="*/ T24 w 64000"/>
                              <a:gd name="T26" fmla="+- 0 31999 -32000"/>
                              <a:gd name="T27" fmla="*/ 31999 h 64000"/>
                              <a:gd name="T28" fmla="+- 0 146 -32000"/>
                              <a:gd name="T29" fmla="*/ T28 w 64000"/>
                              <a:gd name="T30" fmla="+- 0 31999 -32000"/>
                              <a:gd name="T31" fmla="*/ 31999 h 64000"/>
                              <a:gd name="T32" fmla="+- 0 147 -32000"/>
                              <a:gd name="T33" fmla="*/ T32 w 64000"/>
                              <a:gd name="T34" fmla="+- 0 32000 -32000"/>
                              <a:gd name="T35" fmla="*/ 32000 h 64000"/>
                              <a:gd name="T36" fmla="+- 0 147 -32000"/>
                              <a:gd name="T37" fmla="*/ T36 w 64000"/>
                              <a:gd name="T38" fmla="+- 0 -32000 -32000"/>
                              <a:gd name="T39" fmla="*/ -32000 h 64000"/>
                              <a:gd name="T40" fmla="+- 0 146 -32000"/>
                              <a:gd name="T41" fmla="*/ T40 w 64000"/>
                              <a:gd name="T42" fmla="+- 0 -32000 -32000"/>
                              <a:gd name="T43" fmla="*/ -32000 h 64000"/>
                              <a:gd name="T44" fmla="+- 0 147 -32000"/>
                              <a:gd name="T45" fmla="*/ T44 w 64000"/>
                              <a:gd name="T46" fmla="+- 0 -32000 -32000"/>
                              <a:gd name="T47" fmla="*/ -32000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32147" y="0"/>
                                </a:moveTo>
                                <a:cubicBezTo>
                                  <a:pt x="49762" y="81"/>
                                  <a:pt x="64000" y="14384"/>
                                  <a:pt x="64000" y="32000"/>
                                </a:cubicBezTo>
                                <a:cubicBezTo>
                                  <a:pt x="64000" y="49615"/>
                                  <a:pt x="49762" y="63918"/>
                                  <a:pt x="32147" y="63999"/>
                                </a:cubicBezTo>
                                <a:cubicBezTo>
                                  <a:pt x="32147" y="63999"/>
                                  <a:pt x="32146" y="63999"/>
                                  <a:pt x="32146" y="63999"/>
                                </a:cubicBezTo>
                                <a:lnTo>
                                  <a:pt x="32147" y="64000"/>
                                </a:lnTo>
                                <a:lnTo>
                                  <a:pt x="32147" y="0"/>
                                </a:lnTo>
                                <a:lnTo>
                                  <a:pt x="32146" y="0"/>
                                </a:lnTo>
                                <a:cubicBezTo>
                                  <a:pt x="32146" y="0"/>
                                  <a:pt x="32147" y="0"/>
                                  <a:pt x="32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56583" y="1055610"/>
                            <a:ext cx="16247" cy="16239"/>
                          </a:xfrm>
                          <a:custGeom>
                            <a:avLst/>
                            <a:gdLst>
                              <a:gd name="G0" fmla="+- 11370 0 0"/>
                              <a:gd name="G1" fmla="+- -32000 0 0"/>
                              <a:gd name="G2" fmla="+- 3152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1370 -32000"/>
                              <a:gd name="T13" fmla="*/ T12 w 64000"/>
                              <a:gd name="T14" fmla="+- 0 -29912 -32000"/>
                              <a:gd name="T15" fmla="*/ -29912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1370 -32000"/>
                              <a:gd name="T21" fmla="*/ T20 w 64000"/>
                              <a:gd name="T22" fmla="+- 0 29911 -32000"/>
                              <a:gd name="T23" fmla="*/ 29911 h 64000"/>
                              <a:gd name="T24" fmla="+- 0 11370 -32000"/>
                              <a:gd name="T25" fmla="*/ T24 w 64000"/>
                              <a:gd name="T26" fmla="+- 0 29911 -32000"/>
                              <a:gd name="T27" fmla="*/ 29911 h 64000"/>
                              <a:gd name="T28" fmla="+- 0 11369 -32000"/>
                              <a:gd name="T29" fmla="*/ T28 w 64000"/>
                              <a:gd name="T30" fmla="+- 0 29911 -32000"/>
                              <a:gd name="T31" fmla="*/ 29911 h 64000"/>
                              <a:gd name="T32" fmla="+- 0 11370 -32000"/>
                              <a:gd name="T33" fmla="*/ T32 w 64000"/>
                              <a:gd name="T34" fmla="+- 0 29912 -32000"/>
                              <a:gd name="T35" fmla="*/ 29912 h 64000"/>
                              <a:gd name="T36" fmla="+- 0 11370 -32000"/>
                              <a:gd name="T37" fmla="*/ T36 w 64000"/>
                              <a:gd name="T38" fmla="+- 0 -29912 -32000"/>
                              <a:gd name="T39" fmla="*/ -29912 h 64000"/>
                              <a:gd name="T40" fmla="+- 0 11369 -32000"/>
                              <a:gd name="T41" fmla="*/ T40 w 64000"/>
                              <a:gd name="T42" fmla="+- 0 -29912 -32000"/>
                              <a:gd name="T43" fmla="*/ -29912 h 64000"/>
                              <a:gd name="T44" fmla="+- 0 11370 -32000"/>
                              <a:gd name="T45" fmla="*/ T44 w 64000"/>
                              <a:gd name="T46" fmla="+- 0 -29912 -32000"/>
                              <a:gd name="T47" fmla="*/ -29912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43370" y="2088"/>
                                </a:moveTo>
                                <a:cubicBezTo>
                                  <a:pt x="55789" y="6809"/>
                                  <a:pt x="64000" y="18713"/>
                                  <a:pt x="64000" y="32000"/>
                                </a:cubicBezTo>
                                <a:cubicBezTo>
                                  <a:pt x="64000" y="45286"/>
                                  <a:pt x="55789" y="57190"/>
                                  <a:pt x="43370" y="61911"/>
                                </a:cubicBezTo>
                                <a:cubicBezTo>
                                  <a:pt x="43370" y="61911"/>
                                  <a:pt x="43370" y="61911"/>
                                  <a:pt x="43369" y="61911"/>
                                </a:cubicBezTo>
                                <a:lnTo>
                                  <a:pt x="43370" y="61912"/>
                                </a:lnTo>
                                <a:lnTo>
                                  <a:pt x="43370" y="2088"/>
                                </a:lnTo>
                                <a:lnTo>
                                  <a:pt x="43369" y="2088"/>
                                </a:lnTo>
                                <a:cubicBezTo>
                                  <a:pt x="43370" y="2088"/>
                                  <a:pt x="43370" y="2088"/>
                                  <a:pt x="43370" y="2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98.45pt;margin-top:-14.6pt;width:141.75pt;height:138.6pt;z-index:251659264" coordorigin="10565,10556" coordsize="18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">
                <v:shape id="AutoShape 6" o:spid="_x0000_s1027" style="position:absolute;left:10605;top:10591;width:140;height:141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iU8MA&#10;AADaAAAADwAAAGRycy9kb3ducmV2LnhtbESPT2vCQBTE7wW/w/KE3urGQEuJriJCoQdJa2zB4yP7&#10;zAazb0N2zZ9v3xWEHoeZ+Q2z3o62ET11vnasYLlIQBCXTtdcKfg5fby8g/ABWWPjmBRM5GG7mT2t&#10;MdNu4CP1RahEhLDPUIEJoc2k9KUhi37hWuLoXVxnMUTZVVJ3OES4bWSaJG/SYs1xwWBLe0PltbhZ&#10;BbpNzff5sNdFOh3pt+Y8n75ypZ7n424FItAY/sOP9qdW8Ar3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JiU8MAAADaAAAADwAAAAAAAAAAAAAAAACYAgAAZHJzL2Rv&#10;d25yZXYueG1sUEsFBgAAAAAEAAQA9QAAAIgDAAAAAA==&#10;" path="m32147,c49762,81,64000,14384,64000,32000v,17615,-14238,31918,-31853,31999c32147,63999,32146,63999,32146,63999r1,1l32147,r-1,c32146,,32147,,32147,xe" fillcolor="#9cc" stroked="f">
                  <v:stroke joinstyle="miter"/>
                  <v:path o:connecttype="custom" o:connectlocs="7047,-7010;14029,0;7047,7010;7047,7010;7047,7010;7047,7010;7047,-7010;7047,-7010;7047,-7010" o:connectangles="0,0,0,0,0,0,0,0,0" textboxrect="32148,-32000,32148,32000"/>
                </v:shape>
                <v:shape id="AutoShape 7" o:spid="_x0000_s1028" style="position:absolute;left:10565;top:10556;width:163;height:162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dIL8A&#10;AADaAAAADwAAAGRycy9kb3ducmV2LnhtbESPQYvCMBSE74L/ITzBm6YuIks1iogLRU9a8fxonm2x&#10;ealJ1PrvjSDscZiZb5jFqjONeJDztWUFk3ECgriwuuZSwSn/G/2C8AFZY2OZFLzIw2rZ7y0w1fbJ&#10;B3ocQykihH2KCqoQ2lRKX1Rk0I9tSxy9i3UGQ5SulNrhM8JNI3+SZCYN1hwXKmxpU1FxPd6NgtwU&#10;0+khd/luL8urz27nLWdGqeGgW89BBOrCf/jbzrSCGXyux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R0gvwAAANoAAAAPAAAAAAAAAAAAAAAAAJgCAABkcnMvZG93bnJl&#10;di54bWxQSwUGAAAAAAQABAD1AAAAhAMAAAAA&#10;" path="m43370,2088c55789,6809,64000,18713,64000,32000v,13286,-8211,25190,-20630,29911c43370,61911,43370,61911,43369,61911r1,1l43370,2088r-1,c43370,2088,43370,2088,43370,2088xe" fillcolor="#366" stroked="f">
                  <v:stroke joinstyle="miter"/>
                  <v:path o:connecttype="custom" o:connectlocs="11010,-7590;16247,0;11010,7589;11010,7589;11010,7589;11010,7590;11010,-7590;11010,-7590;11010,-7590" o:connectangles="0,0,0,0,0,0,0,0,0" textboxrect="43370,-29913,43370,29913"/>
                </v:shape>
              </v:group>
            </w:pict>
          </mc:Fallback>
        </mc:AlternateContent>
      </w:r>
    </w:p>
    <w:sectPr w:rsidR="00E0242A" w:rsidSect="00001D0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9E5"/>
    <w:multiLevelType w:val="hybridMultilevel"/>
    <w:tmpl w:val="94C6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87F50"/>
    <w:multiLevelType w:val="hybridMultilevel"/>
    <w:tmpl w:val="58A2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F1C6A"/>
    <w:multiLevelType w:val="hybridMultilevel"/>
    <w:tmpl w:val="92A4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D17CD"/>
    <w:multiLevelType w:val="hybridMultilevel"/>
    <w:tmpl w:val="C372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AA"/>
    <w:rsid w:val="00001D0D"/>
    <w:rsid w:val="003007B7"/>
    <w:rsid w:val="005C6743"/>
    <w:rsid w:val="006915FB"/>
    <w:rsid w:val="00A352AA"/>
    <w:rsid w:val="00E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001D0D"/>
    <w:rPr>
      <w:rFonts w:ascii="Verdana" w:eastAsia="Times New Roman" w:hAnsi="Verdana" w:cs="Times New Roman"/>
      <w:b/>
      <w:bCs/>
      <w:color w:val="000000"/>
      <w:kern w:val="28"/>
      <w:sz w:val="24"/>
      <w:szCs w:val="24"/>
      <w14:ligatures w14:val="standard"/>
      <w14:cntxtAlts/>
    </w:rPr>
  </w:style>
  <w:style w:type="table" w:styleId="TableGrid">
    <w:name w:val="Table Grid"/>
    <w:basedOn w:val="TableNormal"/>
    <w:uiPriority w:val="59"/>
    <w:rsid w:val="0000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001D0D"/>
    <w:rPr>
      <w:rFonts w:ascii="Verdana" w:eastAsia="Times New Roman" w:hAnsi="Verdana" w:cs="Times New Roman"/>
      <w:b/>
      <w:bCs/>
      <w:color w:val="000000"/>
      <w:kern w:val="28"/>
      <w:sz w:val="24"/>
      <w:szCs w:val="24"/>
      <w14:ligatures w14:val="standard"/>
      <w14:cntxtAlts/>
    </w:rPr>
  </w:style>
  <w:style w:type="table" w:styleId="TableGrid">
    <w:name w:val="Table Grid"/>
    <w:basedOn w:val="TableNormal"/>
    <w:uiPriority w:val="59"/>
    <w:rsid w:val="0000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B3E4696E.dotm</Template>
  <TotalTime>55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Kirschman, Cindy</dc:creator>
  <cp:lastModifiedBy>Kirschman, Cindy</cp:lastModifiedBy>
  <cp:revision>1</cp:revision>
  <cp:lastPrinted>2018-01-04T21:05:00Z</cp:lastPrinted>
  <dcterms:created xsi:type="dcterms:W3CDTF">2018-01-04T20:11:00Z</dcterms:created>
  <dcterms:modified xsi:type="dcterms:W3CDTF">2018-01-04T21:06:00Z</dcterms:modified>
</cp:coreProperties>
</file>