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48BE" w14:textId="77777777" w:rsidR="005D2E8A" w:rsidRDefault="005D2E8A"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1E61ECB" wp14:editId="54384330">
            <wp:simplePos x="0" y="0"/>
            <wp:positionH relativeFrom="column">
              <wp:posOffset>7620</wp:posOffset>
            </wp:positionH>
            <wp:positionV relativeFrom="paragraph">
              <wp:posOffset>-697865</wp:posOffset>
            </wp:positionV>
            <wp:extent cx="1879042" cy="523875"/>
            <wp:effectExtent l="0" t="0" r="6985" b="0"/>
            <wp:wrapNone/>
            <wp:docPr id="5" name="Picture 5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IRE_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4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E7BC4" w14:textId="77777777" w:rsidR="005D2E8A" w:rsidRDefault="005D2E8A"/>
    <w:p w14:paraId="2E5ED769" w14:textId="77777777" w:rsidR="005D2E8A" w:rsidRDefault="005D2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A252D2" w:rsidRPr="00BD1FF9" w14:paraId="05CE08CA" w14:textId="77777777" w:rsidTr="005C5280">
        <w:tc>
          <w:tcPr>
            <w:tcW w:w="9782" w:type="dxa"/>
            <w:tcBorders>
              <w:bottom w:val="single" w:sz="4" w:space="0" w:color="auto"/>
            </w:tcBorders>
            <w:shd w:val="clear" w:color="auto" w:fill="EAEAEA"/>
          </w:tcPr>
          <w:p w14:paraId="077A9C62" w14:textId="77777777" w:rsidR="00A252D2" w:rsidRPr="00BD1FF9" w:rsidRDefault="00A252D2" w:rsidP="00A252D2">
            <w:pPr>
              <w:pStyle w:val="Level1"/>
              <w:spacing w:before="120" w:after="120"/>
              <w:jc w:val="center"/>
              <w:rPr>
                <w:rFonts w:ascii="Calibri" w:hAnsi="Calibri"/>
                <w:webHidden/>
                <w:sz w:val="24"/>
                <w:szCs w:val="24"/>
                <w:u w:val="none"/>
              </w:rPr>
            </w:pPr>
            <w:r>
              <w:rPr>
                <w:rFonts w:ascii="Calibri" w:hAnsi="Calibri"/>
                <w:webHidden/>
                <w:sz w:val="24"/>
                <w:szCs w:val="24"/>
                <w:u w:val="none"/>
              </w:rPr>
              <w:t>community &amp; state resource list</w:t>
            </w:r>
          </w:p>
        </w:tc>
      </w:tr>
      <w:tr w:rsidR="00FD0677" w14:paraId="7A9168C2" w14:textId="77777777" w:rsidTr="005C5280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3CECD" w14:textId="77777777" w:rsidR="00FD0677" w:rsidRPr="00FD0677" w:rsidRDefault="00404022" w:rsidP="00404022">
            <w:pPr>
              <w:pStyle w:val="Level3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40"/>
              </w:rPr>
              <w:t>South Dakota</w:t>
            </w:r>
          </w:p>
        </w:tc>
      </w:tr>
      <w:tr w:rsidR="00FD0677" w14:paraId="6558FF07" w14:textId="77777777" w:rsidTr="005C5280">
        <w:trPr>
          <w:trHeight w:val="28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D5F6" w14:textId="77777777" w:rsidR="00FD0677" w:rsidRPr="00FD0677" w:rsidRDefault="00FD0677" w:rsidP="005C5280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Disability r</w:t>
            </w:r>
            <w:r w:rsidRPr="00FD0677">
              <w:rPr>
                <w:rFonts w:ascii="Calibri" w:hAnsi="Calibri"/>
                <w:b/>
                <w:smallCaps w:val="0"/>
              </w:rPr>
              <w:t xml:space="preserve">elated </w:t>
            </w:r>
            <w:r>
              <w:rPr>
                <w:rFonts w:ascii="Calibri" w:hAnsi="Calibri"/>
                <w:b/>
                <w:smallCaps w:val="0"/>
              </w:rPr>
              <w:t>r</w:t>
            </w:r>
            <w:r w:rsidRPr="00FD0677">
              <w:rPr>
                <w:rFonts w:ascii="Calibri" w:hAnsi="Calibri"/>
                <w:b/>
                <w:smallCaps w:val="0"/>
              </w:rPr>
              <w:t>esources and services</w:t>
            </w:r>
            <w:r w:rsidR="00404022">
              <w:rPr>
                <w:rFonts w:ascii="Calibri" w:hAnsi="Calibri"/>
                <w:b/>
                <w:smallCaps w:val="0"/>
              </w:rPr>
              <w:t xml:space="preserve"> available in South Dakota</w:t>
            </w:r>
          </w:p>
        </w:tc>
      </w:tr>
    </w:tbl>
    <w:p w14:paraId="223CA662" w14:textId="77777777" w:rsidR="00583692" w:rsidRDefault="00583692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14:paraId="0759D882" w14:textId="77777777" w:rsidTr="009518FA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0BC7B43A" w14:textId="77777777" w:rsidR="00FD0677" w:rsidRPr="00FD0677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bookmarkStart w:id="0" w:name="_Hlk527644263"/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Assistive Technology</w:t>
            </w:r>
          </w:p>
        </w:tc>
      </w:tr>
      <w:tr w:rsidR="00583692" w14:paraId="3BA48E98" w14:textId="77777777" w:rsidTr="009518FA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1CD3B8FD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016C7983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397E4186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1D4DD9" w14:paraId="68F2DC27" w14:textId="77777777" w:rsidTr="009518FA">
        <w:tc>
          <w:tcPr>
            <w:tcW w:w="2785" w:type="dxa"/>
          </w:tcPr>
          <w:p w14:paraId="32FF2527" w14:textId="77777777" w:rsidR="001D4DD9" w:rsidRPr="00247FE7" w:rsidRDefault="001D4DD9" w:rsidP="00247F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FE7">
              <w:rPr>
                <w:rFonts w:ascii="Calibri" w:hAnsi="Calibri"/>
                <w:b/>
                <w:sz w:val="22"/>
                <w:szCs w:val="22"/>
              </w:rPr>
              <w:t>DakotaLink</w:t>
            </w:r>
          </w:p>
        </w:tc>
        <w:tc>
          <w:tcPr>
            <w:tcW w:w="3330" w:type="dxa"/>
          </w:tcPr>
          <w:p w14:paraId="01410B09" w14:textId="77777777" w:rsidR="001D4DD9" w:rsidRPr="00247FE7" w:rsidRDefault="00704A3C" w:rsidP="00E32F16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Provides assistive technology </w:t>
            </w:r>
            <w:r w:rsidR="00E32F16"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services and devices </w:t>
            </w: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to </w:t>
            </w:r>
            <w:r w:rsidR="003E3951">
              <w:rPr>
                <w:rFonts w:ascii="Calibri" w:hAnsi="Calibri"/>
                <w:sz w:val="22"/>
                <w:szCs w:val="22"/>
                <w:shd w:val="clear" w:color="auto" w:fill="FCFCFC"/>
              </w:rPr>
              <w:t>those who</w:t>
            </w:r>
            <w:r w:rsidR="00E32F16">
              <w:rPr>
                <w:rFonts w:ascii="Calibri" w:hAnsi="Calibri"/>
                <w:sz w:val="22"/>
                <w:szCs w:val="22"/>
                <w:shd w:val="clear" w:color="auto" w:fill="FCFCFC"/>
              </w:rPr>
              <w:t>s</w:t>
            </w:r>
            <w:r w:rsidR="003E3951">
              <w:rPr>
                <w:rFonts w:ascii="Calibri" w:hAnsi="Calibri"/>
                <w:sz w:val="22"/>
                <w:szCs w:val="22"/>
                <w:shd w:val="clear" w:color="auto" w:fill="FCFCFC"/>
              </w:rPr>
              <w:t>e</w:t>
            </w:r>
            <w:r w:rsidR="00E32F16"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 day-to-day functioning is </w:t>
            </w:r>
            <w:r w:rsidR="00E32F16" w:rsidRPr="00E32F16">
              <w:rPr>
                <w:rFonts w:ascii="Calibri" w:hAnsi="Calibri"/>
                <w:sz w:val="22"/>
                <w:szCs w:val="22"/>
                <w:shd w:val="clear" w:color="auto" w:fill="FCFCFC"/>
              </w:rPr>
              <w:t>impaired due to a disability, injury, or aging.</w:t>
            </w:r>
          </w:p>
        </w:tc>
        <w:tc>
          <w:tcPr>
            <w:tcW w:w="3667" w:type="dxa"/>
          </w:tcPr>
          <w:p w14:paraId="3750FEC9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394B266F" w14:textId="77777777" w:rsidR="001D4DD9" w:rsidRPr="00242C45" w:rsidRDefault="001D4DD9" w:rsidP="009518FA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1161 Deadwood Ave, Suite 5</w:t>
            </w:r>
          </w:p>
          <w:p w14:paraId="130E4539" w14:textId="77777777" w:rsidR="001D4DD9" w:rsidRPr="00242C45" w:rsidRDefault="001D4DD9" w:rsidP="009518FA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Rapid City, SD 57702</w:t>
            </w:r>
          </w:p>
          <w:p w14:paraId="25824778" w14:textId="77777777" w:rsidR="001D4DD9" w:rsidRDefault="001E187A" w:rsidP="009518FA">
            <w:pPr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(</w:t>
            </w:r>
            <w:r w:rsidR="001D4DD9" w:rsidRPr="00242C45">
              <w:rPr>
                <w:rFonts w:ascii="Calibri" w:eastAsia="Calibri" w:hAnsi="Calibri" w:cs="Times New Roman"/>
                <w:sz w:val="22"/>
              </w:rPr>
              <w:t>605</w:t>
            </w:r>
            <w:r>
              <w:rPr>
                <w:rFonts w:ascii="Calibri" w:eastAsia="Calibri" w:hAnsi="Calibri" w:cs="Times New Roman"/>
                <w:sz w:val="22"/>
              </w:rPr>
              <w:t xml:space="preserve">) </w:t>
            </w:r>
            <w:r w:rsidR="001D4DD9" w:rsidRPr="00242C45">
              <w:rPr>
                <w:rFonts w:ascii="Calibri" w:eastAsia="Calibri" w:hAnsi="Calibri" w:cs="Times New Roman"/>
                <w:sz w:val="22"/>
              </w:rPr>
              <w:t>394</w:t>
            </w:r>
            <w:r w:rsidR="003E3951">
              <w:rPr>
                <w:rFonts w:ascii="Calibri" w:eastAsia="Calibri" w:hAnsi="Calibri" w:cs="Times New Roman"/>
                <w:sz w:val="22"/>
              </w:rPr>
              <w:t>-</w:t>
            </w:r>
            <w:r w:rsidR="001D4DD9" w:rsidRPr="00242C45">
              <w:rPr>
                <w:rFonts w:ascii="Calibri" w:eastAsia="Calibri" w:hAnsi="Calibri" w:cs="Times New Roman"/>
                <w:sz w:val="22"/>
              </w:rPr>
              <w:t>6742</w:t>
            </w:r>
          </w:p>
          <w:p w14:paraId="11FC7D12" w14:textId="77777777" w:rsidR="00715DAE" w:rsidRPr="00242C45" w:rsidRDefault="00715DAE" w:rsidP="009518FA">
            <w:pPr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(800) 645-0673</w:t>
            </w:r>
            <w:r w:rsidR="005E5DB4">
              <w:rPr>
                <w:rFonts w:ascii="Calibri" w:eastAsia="Calibri" w:hAnsi="Calibri" w:cs="Times New Roman"/>
                <w:sz w:val="22"/>
              </w:rPr>
              <w:t xml:space="preserve"> (toll free)</w:t>
            </w:r>
          </w:p>
          <w:p w14:paraId="1E56D10A" w14:textId="77777777" w:rsidR="001D4DD9" w:rsidRPr="00242C45" w:rsidRDefault="004C0950" w:rsidP="009518FA">
            <w:pPr>
              <w:rPr>
                <w:rFonts w:ascii="Calibri" w:eastAsia="Calibri" w:hAnsi="Calibri" w:cs="Times New Roman"/>
                <w:sz w:val="22"/>
              </w:rPr>
            </w:pPr>
            <w:hyperlink r:id="rId10" w:history="1">
              <w:r w:rsidR="003E3951" w:rsidRPr="00842FE3">
                <w:rPr>
                  <w:rStyle w:val="Hyperlink"/>
                  <w:rFonts w:ascii="Calibri" w:eastAsia="Calibri" w:hAnsi="Calibri" w:cs="Times New Roman"/>
                  <w:sz w:val="22"/>
                </w:rPr>
                <w:t>http://www.dakotalink.net</w:t>
              </w:r>
            </w:hyperlink>
            <w:r w:rsidR="003E3951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14:paraId="039E3AA3" w14:textId="77777777" w:rsidR="001D4DD9" w:rsidRPr="00242C45" w:rsidRDefault="004C0950" w:rsidP="009518FA">
            <w:pPr>
              <w:rPr>
                <w:rFonts w:ascii="Calibri" w:eastAsia="Calibri" w:hAnsi="Calibri" w:cs="Times New Roman"/>
                <w:sz w:val="22"/>
              </w:rPr>
            </w:pPr>
            <w:hyperlink r:id="rId11" w:history="1">
              <w:r w:rsidR="003E3951" w:rsidRPr="00842FE3">
                <w:rPr>
                  <w:rStyle w:val="Hyperlink"/>
                  <w:rFonts w:ascii="Calibri" w:hAnsi="Calibri"/>
                  <w:sz w:val="22"/>
                </w:rPr>
                <w:t>atinfo@dakotalink.net</w:t>
              </w:r>
            </w:hyperlink>
            <w:r w:rsidR="003E3951">
              <w:rPr>
                <w:rFonts w:ascii="Calibri" w:hAnsi="Calibri"/>
                <w:sz w:val="22"/>
              </w:rPr>
              <w:t xml:space="preserve"> </w:t>
            </w:r>
          </w:p>
          <w:p w14:paraId="683C360F" w14:textId="77777777" w:rsidR="001D4DD9" w:rsidRPr="00242C45" w:rsidRDefault="004C0950" w:rsidP="009518FA">
            <w:pPr>
              <w:rPr>
                <w:rFonts w:ascii="Calibri" w:eastAsia="Calibri" w:hAnsi="Calibri" w:cs="Times New Roman"/>
                <w:sz w:val="22"/>
              </w:rPr>
            </w:pPr>
            <w:hyperlink r:id="rId12" w:history="1">
              <w:r w:rsidR="003E3951" w:rsidRPr="00842FE3">
                <w:rPr>
                  <w:rStyle w:val="Hyperlink"/>
                  <w:rFonts w:ascii="Calibri" w:hAnsi="Calibri"/>
                  <w:sz w:val="22"/>
                </w:rPr>
                <w:t>www.facebook.com/DakotaLinkAT/</w:t>
              </w:r>
            </w:hyperlink>
            <w:r w:rsidR="003E395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1D4DD9" w14:paraId="157387B5" w14:textId="77777777" w:rsidTr="009518FA">
        <w:tc>
          <w:tcPr>
            <w:tcW w:w="2785" w:type="dxa"/>
          </w:tcPr>
          <w:p w14:paraId="47F4A3ED" w14:textId="77777777" w:rsidR="001D4DD9" w:rsidRPr="00247FE7" w:rsidRDefault="001D4DD9" w:rsidP="00247F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FE7">
              <w:rPr>
                <w:rFonts w:ascii="Calibri" w:hAnsi="Calibri"/>
                <w:b/>
                <w:sz w:val="22"/>
                <w:szCs w:val="22"/>
              </w:rPr>
              <w:t>Telecommunications Adaptive Devices Program</w:t>
            </w:r>
          </w:p>
        </w:tc>
        <w:tc>
          <w:tcPr>
            <w:tcW w:w="3330" w:type="dxa"/>
          </w:tcPr>
          <w:p w14:paraId="0F419A2F" w14:textId="77777777" w:rsidR="001D4DD9" w:rsidRPr="00247FE7" w:rsidRDefault="001957DB" w:rsidP="00247FE7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Assists people with disabilities to communicate independently and answer the telephone by providing </w:t>
            </w:r>
            <w:r w:rsidR="00E32F16"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adaptive </w:t>
            </w: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devices. </w:t>
            </w:r>
          </w:p>
        </w:tc>
        <w:tc>
          <w:tcPr>
            <w:tcW w:w="3667" w:type="dxa"/>
          </w:tcPr>
          <w:p w14:paraId="62C4C3CE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3198A1A9" w14:textId="77777777" w:rsidR="001D4DD9" w:rsidRPr="00242C45" w:rsidRDefault="001D4DD9" w:rsidP="001D4DD9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Department of Human Services</w:t>
            </w:r>
          </w:p>
          <w:p w14:paraId="477E927B" w14:textId="77777777" w:rsidR="001D4DD9" w:rsidRPr="00242C45" w:rsidRDefault="001D4DD9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5DC65A77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1D8962A5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3A9A1E7F" w14:textId="77777777" w:rsidR="001D4DD9" w:rsidRDefault="001E187A" w:rsidP="001D4DD9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 xml:space="preserve">) </w:t>
            </w:r>
            <w:r w:rsidR="003E3951">
              <w:rPr>
                <w:rFonts w:ascii="Calibri" w:hAnsi="Calibri"/>
                <w:sz w:val="22"/>
                <w:lang w:val="es-ES"/>
              </w:rPr>
              <w:t>773-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t>5990</w:t>
            </w:r>
          </w:p>
          <w:p w14:paraId="4590BDB6" w14:textId="77777777" w:rsidR="00215F5E" w:rsidRPr="00242C45" w:rsidRDefault="00215F5E" w:rsidP="001D4DD9">
            <w:pPr>
              <w:rPr>
                <w:rFonts w:ascii="Calibri" w:hAnsi="Calibr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</w:p>
          <w:p w14:paraId="5C1A1E97" w14:textId="009612DC" w:rsidR="007611E0" w:rsidRDefault="004C0950" w:rsidP="007611E0">
            <w:pPr>
              <w:rPr>
                <w:rStyle w:val="Hyperlink"/>
                <w:rFonts w:ascii="Calibri" w:hAnsi="Calibri"/>
                <w:sz w:val="22"/>
                <w:lang w:val="es-ES"/>
              </w:rPr>
            </w:pPr>
            <w:hyperlink r:id="rId13" w:history="1">
              <w:r w:rsidR="007611E0" w:rsidRPr="00725795">
                <w:rPr>
                  <w:rStyle w:val="Hyperlink"/>
                  <w:rFonts w:ascii="Calibri" w:hAnsi="Calibri"/>
                  <w:sz w:val="22"/>
                  <w:lang w:val="es-ES"/>
                </w:rPr>
                <w:t>http://dhs.sd.gov/drs/il/telecommunicationsadaptivedevicesTAD.htm</w:t>
              </w:r>
            </w:hyperlink>
            <w:r w:rsidR="007611E0">
              <w:rPr>
                <w:rStyle w:val="Hyperlink"/>
                <w:rFonts w:ascii="Calibri" w:hAnsi="Calibri"/>
                <w:sz w:val="22"/>
                <w:lang w:val="es-ES"/>
              </w:rPr>
              <w:t xml:space="preserve"> </w:t>
            </w:r>
          </w:p>
          <w:p w14:paraId="69FC7724" w14:textId="0FA2300D" w:rsidR="001D4DD9" w:rsidRPr="00242C45" w:rsidRDefault="004C0950" w:rsidP="007611E0">
            <w:pPr>
              <w:rPr>
                <w:rFonts w:ascii="Calibri" w:eastAsia="Calibri" w:hAnsi="Calibri" w:cs="Times New Roman"/>
                <w:sz w:val="22"/>
                <w:lang w:val="es-ES"/>
              </w:rPr>
            </w:pPr>
            <w:hyperlink r:id="rId14" w:history="1">
              <w:r w:rsidR="003E3951" w:rsidRPr="00842FE3">
                <w:rPr>
                  <w:rStyle w:val="Hyperlink"/>
                  <w:rFonts w:ascii="Calibri" w:hAnsi="Calibri"/>
                  <w:sz w:val="22"/>
                </w:rPr>
                <w:t>infodhs@state.sd.us</w:t>
              </w:r>
            </w:hyperlink>
            <w:r w:rsidR="003E395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1D4DD9" w14:paraId="16C73FB3" w14:textId="77777777" w:rsidTr="009518FA">
        <w:tc>
          <w:tcPr>
            <w:tcW w:w="2785" w:type="dxa"/>
          </w:tcPr>
          <w:p w14:paraId="0C29E640" w14:textId="77777777" w:rsidR="001D4DD9" w:rsidRPr="00247FE7" w:rsidRDefault="001D4DD9" w:rsidP="00247F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FE7">
              <w:rPr>
                <w:rFonts w:ascii="Calibri" w:hAnsi="Calibri"/>
                <w:b/>
                <w:sz w:val="22"/>
                <w:szCs w:val="22"/>
              </w:rPr>
              <w:t>Telecommunications Equipment Distribution Program</w:t>
            </w:r>
          </w:p>
        </w:tc>
        <w:tc>
          <w:tcPr>
            <w:tcW w:w="3330" w:type="dxa"/>
          </w:tcPr>
          <w:p w14:paraId="3E72E145" w14:textId="77777777" w:rsidR="001D4DD9" w:rsidRPr="00247FE7" w:rsidRDefault="001957DB" w:rsidP="00247FE7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Assists people with hearing or visual impairments make phone calls and provides adaptive telecommunication devices. </w:t>
            </w:r>
          </w:p>
        </w:tc>
        <w:tc>
          <w:tcPr>
            <w:tcW w:w="3667" w:type="dxa"/>
          </w:tcPr>
          <w:p w14:paraId="5838DA7F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18233074" w14:textId="77777777" w:rsidR="001D4DD9" w:rsidRPr="00242C45" w:rsidRDefault="001D4DD9" w:rsidP="001D4DD9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Department of Human Services</w:t>
            </w:r>
          </w:p>
          <w:p w14:paraId="19067E5A" w14:textId="77777777" w:rsidR="001D4DD9" w:rsidRPr="00242C45" w:rsidRDefault="001D4DD9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2929FC9E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4ACCFC89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3500E405" w14:textId="77777777" w:rsidR="001D4DD9" w:rsidRDefault="001E187A" w:rsidP="001D4DD9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 xml:space="preserve">) </w:t>
            </w:r>
            <w:r w:rsidR="003E3951">
              <w:rPr>
                <w:rFonts w:ascii="Calibri" w:hAnsi="Calibri"/>
                <w:sz w:val="22"/>
                <w:lang w:val="es-ES"/>
              </w:rPr>
              <w:t>773-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t>5301</w:t>
            </w:r>
          </w:p>
          <w:p w14:paraId="7E385BE5" w14:textId="77777777" w:rsidR="00215F5E" w:rsidRPr="00242C45" w:rsidRDefault="00215F5E" w:rsidP="001D4DD9">
            <w:pPr>
              <w:rPr>
                <w:rFonts w:ascii="Calibri" w:hAnsi="Calibr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</w:p>
          <w:p w14:paraId="532A565A" w14:textId="716A8F57" w:rsidR="00075C39" w:rsidRDefault="004C0950" w:rsidP="001D4DD9">
            <w:pPr>
              <w:tabs>
                <w:tab w:val="left" w:pos="1200"/>
              </w:tabs>
              <w:rPr>
                <w:rFonts w:ascii="Calibri" w:hAnsi="Calibri"/>
                <w:sz w:val="22"/>
              </w:rPr>
            </w:pPr>
            <w:hyperlink r:id="rId15" w:history="1">
              <w:r w:rsidR="0011074A" w:rsidRPr="001D6F14">
                <w:rPr>
                  <w:rStyle w:val="Hyperlink"/>
                  <w:rFonts w:ascii="Calibri" w:hAnsi="Calibri"/>
                  <w:sz w:val="22"/>
                </w:rPr>
                <w:t>http://relaysd.com/outreach/equipment-distribution-program</w:t>
              </w:r>
            </w:hyperlink>
            <w:r w:rsidR="007611E0">
              <w:rPr>
                <w:rStyle w:val="Hyperlink"/>
                <w:rFonts w:ascii="Calibri" w:hAnsi="Calibri"/>
                <w:sz w:val="22"/>
              </w:rPr>
              <w:t xml:space="preserve"> </w:t>
            </w:r>
            <w:r w:rsidR="0011074A">
              <w:rPr>
                <w:rStyle w:val="Hyperlink"/>
                <w:rFonts w:ascii="Calibri" w:hAnsi="Calibri"/>
                <w:sz w:val="22"/>
              </w:rPr>
              <w:t xml:space="preserve"> </w:t>
            </w:r>
          </w:p>
          <w:p w14:paraId="1A3FA5C5" w14:textId="77777777" w:rsidR="001D4DD9" w:rsidRPr="00242C45" w:rsidRDefault="004C0950" w:rsidP="001D4DD9">
            <w:pPr>
              <w:tabs>
                <w:tab w:val="left" w:pos="1200"/>
              </w:tabs>
              <w:rPr>
                <w:rFonts w:ascii="Calibri" w:hAnsi="Calibri"/>
                <w:sz w:val="22"/>
              </w:rPr>
            </w:pPr>
            <w:hyperlink r:id="rId16" w:history="1">
              <w:r w:rsidR="003E3951" w:rsidRPr="00842FE3">
                <w:rPr>
                  <w:rStyle w:val="Hyperlink"/>
                  <w:rFonts w:ascii="Calibri" w:eastAsia="Calibri" w:hAnsi="Calibri" w:cs="Times New Roman"/>
                  <w:sz w:val="22"/>
                  <w:lang w:val="es-ES"/>
                </w:rPr>
                <w:t>www.facebook.com/RelaySD/</w:t>
              </w:r>
            </w:hyperlink>
            <w:r w:rsidR="003E3951">
              <w:rPr>
                <w:rFonts w:ascii="Calibri" w:eastAsia="Calibri" w:hAnsi="Calibri" w:cs="Times New Roman"/>
                <w:sz w:val="22"/>
                <w:lang w:val="es-ES"/>
              </w:rPr>
              <w:t xml:space="preserve"> </w:t>
            </w:r>
          </w:p>
        </w:tc>
      </w:tr>
      <w:tr w:rsidR="001D4DD9" w14:paraId="4442E03A" w14:textId="77777777" w:rsidTr="009518FA">
        <w:tc>
          <w:tcPr>
            <w:tcW w:w="2785" w:type="dxa"/>
          </w:tcPr>
          <w:p w14:paraId="74E3744A" w14:textId="77777777" w:rsidR="001D4DD9" w:rsidRPr="00247FE7" w:rsidRDefault="001D4DD9" w:rsidP="00247F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FE7">
              <w:rPr>
                <w:rFonts w:ascii="Calibri" w:hAnsi="Calibri"/>
                <w:b/>
                <w:sz w:val="22"/>
                <w:szCs w:val="22"/>
              </w:rPr>
              <w:t>SD Department Human Services Assistive Technology</w:t>
            </w:r>
          </w:p>
          <w:p w14:paraId="54F138E9" w14:textId="77777777" w:rsidR="001D4DD9" w:rsidRPr="00247FE7" w:rsidRDefault="001D4DD9" w:rsidP="00247F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45213090" w14:textId="77777777" w:rsidR="001D4DD9" w:rsidRPr="00247FE7" w:rsidRDefault="00704A3C" w:rsidP="00247FE7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>C</w:t>
            </w:r>
            <w:r w:rsidR="001D4DD9" w:rsidRPr="00247FE7">
              <w:rPr>
                <w:rFonts w:ascii="Calibri" w:hAnsi="Calibri"/>
                <w:sz w:val="22"/>
                <w:szCs w:val="22"/>
                <w:shd w:val="clear" w:color="auto" w:fill="FCFCFC"/>
              </w:rPr>
              <w:t>onnect</w:t>
            </w: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>s</w:t>
            </w:r>
            <w:r w:rsidR="001D4DD9" w:rsidRPr="00247FE7"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 people with disabilities to resources for assistive technology.</w:t>
            </w:r>
          </w:p>
        </w:tc>
        <w:tc>
          <w:tcPr>
            <w:tcW w:w="3667" w:type="dxa"/>
          </w:tcPr>
          <w:p w14:paraId="2550F010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2D1650EF" w14:textId="77777777" w:rsidR="001D4DD9" w:rsidRPr="00242C45" w:rsidRDefault="007D39C0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Human Services</w:t>
            </w:r>
            <w:r w:rsidRPr="00242C45">
              <w:rPr>
                <w:rFonts w:ascii="Calibri" w:hAnsi="Calibri"/>
                <w:sz w:val="22"/>
              </w:rPr>
              <w:br/>
            </w:r>
            <w:r w:rsidR="001D4DD9" w:rsidRPr="00242C45">
              <w:rPr>
                <w:rFonts w:ascii="Calibri" w:hAnsi="Calibri"/>
                <w:sz w:val="22"/>
              </w:rPr>
              <w:t>Division of Rehabilitation Services</w:t>
            </w:r>
          </w:p>
          <w:p w14:paraId="4C2BA05D" w14:textId="77777777" w:rsidR="001D4DD9" w:rsidRPr="00242C45" w:rsidRDefault="001D4DD9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40B3EAD3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51446EBA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4958B9C0" w14:textId="77777777" w:rsidR="00215F5E" w:rsidRDefault="001E187A" w:rsidP="001E187A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>)</w:t>
            </w:r>
            <w:r w:rsidR="003E3951">
              <w:rPr>
                <w:rFonts w:ascii="Calibri" w:hAnsi="Calibri"/>
                <w:sz w:val="22"/>
                <w:lang w:val="es-ES"/>
              </w:rPr>
              <w:t>773-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t>3195</w:t>
            </w:r>
          </w:p>
          <w:p w14:paraId="6BDACEF8" w14:textId="77777777" w:rsidR="001D4DD9" w:rsidRPr="00242C45" w:rsidRDefault="00215F5E" w:rsidP="001E187A">
            <w:pPr>
              <w:rPr>
                <w:rFonts w:ascii="Calibri" w:eastAsiaTheme="minorHAnsi" w:hAnsi="Calibri" w:cstheme="minorBid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lastRenderedPageBreak/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br/>
            </w:r>
            <w:hyperlink r:id="rId17" w:history="1">
              <w:r w:rsidR="00075C39" w:rsidRPr="00842FE3">
                <w:rPr>
                  <w:rStyle w:val="Hyperlink"/>
                  <w:rFonts w:ascii="Calibri" w:eastAsia="Calibri" w:hAnsi="Calibri" w:cs="Times New Roman"/>
                  <w:sz w:val="22"/>
                </w:rPr>
                <w:t>https://dhs.sd.gov/rehabservices/AT.aspx</w:t>
              </w:r>
            </w:hyperlink>
            <w:r w:rsidR="00075C39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</w:tbl>
    <w:p w14:paraId="54A0ECB5" w14:textId="77777777" w:rsidR="00F55978" w:rsidRDefault="00F55978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3D0BF031" w14:textId="77777777" w:rsidTr="007D39C0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bookmarkEnd w:id="0"/>
          <w:p w14:paraId="3CA5BB37" w14:textId="77777777" w:rsidR="00FD0677" w:rsidRPr="00FD0677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Community Living</w:t>
            </w:r>
          </w:p>
        </w:tc>
      </w:tr>
      <w:tr w:rsidR="00583692" w14:paraId="6F664CB4" w14:textId="77777777" w:rsidTr="007D39C0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0E0A5F05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3EEC06C7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7FCCD076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55E252E3" w14:textId="77777777" w:rsidTr="007D39C0">
        <w:tc>
          <w:tcPr>
            <w:tcW w:w="2785" w:type="dxa"/>
          </w:tcPr>
          <w:p w14:paraId="42998FC0" w14:textId="77777777" w:rsidR="00FD0677" w:rsidRPr="00247FE7" w:rsidRDefault="001D4DD9" w:rsidP="00247FE7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47FE7">
              <w:rPr>
                <w:rFonts w:ascii="Calibri" w:hAnsi="Calibri"/>
                <w:b/>
                <w:sz w:val="22"/>
                <w:szCs w:val="22"/>
              </w:rPr>
              <w:t>Family Support 360</w:t>
            </w:r>
          </w:p>
        </w:tc>
        <w:tc>
          <w:tcPr>
            <w:tcW w:w="3330" w:type="dxa"/>
          </w:tcPr>
          <w:p w14:paraId="182C840E" w14:textId="77777777" w:rsidR="00FD0677" w:rsidRPr="00247FE7" w:rsidRDefault="001D4DD9" w:rsidP="00247FE7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247FE7">
              <w:rPr>
                <w:rFonts w:ascii="Calibri" w:hAnsi="Calibri"/>
                <w:sz w:val="22"/>
                <w:szCs w:val="22"/>
              </w:rPr>
              <w:t>Helps people with developmental disabilities and their families get the services they need to live on their own.</w:t>
            </w:r>
          </w:p>
        </w:tc>
        <w:tc>
          <w:tcPr>
            <w:tcW w:w="3667" w:type="dxa"/>
          </w:tcPr>
          <w:p w14:paraId="7ED2D59D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7959E1A4" w14:textId="77777777" w:rsidR="001D4DD9" w:rsidRPr="00242C45" w:rsidRDefault="007D39C0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Human Services</w:t>
            </w:r>
            <w:r w:rsidRPr="00242C45">
              <w:rPr>
                <w:rFonts w:ascii="Calibri" w:hAnsi="Calibri"/>
                <w:sz w:val="22"/>
              </w:rPr>
              <w:br/>
            </w:r>
            <w:r w:rsidR="001D4DD9" w:rsidRPr="00242C45">
              <w:rPr>
                <w:rFonts w:ascii="Calibri" w:hAnsi="Calibri"/>
                <w:sz w:val="22"/>
              </w:rPr>
              <w:t>Division of Developmental Disabilities</w:t>
            </w:r>
          </w:p>
          <w:p w14:paraId="0832494B" w14:textId="77777777" w:rsidR="001D4DD9" w:rsidRPr="00242C45" w:rsidRDefault="001D4DD9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0C326757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04B324B7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6794251E" w14:textId="77777777" w:rsidR="00215F5E" w:rsidRDefault="001E187A" w:rsidP="003E3951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 xml:space="preserve">(605) 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t>773</w:t>
            </w:r>
            <w:r w:rsidR="003E3951">
              <w:rPr>
                <w:rFonts w:ascii="Calibri" w:hAnsi="Calibri"/>
                <w:sz w:val="22"/>
                <w:lang w:val="es-ES"/>
              </w:rPr>
              <w:t>-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t>3438</w:t>
            </w:r>
          </w:p>
          <w:p w14:paraId="3960E948" w14:textId="77777777" w:rsidR="00FD0677" w:rsidRPr="00242C45" w:rsidRDefault="00215F5E" w:rsidP="003E3951">
            <w:pPr>
              <w:rPr>
                <w:rFonts w:ascii="Calibri" w:hAnsi="Calibr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br/>
            </w:r>
            <w:hyperlink r:id="rId18" w:history="1">
              <w:r w:rsidR="00075C39" w:rsidRPr="00842FE3">
                <w:rPr>
                  <w:rStyle w:val="Hyperlink"/>
                  <w:rFonts w:ascii="Calibri" w:hAnsi="Calibri"/>
                  <w:sz w:val="22"/>
                  <w:lang w:val="es-ES"/>
                </w:rPr>
                <w:t>https://dhs.sd.gov/developmentaldisabilities/default.aspx</w:t>
              </w:r>
            </w:hyperlink>
            <w:r w:rsidR="00075C39">
              <w:rPr>
                <w:rFonts w:ascii="Calibri" w:hAnsi="Calibri"/>
                <w:sz w:val="22"/>
                <w:lang w:val="es-ES"/>
              </w:rPr>
              <w:t xml:space="preserve"> </w:t>
            </w:r>
          </w:p>
        </w:tc>
      </w:tr>
      <w:tr w:rsidR="00FD0677" w:rsidRPr="00FD0677" w14:paraId="3A56F973" w14:textId="77777777" w:rsidTr="007D39C0">
        <w:tc>
          <w:tcPr>
            <w:tcW w:w="2785" w:type="dxa"/>
          </w:tcPr>
          <w:p w14:paraId="66929F3C" w14:textId="77777777" w:rsidR="00FD0677" w:rsidRPr="00247FE7" w:rsidRDefault="001D4DD9" w:rsidP="00247FE7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47FE7">
              <w:rPr>
                <w:rFonts w:ascii="Calibri" w:hAnsi="Calibri"/>
                <w:b/>
                <w:sz w:val="22"/>
                <w:szCs w:val="22"/>
              </w:rPr>
              <w:t>Community Support Providers</w:t>
            </w:r>
          </w:p>
        </w:tc>
        <w:tc>
          <w:tcPr>
            <w:tcW w:w="3330" w:type="dxa"/>
          </w:tcPr>
          <w:p w14:paraId="21F3B9A9" w14:textId="77777777" w:rsidR="00FD0677" w:rsidRPr="00247FE7" w:rsidRDefault="00704A3C" w:rsidP="00247FE7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D4DD9" w:rsidRPr="00247FE7">
              <w:rPr>
                <w:rFonts w:ascii="Calibri" w:hAnsi="Calibri"/>
                <w:sz w:val="22"/>
                <w:szCs w:val="22"/>
              </w:rPr>
              <w:t>upport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1D4DD9" w:rsidRPr="00247FE7">
              <w:rPr>
                <w:rFonts w:ascii="Calibri" w:hAnsi="Calibri"/>
                <w:sz w:val="22"/>
                <w:szCs w:val="22"/>
              </w:rPr>
              <w:t xml:space="preserve"> people</w:t>
            </w:r>
            <w:r w:rsidR="00335DE6">
              <w:rPr>
                <w:rFonts w:ascii="Calibri" w:hAnsi="Calibri"/>
                <w:sz w:val="22"/>
                <w:szCs w:val="22"/>
              </w:rPr>
              <w:t xml:space="preserve"> with developmental disabilities</w:t>
            </w:r>
            <w:r w:rsidR="001D4DD9" w:rsidRPr="00247FE7">
              <w:rPr>
                <w:rFonts w:ascii="Calibri" w:hAnsi="Calibri"/>
                <w:sz w:val="22"/>
                <w:szCs w:val="22"/>
              </w:rPr>
              <w:t xml:space="preserve"> in their choices for living and working in the community.</w:t>
            </w:r>
          </w:p>
        </w:tc>
        <w:tc>
          <w:tcPr>
            <w:tcW w:w="3667" w:type="dxa"/>
          </w:tcPr>
          <w:p w14:paraId="1E263B59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3BBF8C97" w14:textId="77777777" w:rsidR="001D4DD9" w:rsidRPr="00242C45" w:rsidRDefault="007D39C0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Human Services</w:t>
            </w:r>
            <w:r w:rsidRPr="00242C45">
              <w:rPr>
                <w:rFonts w:ascii="Calibri" w:hAnsi="Calibri"/>
                <w:sz w:val="22"/>
              </w:rPr>
              <w:br/>
            </w:r>
            <w:r w:rsidR="001D4DD9" w:rsidRPr="00242C45">
              <w:rPr>
                <w:rFonts w:ascii="Calibri" w:hAnsi="Calibri"/>
                <w:sz w:val="22"/>
              </w:rPr>
              <w:t>Division of Developmental Disabilities</w:t>
            </w:r>
          </w:p>
          <w:p w14:paraId="3E814CBB" w14:textId="77777777" w:rsidR="001D4DD9" w:rsidRPr="00242C45" w:rsidRDefault="001D4DD9" w:rsidP="001D4DD9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01696D8A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449C052C" w14:textId="77777777" w:rsidR="001D4DD9" w:rsidRPr="00242C45" w:rsidRDefault="001D4DD9" w:rsidP="001D4DD9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307F521C" w14:textId="77777777" w:rsidR="00215F5E" w:rsidRDefault="001E187A" w:rsidP="001E187A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 xml:space="preserve">) </w:t>
            </w:r>
            <w:r w:rsidR="003E3951">
              <w:rPr>
                <w:rFonts w:ascii="Calibri" w:hAnsi="Calibri"/>
                <w:sz w:val="22"/>
                <w:lang w:val="es-ES"/>
              </w:rPr>
              <w:t>773-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t>3438</w:t>
            </w:r>
          </w:p>
          <w:p w14:paraId="1F7DDB68" w14:textId="77777777" w:rsidR="00FD0677" w:rsidRPr="00242C45" w:rsidRDefault="00215F5E" w:rsidP="001E187A">
            <w:pPr>
              <w:rPr>
                <w:rFonts w:ascii="Calibri" w:hAnsi="Calibr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  <w:r w:rsidR="001D4DD9" w:rsidRPr="00242C45">
              <w:rPr>
                <w:rFonts w:ascii="Calibri" w:hAnsi="Calibri"/>
                <w:sz w:val="22"/>
                <w:lang w:val="es-ES"/>
              </w:rPr>
              <w:br/>
            </w:r>
            <w:hyperlink r:id="rId19" w:history="1">
              <w:r w:rsidR="00075C39" w:rsidRPr="00842FE3">
                <w:rPr>
                  <w:rStyle w:val="Hyperlink"/>
                  <w:rFonts w:ascii="Calibri" w:hAnsi="Calibri"/>
                  <w:sz w:val="22"/>
                  <w:lang w:val="es-ES"/>
                </w:rPr>
                <w:t>https://dhs.sd.gov/developmentaldisabilities/csp.aspx</w:t>
              </w:r>
            </w:hyperlink>
            <w:r w:rsidR="00075C39">
              <w:rPr>
                <w:rFonts w:ascii="Calibri" w:hAnsi="Calibri"/>
                <w:sz w:val="22"/>
                <w:lang w:val="es-ES"/>
              </w:rPr>
              <w:t xml:space="preserve"> </w:t>
            </w:r>
          </w:p>
        </w:tc>
      </w:tr>
      <w:tr w:rsidR="00065118" w:rsidRPr="00FD0677" w14:paraId="61CAF775" w14:textId="77777777" w:rsidTr="007D39C0">
        <w:tc>
          <w:tcPr>
            <w:tcW w:w="2785" w:type="dxa"/>
          </w:tcPr>
          <w:p w14:paraId="35AC945C" w14:textId="77777777" w:rsidR="00065118" w:rsidRPr="00215F5E" w:rsidRDefault="00065118" w:rsidP="00247FE7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15F5E">
              <w:rPr>
                <w:rFonts w:ascii="Calibri" w:hAnsi="Calibri"/>
                <w:b/>
                <w:sz w:val="22"/>
                <w:szCs w:val="22"/>
              </w:rPr>
              <w:t>Independent Living Services</w:t>
            </w:r>
          </w:p>
        </w:tc>
        <w:tc>
          <w:tcPr>
            <w:tcW w:w="3330" w:type="dxa"/>
          </w:tcPr>
          <w:p w14:paraId="38C45042" w14:textId="77777777" w:rsidR="00065118" w:rsidRPr="00247FE7" w:rsidRDefault="00704A3C" w:rsidP="00247FE7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Provides people with the tools and resources they need to be able to live on their own. </w:t>
            </w:r>
          </w:p>
        </w:tc>
        <w:tc>
          <w:tcPr>
            <w:tcW w:w="3667" w:type="dxa"/>
          </w:tcPr>
          <w:p w14:paraId="5E47CEB7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03D21B0D" w14:textId="77777777" w:rsidR="00065118" w:rsidRPr="00242C45" w:rsidRDefault="007D39C0" w:rsidP="00065118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Human Services</w:t>
            </w:r>
            <w:r w:rsidRPr="00242C45">
              <w:rPr>
                <w:rFonts w:ascii="Calibri" w:hAnsi="Calibri"/>
                <w:sz w:val="22"/>
              </w:rPr>
              <w:br/>
            </w:r>
            <w:r w:rsidR="00065118" w:rsidRPr="00242C45">
              <w:rPr>
                <w:rFonts w:ascii="Calibri" w:hAnsi="Calibri"/>
                <w:sz w:val="22"/>
              </w:rPr>
              <w:t>Division of Rehabilitation Services</w:t>
            </w:r>
          </w:p>
          <w:p w14:paraId="2E6469A9" w14:textId="77777777" w:rsidR="00065118" w:rsidRPr="00242C45" w:rsidRDefault="00065118" w:rsidP="00065118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5D364B1D" w14:textId="77777777" w:rsidR="00065118" w:rsidRPr="00242C45" w:rsidRDefault="00065118" w:rsidP="00065118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06EC85C2" w14:textId="77777777" w:rsidR="00065118" w:rsidRPr="00242C45" w:rsidRDefault="00065118" w:rsidP="00065118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3AD41E5F" w14:textId="77777777" w:rsidR="00065118" w:rsidRDefault="001E187A" w:rsidP="00065118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 xml:space="preserve">) </w:t>
            </w:r>
            <w:r w:rsidR="003E3951">
              <w:rPr>
                <w:rFonts w:ascii="Calibri" w:hAnsi="Calibri"/>
                <w:sz w:val="22"/>
                <w:lang w:val="es-ES"/>
              </w:rPr>
              <w:t>773-</w:t>
            </w:r>
            <w:r w:rsidR="00065118" w:rsidRPr="00242C45">
              <w:rPr>
                <w:rFonts w:ascii="Calibri" w:hAnsi="Calibri"/>
                <w:sz w:val="22"/>
                <w:lang w:val="es-ES"/>
              </w:rPr>
              <w:t>3195</w:t>
            </w:r>
          </w:p>
          <w:p w14:paraId="769DF382" w14:textId="77777777" w:rsidR="00215F5E" w:rsidRPr="00242C45" w:rsidRDefault="00215F5E" w:rsidP="00065118">
            <w:pPr>
              <w:rPr>
                <w:rFonts w:ascii="Calibri" w:hAnsi="Calibr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</w:p>
          <w:p w14:paraId="2493A9A1" w14:textId="77777777" w:rsidR="00065118" w:rsidRDefault="004C0950" w:rsidP="003E3951">
            <w:pPr>
              <w:contextualSpacing/>
              <w:rPr>
                <w:rFonts w:ascii="Calibri" w:hAnsi="Calibri"/>
                <w:sz w:val="22"/>
              </w:rPr>
            </w:pPr>
            <w:hyperlink r:id="rId20" w:history="1">
              <w:r w:rsidR="00075C39" w:rsidRPr="00842FE3">
                <w:rPr>
                  <w:rStyle w:val="Hyperlink"/>
                  <w:rFonts w:ascii="Calibri" w:hAnsi="Calibri"/>
                  <w:sz w:val="22"/>
                </w:rPr>
                <w:t>https://dhs.sd.gov/rehabservices/il.aspx</w:t>
              </w:r>
            </w:hyperlink>
            <w:r w:rsidR="003E3951">
              <w:rPr>
                <w:rFonts w:ascii="Calibri" w:hAnsi="Calibri"/>
                <w:sz w:val="22"/>
              </w:rPr>
              <w:t xml:space="preserve"> </w:t>
            </w:r>
          </w:p>
          <w:p w14:paraId="4FDF5270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</w:p>
          <w:p w14:paraId="456A816E" w14:textId="77777777" w:rsidR="00215F5E" w:rsidRPr="00215F5E" w:rsidRDefault="00215F5E" w:rsidP="003E3951">
            <w:pPr>
              <w:contextualSpacing/>
              <w:rPr>
                <w:rFonts w:ascii="Calibri" w:hAnsi="Calibri"/>
                <w:b/>
                <w:sz w:val="22"/>
              </w:rPr>
            </w:pPr>
            <w:r w:rsidRPr="00215F5E">
              <w:rPr>
                <w:rFonts w:ascii="Calibri" w:hAnsi="Calibri"/>
                <w:b/>
                <w:sz w:val="22"/>
              </w:rPr>
              <w:t>Western SD</w:t>
            </w:r>
          </w:p>
          <w:p w14:paraId="21F444A3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Western Resources for Independent Living</w:t>
            </w:r>
          </w:p>
          <w:p w14:paraId="32F9D55E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529 Kansas City St, Suite 203</w:t>
            </w:r>
          </w:p>
          <w:p w14:paraId="357B3ACF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Rapid City, SD 57701</w:t>
            </w:r>
          </w:p>
          <w:p w14:paraId="538BF1DD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(888)434-4943</w:t>
            </w:r>
          </w:p>
          <w:p w14:paraId="3ACA7CE2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718-1930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</w:p>
          <w:p w14:paraId="0525BC87" w14:textId="77777777" w:rsidR="00215F5E" w:rsidRDefault="004C0950" w:rsidP="003E3951">
            <w:pPr>
              <w:contextualSpacing/>
              <w:rPr>
                <w:rFonts w:ascii="Calibri" w:hAnsi="Calibri"/>
                <w:sz w:val="22"/>
              </w:rPr>
            </w:pPr>
            <w:hyperlink r:id="rId21" w:history="1">
              <w:r w:rsidR="00215F5E" w:rsidRPr="001D6F14">
                <w:rPr>
                  <w:rStyle w:val="Hyperlink"/>
                  <w:rFonts w:ascii="Calibri" w:hAnsi="Calibri"/>
                  <w:sz w:val="22"/>
                </w:rPr>
                <w:t>http://www.wril.org/</w:t>
              </w:r>
            </w:hyperlink>
            <w:r w:rsidR="00215F5E">
              <w:rPr>
                <w:rFonts w:ascii="Calibri" w:hAnsi="Calibri"/>
                <w:sz w:val="22"/>
              </w:rPr>
              <w:t xml:space="preserve"> </w:t>
            </w:r>
          </w:p>
          <w:p w14:paraId="13BE3307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</w:p>
          <w:p w14:paraId="02B85EED" w14:textId="77777777" w:rsidR="00215F5E" w:rsidRPr="00215F5E" w:rsidRDefault="00215F5E" w:rsidP="003E3951">
            <w:pPr>
              <w:contextualSpacing/>
              <w:rPr>
                <w:rFonts w:ascii="Calibri" w:hAnsi="Calibri"/>
                <w:b/>
                <w:sz w:val="22"/>
              </w:rPr>
            </w:pPr>
            <w:r w:rsidRPr="00215F5E">
              <w:rPr>
                <w:rFonts w:ascii="Calibri" w:hAnsi="Calibri"/>
                <w:b/>
                <w:sz w:val="22"/>
              </w:rPr>
              <w:lastRenderedPageBreak/>
              <w:t>Eastern SD</w:t>
            </w:r>
          </w:p>
          <w:p w14:paraId="761E533B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Independent Living Choices</w:t>
            </w:r>
          </w:p>
          <w:p w14:paraId="046BF3ED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4107 S. Carnegie Circle</w:t>
            </w:r>
          </w:p>
          <w:p w14:paraId="3C798E75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Sioux Falls, SD 57106</w:t>
            </w:r>
          </w:p>
          <w:p w14:paraId="1E5B03A9" w14:textId="77777777" w:rsidR="00215F5E" w:rsidRDefault="00215F5E" w:rsidP="003E3951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362-3550</w:t>
            </w:r>
          </w:p>
          <w:p w14:paraId="24A8261D" w14:textId="77777777" w:rsidR="00215F5E" w:rsidRPr="00242C45" w:rsidRDefault="004C0950" w:rsidP="003E3951">
            <w:pPr>
              <w:contextualSpacing/>
              <w:rPr>
                <w:rFonts w:ascii="Calibri" w:hAnsi="Calibri"/>
                <w:sz w:val="22"/>
                <w:lang w:val="es-ES"/>
              </w:rPr>
            </w:pPr>
            <w:hyperlink r:id="rId22" w:history="1">
              <w:r w:rsidR="00215F5E" w:rsidRPr="001D6F14">
                <w:rPr>
                  <w:rStyle w:val="Hyperlink"/>
                  <w:rFonts w:ascii="Calibri" w:hAnsi="Calibri"/>
                  <w:sz w:val="22"/>
                </w:rPr>
                <w:t>http://www.ilcchoices.org/</w:t>
              </w:r>
            </w:hyperlink>
            <w:r w:rsidR="00215F5E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99035F" w:rsidRPr="00FD0677" w14:paraId="242EBF3E" w14:textId="77777777" w:rsidTr="007D39C0">
        <w:tc>
          <w:tcPr>
            <w:tcW w:w="2785" w:type="dxa"/>
          </w:tcPr>
          <w:p w14:paraId="428423F0" w14:textId="77777777" w:rsidR="0099035F" w:rsidRPr="00247FE7" w:rsidRDefault="0099035F" w:rsidP="00247FE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Shared Living</w:t>
            </w:r>
          </w:p>
        </w:tc>
        <w:tc>
          <w:tcPr>
            <w:tcW w:w="3330" w:type="dxa"/>
          </w:tcPr>
          <w:p w14:paraId="62637F42" w14:textId="77777777" w:rsidR="0099035F" w:rsidRPr="00247FE7" w:rsidRDefault="00704A3C" w:rsidP="00E32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Provides opportunities for </w:t>
            </w:r>
            <w:r w:rsidR="00E32F16">
              <w:rPr>
                <w:rFonts w:ascii="Calibri" w:hAnsi="Calibri"/>
                <w:sz w:val="22"/>
                <w:szCs w:val="22"/>
              </w:rPr>
              <w:t>people with disabiliti</w:t>
            </w:r>
            <w:r w:rsidR="0059782E">
              <w:rPr>
                <w:rFonts w:ascii="Calibri" w:hAnsi="Calibri"/>
                <w:sz w:val="22"/>
                <w:szCs w:val="22"/>
              </w:rPr>
              <w:t xml:space="preserve">es to live and </w:t>
            </w:r>
            <w:r w:rsidR="00E32F16">
              <w:rPr>
                <w:rFonts w:ascii="Calibri" w:hAnsi="Calibri"/>
                <w:sz w:val="22"/>
                <w:szCs w:val="22"/>
              </w:rPr>
              <w:t>receive</w:t>
            </w:r>
            <w:r w:rsidR="0059782E">
              <w:rPr>
                <w:rFonts w:ascii="Calibri" w:hAnsi="Calibri"/>
                <w:sz w:val="22"/>
                <w:szCs w:val="22"/>
              </w:rPr>
              <w:t xml:space="preserve"> care in their own home while sharing a life with their caregiver. </w:t>
            </w:r>
          </w:p>
        </w:tc>
        <w:tc>
          <w:tcPr>
            <w:tcW w:w="3667" w:type="dxa"/>
          </w:tcPr>
          <w:p w14:paraId="1E15F559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4B722029" w14:textId="77777777" w:rsidR="00215F5E" w:rsidRDefault="00A031FC" w:rsidP="001E187A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Human Services</w:t>
            </w:r>
            <w:r w:rsidRPr="00242C45">
              <w:rPr>
                <w:rFonts w:ascii="Calibri" w:hAnsi="Calibri"/>
                <w:sz w:val="22"/>
              </w:rPr>
              <w:br/>
              <w:t>Division of Developmental Disabilities</w:t>
            </w:r>
            <w:r w:rsidRPr="00242C45">
              <w:rPr>
                <w:rFonts w:ascii="Calibri" w:hAnsi="Calibri"/>
                <w:sz w:val="22"/>
              </w:rPr>
              <w:br/>
              <w:t>3800 E Hwy 35</w:t>
            </w:r>
            <w:r w:rsidRPr="00242C45">
              <w:rPr>
                <w:rFonts w:ascii="Calibri" w:hAnsi="Calibri"/>
                <w:sz w:val="22"/>
              </w:rPr>
              <w:br/>
              <w:t>c/o 500 E Capitol Ave</w:t>
            </w:r>
            <w:r w:rsidRPr="00242C45">
              <w:rPr>
                <w:rFonts w:ascii="Calibri" w:hAnsi="Calibri"/>
                <w:sz w:val="22"/>
              </w:rPr>
              <w:br/>
              <w:t>Pierre, SD 57501</w:t>
            </w:r>
            <w:r w:rsidRPr="00242C45">
              <w:rPr>
                <w:rFonts w:ascii="Calibri" w:hAnsi="Calibri"/>
                <w:sz w:val="22"/>
              </w:rPr>
              <w:br/>
            </w:r>
            <w:r w:rsidR="001E187A">
              <w:rPr>
                <w:rFonts w:ascii="Calibri" w:hAnsi="Calibri"/>
                <w:sz w:val="22"/>
              </w:rPr>
              <w:t>(</w:t>
            </w:r>
            <w:r w:rsidR="003E3951">
              <w:rPr>
                <w:rFonts w:ascii="Calibri" w:hAnsi="Calibri"/>
                <w:sz w:val="22"/>
              </w:rPr>
              <w:t>605</w:t>
            </w:r>
            <w:r w:rsidR="001E187A">
              <w:rPr>
                <w:rFonts w:ascii="Calibri" w:hAnsi="Calibri"/>
                <w:sz w:val="22"/>
              </w:rPr>
              <w:t xml:space="preserve">) </w:t>
            </w:r>
            <w:r w:rsidR="003E3951">
              <w:rPr>
                <w:rFonts w:ascii="Calibri" w:hAnsi="Calibri"/>
                <w:sz w:val="22"/>
              </w:rPr>
              <w:t>773-</w:t>
            </w:r>
            <w:r w:rsidRPr="00242C45">
              <w:rPr>
                <w:rFonts w:ascii="Calibri" w:hAnsi="Calibri"/>
                <w:sz w:val="22"/>
              </w:rPr>
              <w:t>3438</w:t>
            </w:r>
          </w:p>
          <w:p w14:paraId="7448B403" w14:textId="77777777" w:rsidR="0099035F" w:rsidRPr="00242C45" w:rsidRDefault="00215F5E" w:rsidP="001E187A">
            <w:pPr>
              <w:rPr>
                <w:rFonts w:ascii="Calibri" w:hAnsi="Calibri"/>
                <w:sz w:val="22"/>
              </w:rPr>
            </w:pPr>
            <w:r w:rsidRPr="00215F5E">
              <w:rPr>
                <w:rFonts w:ascii="Calibri" w:hAnsi="Calibri"/>
                <w:sz w:val="22"/>
              </w:rPr>
              <w:t>(800) 265-9684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  <w:r w:rsidR="00A031FC" w:rsidRPr="00242C45">
              <w:rPr>
                <w:rFonts w:ascii="Calibri" w:hAnsi="Calibri"/>
                <w:sz w:val="22"/>
              </w:rPr>
              <w:br/>
            </w:r>
            <w:hyperlink r:id="rId23" w:history="1">
              <w:r w:rsidR="00075C39" w:rsidRPr="00842FE3">
                <w:rPr>
                  <w:rStyle w:val="Hyperlink"/>
                  <w:rFonts w:ascii="Calibri" w:hAnsi="Calibri"/>
                  <w:sz w:val="22"/>
                </w:rPr>
                <w:t>https://dhs.sd.gov/developmentaldisabilities/sharedliving.aspx</w:t>
              </w:r>
            </w:hyperlink>
            <w:r w:rsidR="003E3951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306B7395" w14:textId="77777777" w:rsidR="00583692" w:rsidRDefault="00583692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53F74AC2" w14:textId="77777777" w:rsidTr="007D39C0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253DEE9A" w14:textId="77777777" w:rsidR="00FD0677" w:rsidRPr="00583692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Employment</w:t>
            </w:r>
          </w:p>
        </w:tc>
      </w:tr>
      <w:tr w:rsidR="00583692" w14:paraId="4639A78D" w14:textId="77777777" w:rsidTr="007D39C0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50FBD2E3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67D62335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1D1192CE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065118" w:rsidRPr="00FD0677" w14:paraId="513A7E92" w14:textId="77777777" w:rsidTr="007D39C0">
        <w:tc>
          <w:tcPr>
            <w:tcW w:w="2785" w:type="dxa"/>
          </w:tcPr>
          <w:p w14:paraId="2CDDA756" w14:textId="77777777" w:rsidR="00065118" w:rsidRPr="007D39C0" w:rsidRDefault="007D39C0" w:rsidP="007D39C0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t>Vocational Rehabilitation</w:t>
            </w:r>
          </w:p>
        </w:tc>
        <w:tc>
          <w:tcPr>
            <w:tcW w:w="3330" w:type="dxa"/>
          </w:tcPr>
          <w:p w14:paraId="4E696349" w14:textId="77777777" w:rsidR="00065118" w:rsidRPr="007D39C0" w:rsidRDefault="00065118" w:rsidP="007D39C0">
            <w:pPr>
              <w:rPr>
                <w:rFonts w:ascii="Calibri" w:hAnsi="Calibri"/>
                <w:smallCaps/>
                <w:sz w:val="22"/>
              </w:rPr>
            </w:pPr>
            <w:r w:rsidRPr="007D39C0">
              <w:rPr>
                <w:rFonts w:ascii="Calibri" w:hAnsi="Calibri"/>
                <w:sz w:val="22"/>
              </w:rPr>
              <w:t>Helps people</w:t>
            </w:r>
            <w:r w:rsidR="00704A3C">
              <w:rPr>
                <w:rFonts w:ascii="Calibri" w:hAnsi="Calibri"/>
                <w:sz w:val="22"/>
              </w:rPr>
              <w:t xml:space="preserve"> with disabilities</w:t>
            </w:r>
            <w:r w:rsidRPr="007D39C0">
              <w:rPr>
                <w:rFonts w:ascii="Calibri" w:hAnsi="Calibri"/>
                <w:sz w:val="22"/>
              </w:rPr>
              <w:t xml:space="preserve"> get and keep jobs.</w:t>
            </w:r>
          </w:p>
        </w:tc>
        <w:tc>
          <w:tcPr>
            <w:tcW w:w="3667" w:type="dxa"/>
          </w:tcPr>
          <w:p w14:paraId="3C12C794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377F4D5C" w14:textId="77777777" w:rsidR="00065118" w:rsidRPr="00242C45" w:rsidRDefault="007D39C0" w:rsidP="007D39C0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Department of Human Services</w:t>
            </w:r>
            <w:r w:rsidRPr="00242C45">
              <w:rPr>
                <w:rFonts w:ascii="Calibri" w:eastAsia="Calibri" w:hAnsi="Calibri" w:cs="Times New Roman"/>
                <w:sz w:val="22"/>
              </w:rPr>
              <w:br/>
            </w:r>
            <w:r w:rsidR="00065118" w:rsidRPr="00242C45">
              <w:rPr>
                <w:rFonts w:ascii="Calibri" w:eastAsia="Calibri" w:hAnsi="Calibri" w:cs="Times New Roman"/>
                <w:sz w:val="22"/>
              </w:rPr>
              <w:t>Division of Rehabilitation Services</w:t>
            </w:r>
          </w:p>
          <w:p w14:paraId="29C79F09" w14:textId="77777777" w:rsidR="00065118" w:rsidRPr="00242C45" w:rsidRDefault="00065118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6A2CE339" w14:textId="77777777" w:rsidR="00065118" w:rsidRPr="00242C45" w:rsidRDefault="00065118" w:rsidP="007D39C0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5716026F" w14:textId="77777777" w:rsidR="00065118" w:rsidRPr="00242C45" w:rsidRDefault="00065118" w:rsidP="007D39C0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0268386A" w14:textId="77777777" w:rsidR="004A4F80" w:rsidRDefault="001E187A" w:rsidP="001E187A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 xml:space="preserve">) </w:t>
            </w:r>
            <w:r w:rsidR="003E3951">
              <w:rPr>
                <w:rFonts w:ascii="Calibri" w:hAnsi="Calibri"/>
                <w:sz w:val="22"/>
                <w:lang w:val="es-ES"/>
              </w:rPr>
              <w:t>773-</w:t>
            </w:r>
            <w:r w:rsidR="00065118" w:rsidRPr="00242C45">
              <w:rPr>
                <w:rFonts w:ascii="Calibri" w:hAnsi="Calibri"/>
                <w:sz w:val="22"/>
                <w:lang w:val="es-ES"/>
              </w:rPr>
              <w:t>3195</w:t>
            </w:r>
          </w:p>
          <w:p w14:paraId="7348F70C" w14:textId="77777777" w:rsidR="00065118" w:rsidRPr="00242C45" w:rsidRDefault="00215F5E" w:rsidP="001E187A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  <w:r w:rsidR="00065118" w:rsidRPr="00242C45">
              <w:rPr>
                <w:rFonts w:ascii="Calibri" w:hAnsi="Calibri"/>
                <w:sz w:val="22"/>
                <w:lang w:val="es-ES"/>
              </w:rPr>
              <w:br/>
            </w:r>
            <w:hyperlink r:id="rId24" w:history="1">
              <w:r w:rsidR="00075C39" w:rsidRPr="00842FE3">
                <w:rPr>
                  <w:rStyle w:val="Hyperlink"/>
                  <w:rFonts w:ascii="Calibri" w:hAnsi="Calibri"/>
                  <w:sz w:val="22"/>
                  <w:lang w:val="es-ES"/>
                </w:rPr>
                <w:t>https://dhs.sd.gov/rehabservices/vr.aspx</w:t>
              </w:r>
            </w:hyperlink>
            <w:r w:rsidR="003E3951">
              <w:rPr>
                <w:rFonts w:ascii="Calibri" w:hAnsi="Calibri"/>
                <w:sz w:val="22"/>
                <w:lang w:val="es-ES"/>
              </w:rPr>
              <w:t xml:space="preserve"> </w:t>
            </w:r>
          </w:p>
        </w:tc>
      </w:tr>
      <w:tr w:rsidR="00065118" w:rsidRPr="00FD0677" w14:paraId="0CAB0A2F" w14:textId="77777777" w:rsidTr="007D39C0">
        <w:tc>
          <w:tcPr>
            <w:tcW w:w="2785" w:type="dxa"/>
          </w:tcPr>
          <w:p w14:paraId="4C169782" w14:textId="77777777" w:rsidR="00065118" w:rsidRPr="007D39C0" w:rsidRDefault="00065118" w:rsidP="007D39C0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eastAsia="Calibri" w:hAnsi="Calibri"/>
                <w:b/>
                <w:bCs/>
                <w:sz w:val="22"/>
              </w:rPr>
              <w:t>Project Skills</w:t>
            </w:r>
          </w:p>
        </w:tc>
        <w:tc>
          <w:tcPr>
            <w:tcW w:w="3330" w:type="dxa"/>
          </w:tcPr>
          <w:p w14:paraId="19BF225B" w14:textId="77777777" w:rsidR="00065118" w:rsidRPr="007D39C0" w:rsidRDefault="0059782E" w:rsidP="007D39C0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eastAsia="Calibri" w:hAnsi="Calibri"/>
                <w:bCs/>
                <w:sz w:val="22"/>
              </w:rPr>
              <w:t>Provides high school students</w:t>
            </w:r>
            <w:r w:rsidR="00E32F16">
              <w:rPr>
                <w:rFonts w:ascii="Calibri" w:eastAsia="Calibri" w:hAnsi="Calibri"/>
                <w:bCs/>
                <w:sz w:val="22"/>
              </w:rPr>
              <w:t xml:space="preserve"> with disabilities</w:t>
            </w:r>
            <w:r>
              <w:rPr>
                <w:rFonts w:ascii="Calibri" w:eastAsia="Calibri" w:hAnsi="Calibri"/>
                <w:bCs/>
                <w:sz w:val="22"/>
              </w:rPr>
              <w:t>, age 16 and older, the opportunity to learn job skills and have a paid work experience in</w:t>
            </w:r>
            <w:r w:rsidR="003E3951">
              <w:rPr>
                <w:rFonts w:ascii="Calibri" w:eastAsia="Calibri" w:hAnsi="Calibri"/>
                <w:bCs/>
                <w:sz w:val="22"/>
              </w:rPr>
              <w:t xml:space="preserve"> participating school districts</w:t>
            </w:r>
            <w:r>
              <w:rPr>
                <w:rFonts w:ascii="Calibri" w:eastAsia="Calibri" w:hAnsi="Calibri"/>
                <w:bCs/>
                <w:sz w:val="22"/>
              </w:rPr>
              <w:t>.</w:t>
            </w:r>
          </w:p>
        </w:tc>
        <w:tc>
          <w:tcPr>
            <w:tcW w:w="3667" w:type="dxa"/>
          </w:tcPr>
          <w:p w14:paraId="5495C583" w14:textId="77777777" w:rsidR="004A4F80" w:rsidRDefault="00215F5E" w:rsidP="004A4F80">
            <w:pPr>
              <w:rPr>
                <w:rFonts w:ascii="Calibri" w:hAnsi="Calibri"/>
                <w:b/>
                <w:sz w:val="22"/>
              </w:rPr>
            </w:pPr>
            <w:r w:rsidRPr="00215F5E">
              <w:rPr>
                <w:rFonts w:ascii="Calibri" w:hAnsi="Calibri"/>
                <w:b/>
                <w:sz w:val="22"/>
              </w:rPr>
              <w:t>Statewide</w:t>
            </w:r>
          </w:p>
          <w:p w14:paraId="10C7253C" w14:textId="77777777" w:rsidR="00065118" w:rsidRPr="00242C45" w:rsidRDefault="007D39C0" w:rsidP="007D39C0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Department of Human Services</w:t>
            </w:r>
            <w:r w:rsidRPr="00242C45">
              <w:rPr>
                <w:rFonts w:ascii="Calibri" w:eastAsia="Calibri" w:hAnsi="Calibri" w:cs="Times New Roman"/>
                <w:sz w:val="22"/>
              </w:rPr>
              <w:br/>
            </w:r>
            <w:r w:rsidR="00065118" w:rsidRPr="00242C45">
              <w:rPr>
                <w:rFonts w:ascii="Calibri" w:eastAsia="Calibri" w:hAnsi="Calibri" w:cs="Times New Roman"/>
                <w:sz w:val="22"/>
              </w:rPr>
              <w:t>Division of Rehabilitation Services</w:t>
            </w:r>
          </w:p>
          <w:p w14:paraId="42EC1ED3" w14:textId="77777777" w:rsidR="00065118" w:rsidRPr="00242C45" w:rsidRDefault="00065118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3800 E Hwy 35</w:t>
            </w:r>
          </w:p>
          <w:p w14:paraId="77676F0C" w14:textId="77777777" w:rsidR="00065118" w:rsidRPr="00242C45" w:rsidRDefault="00065118" w:rsidP="007D39C0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c/o 500 E Capitol Ave.</w:t>
            </w:r>
          </w:p>
          <w:p w14:paraId="561C1CDD" w14:textId="77777777" w:rsidR="00065118" w:rsidRPr="00242C45" w:rsidRDefault="00065118" w:rsidP="007D39C0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0F8C2DB8" w14:textId="77777777" w:rsidR="00065118" w:rsidRDefault="001E187A" w:rsidP="007D39C0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</w:t>
            </w:r>
            <w:r w:rsidR="003E3951">
              <w:rPr>
                <w:rFonts w:ascii="Calibri" w:hAnsi="Calibri"/>
                <w:sz w:val="22"/>
                <w:lang w:val="es-ES"/>
              </w:rPr>
              <w:t>605</w:t>
            </w:r>
            <w:r>
              <w:rPr>
                <w:rFonts w:ascii="Calibri" w:hAnsi="Calibri"/>
                <w:sz w:val="22"/>
                <w:lang w:val="es-ES"/>
              </w:rPr>
              <w:t xml:space="preserve">) </w:t>
            </w:r>
            <w:r w:rsidR="00065118" w:rsidRPr="00242C45">
              <w:rPr>
                <w:rFonts w:ascii="Calibri" w:hAnsi="Calibri"/>
                <w:sz w:val="22"/>
                <w:lang w:val="es-ES"/>
              </w:rPr>
              <w:t>773</w:t>
            </w:r>
            <w:r w:rsidR="003E3951">
              <w:rPr>
                <w:rFonts w:ascii="Calibri" w:hAnsi="Calibri"/>
                <w:sz w:val="22"/>
                <w:lang w:val="es-ES"/>
              </w:rPr>
              <w:t>-</w:t>
            </w:r>
            <w:r w:rsidR="00065118" w:rsidRPr="00242C45">
              <w:rPr>
                <w:rFonts w:ascii="Calibri" w:hAnsi="Calibri"/>
                <w:sz w:val="22"/>
                <w:lang w:val="es-ES"/>
              </w:rPr>
              <w:t>3195</w:t>
            </w:r>
          </w:p>
          <w:p w14:paraId="0FC2A0BF" w14:textId="77777777" w:rsidR="00215F5E" w:rsidRPr="00242C45" w:rsidRDefault="00215F5E" w:rsidP="007D39C0">
            <w:pPr>
              <w:rPr>
                <w:rFonts w:ascii="Calibri" w:hAnsi="Calibri"/>
                <w:sz w:val="22"/>
                <w:lang w:val="es-ES"/>
              </w:rPr>
            </w:pPr>
            <w:r w:rsidRPr="00215F5E">
              <w:rPr>
                <w:rFonts w:ascii="Calibri" w:hAnsi="Calibri"/>
                <w:sz w:val="22"/>
                <w:lang w:val="es-ES"/>
              </w:rPr>
              <w:t>(800) 265-9684</w:t>
            </w:r>
            <w:r w:rsidR="005E5DB4">
              <w:rPr>
                <w:rFonts w:ascii="Calibri" w:hAnsi="Calibri"/>
                <w:sz w:val="22"/>
                <w:lang w:val="es-ES"/>
              </w:rPr>
              <w:t xml:space="preserve"> (toll free)</w:t>
            </w:r>
          </w:p>
          <w:p w14:paraId="389D7C01" w14:textId="77777777" w:rsidR="00065118" w:rsidRPr="00242C45" w:rsidRDefault="004C0950" w:rsidP="007D39C0">
            <w:pPr>
              <w:rPr>
                <w:rFonts w:ascii="Calibri" w:hAnsi="Calibri"/>
                <w:sz w:val="22"/>
                <w:lang w:val="es-ES"/>
              </w:rPr>
            </w:pPr>
            <w:hyperlink r:id="rId25" w:history="1">
              <w:r w:rsidR="001E187A" w:rsidRPr="00842FE3">
                <w:rPr>
                  <w:rStyle w:val="Hyperlink"/>
                  <w:rFonts w:ascii="Calibri" w:hAnsi="Calibri"/>
                  <w:sz w:val="22"/>
                  <w:lang w:val="es-ES"/>
                </w:rPr>
                <w:t>https://dhs.sd.gov/rehabservices/projectskills.aspx</w:t>
              </w:r>
            </w:hyperlink>
            <w:r w:rsidR="001E187A">
              <w:rPr>
                <w:rFonts w:ascii="Calibri" w:hAnsi="Calibri"/>
                <w:sz w:val="22"/>
                <w:lang w:val="es-ES"/>
              </w:rPr>
              <w:t xml:space="preserve"> </w:t>
            </w:r>
          </w:p>
        </w:tc>
      </w:tr>
      <w:tr w:rsidR="00013562" w:rsidRPr="00FD0677" w14:paraId="339B8A93" w14:textId="77777777" w:rsidTr="007D39C0">
        <w:tc>
          <w:tcPr>
            <w:tcW w:w="2785" w:type="dxa"/>
          </w:tcPr>
          <w:p w14:paraId="18B25C0F" w14:textId="77777777" w:rsidR="00013562" w:rsidRPr="007D39C0" w:rsidRDefault="00013562" w:rsidP="00013562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eastAsia="Calibri" w:hAnsi="Calibri"/>
                <w:b/>
                <w:bCs/>
                <w:sz w:val="22"/>
              </w:rPr>
              <w:t>Project Search</w:t>
            </w:r>
          </w:p>
        </w:tc>
        <w:tc>
          <w:tcPr>
            <w:tcW w:w="3330" w:type="dxa"/>
          </w:tcPr>
          <w:p w14:paraId="0D825AA8" w14:textId="77777777" w:rsidR="00013562" w:rsidRPr="007D39C0" w:rsidRDefault="00013562" w:rsidP="00013562">
            <w:pPr>
              <w:rPr>
                <w:rFonts w:ascii="Calibri" w:hAnsi="Calibri"/>
                <w:smallCaps/>
                <w:sz w:val="22"/>
              </w:rPr>
            </w:pPr>
            <w:r w:rsidRPr="007D39C0">
              <w:rPr>
                <w:rFonts w:ascii="Calibri" w:eastAsia="Calibri" w:hAnsi="Calibri"/>
                <w:bCs/>
                <w:sz w:val="22"/>
              </w:rPr>
              <w:t>Helps people with disabilities who are in transition to adulthood explore careers and get job skills</w:t>
            </w:r>
            <w:r>
              <w:rPr>
                <w:rFonts w:ascii="Calibri" w:eastAsia="Calibri" w:hAnsi="Calibri"/>
                <w:bCs/>
                <w:sz w:val="22"/>
              </w:rPr>
              <w:t xml:space="preserve"> in certain parts of the state</w:t>
            </w:r>
            <w:r w:rsidRPr="007D39C0">
              <w:rPr>
                <w:rFonts w:ascii="Calibri" w:eastAsia="Calibri" w:hAnsi="Calibri"/>
                <w:bCs/>
                <w:sz w:val="22"/>
              </w:rPr>
              <w:t>.</w:t>
            </w:r>
          </w:p>
        </w:tc>
        <w:tc>
          <w:tcPr>
            <w:tcW w:w="3667" w:type="dxa"/>
          </w:tcPr>
          <w:p w14:paraId="5CDCA324" w14:textId="77777777" w:rsidR="00013562" w:rsidRPr="00013562" w:rsidRDefault="00013562" w:rsidP="00013562">
            <w:pPr>
              <w:rPr>
                <w:rStyle w:val="Hyperlink"/>
                <w:rFonts w:ascii="Calibri" w:eastAsia="Calibri" w:hAnsi="Calibri" w:cs="Times New Roman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eastAsia="Calibri" w:hAnsi="Calibri" w:cs="Times New Roman"/>
                <w:b/>
                <w:color w:val="auto"/>
                <w:sz w:val="22"/>
                <w:u w:val="none"/>
              </w:rPr>
              <w:t>Statewide</w:t>
            </w:r>
          </w:p>
          <w:p w14:paraId="176B7A31" w14:textId="77777777" w:rsidR="00013562" w:rsidRPr="00075C39" w:rsidRDefault="004C0950" w:rsidP="00013562">
            <w:pPr>
              <w:rPr>
                <w:rFonts w:ascii="Calibri" w:hAnsi="Calibri"/>
                <w:sz w:val="22"/>
                <w:lang w:val="es-ES"/>
              </w:rPr>
            </w:pPr>
            <w:hyperlink r:id="rId26" w:history="1">
              <w:r w:rsidR="00013562" w:rsidRPr="00842FE3">
                <w:rPr>
                  <w:rStyle w:val="Hyperlink"/>
                  <w:rFonts w:ascii="Calibri" w:eastAsia="Calibri" w:hAnsi="Calibri" w:cs="Times New Roman"/>
                  <w:sz w:val="22"/>
                </w:rPr>
                <w:t>http://dhs.sd.gov/rehabservices/docs/Project_Search_flyer.pdf</w:t>
              </w:r>
            </w:hyperlink>
            <w:r w:rsidR="00013562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14:paraId="113B62AD" w14:textId="77777777" w:rsidR="00013562" w:rsidRPr="00075C39" w:rsidRDefault="00013562" w:rsidP="00013562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Aberdeen</w:t>
            </w:r>
          </w:p>
          <w:p w14:paraId="2E453528" w14:textId="77777777" w:rsidR="00013562" w:rsidRPr="00075C39" w:rsidRDefault="004C0950" w:rsidP="00013562">
            <w:pPr>
              <w:rPr>
                <w:rFonts w:ascii="Calibri" w:hAnsi="Calibri"/>
                <w:sz w:val="22"/>
              </w:rPr>
            </w:pPr>
            <w:hyperlink r:id="rId27" w:history="1">
              <w:r w:rsidR="00013562" w:rsidRPr="00075C39">
                <w:rPr>
                  <w:rStyle w:val="Hyperlink"/>
                  <w:rFonts w:ascii="Calibri" w:hAnsi="Calibri"/>
                  <w:sz w:val="22"/>
                </w:rPr>
                <w:t>https://aberdeen.k12.sd.us/dsc/departments/sped/resources.html</w:t>
              </w:r>
            </w:hyperlink>
          </w:p>
          <w:p w14:paraId="3014FCC0" w14:textId="77777777" w:rsidR="00013562" w:rsidRDefault="00013562" w:rsidP="00013562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Brookings</w:t>
            </w:r>
          </w:p>
          <w:p w14:paraId="30311496" w14:textId="77777777" w:rsidR="00013562" w:rsidRPr="00075C39" w:rsidRDefault="00013562" w:rsidP="000135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(605) </w:t>
            </w:r>
            <w:r w:rsidRPr="00075C39">
              <w:rPr>
                <w:rFonts w:ascii="Calibri" w:hAnsi="Calibri"/>
                <w:sz w:val="22"/>
              </w:rPr>
              <w:t>688-4407</w:t>
            </w:r>
          </w:p>
          <w:p w14:paraId="65EF993A" w14:textId="77777777" w:rsidR="00013562" w:rsidRPr="00075C39" w:rsidRDefault="004C0950" w:rsidP="00013562">
            <w:pPr>
              <w:rPr>
                <w:rFonts w:ascii="Calibri" w:hAnsi="Calibri"/>
                <w:sz w:val="22"/>
              </w:rPr>
            </w:pPr>
            <w:hyperlink r:id="rId28" w:history="1">
              <w:r w:rsidR="00013562" w:rsidRPr="00075C39">
                <w:rPr>
                  <w:rStyle w:val="Hyperlink"/>
                  <w:rFonts w:ascii="Calibri" w:hAnsi="Calibri"/>
                  <w:sz w:val="22"/>
                </w:rPr>
                <w:t>www.sdsubrookingsprojectsearch.org</w:t>
              </w:r>
            </w:hyperlink>
          </w:p>
          <w:p w14:paraId="33D64500" w14:textId="77777777" w:rsidR="00013562" w:rsidRPr="00075C39" w:rsidRDefault="00013562" w:rsidP="00013562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Rapid City</w:t>
            </w:r>
          </w:p>
          <w:p w14:paraId="3E21DF4D" w14:textId="77777777" w:rsidR="00013562" w:rsidRPr="00075C39" w:rsidRDefault="00013562" w:rsidP="000135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(605) </w:t>
            </w:r>
            <w:r w:rsidRPr="00075C39">
              <w:rPr>
                <w:rFonts w:ascii="Calibri" w:hAnsi="Calibri"/>
                <w:sz w:val="22"/>
              </w:rPr>
              <w:t>394-5120</w:t>
            </w:r>
          </w:p>
          <w:p w14:paraId="34805FB2" w14:textId="77777777" w:rsidR="00013562" w:rsidRPr="00075C39" w:rsidRDefault="00013562" w:rsidP="00013562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Sioux Falls</w:t>
            </w:r>
          </w:p>
          <w:p w14:paraId="3BE3F785" w14:textId="77777777" w:rsidR="00013562" w:rsidRPr="00075C39" w:rsidRDefault="004C0950" w:rsidP="00013562">
            <w:pPr>
              <w:rPr>
                <w:rFonts w:ascii="Calibri" w:hAnsi="Calibri"/>
                <w:sz w:val="22"/>
              </w:rPr>
            </w:pPr>
            <w:hyperlink r:id="rId29" w:history="1">
              <w:r w:rsidR="00013562" w:rsidRPr="00842FE3">
                <w:rPr>
                  <w:rStyle w:val="Hyperlink"/>
                  <w:rFonts w:ascii="Calibri" w:hAnsi="Calibri"/>
                  <w:sz w:val="22"/>
                </w:rPr>
                <w:t>http://edec.org/projectsearch</w:t>
              </w:r>
            </w:hyperlink>
            <w:r w:rsidR="00013562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013562" w:rsidRPr="00FD0677" w14:paraId="7CF7B5EE" w14:textId="77777777" w:rsidTr="007D39C0">
        <w:tc>
          <w:tcPr>
            <w:tcW w:w="2785" w:type="dxa"/>
          </w:tcPr>
          <w:p w14:paraId="711FFA66" w14:textId="77777777" w:rsidR="00013562" w:rsidRPr="007D39C0" w:rsidRDefault="00013562" w:rsidP="00013562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lastRenderedPageBreak/>
              <w:t>Department of Labor and Regulation (DLR)</w:t>
            </w:r>
          </w:p>
        </w:tc>
        <w:tc>
          <w:tcPr>
            <w:tcW w:w="3330" w:type="dxa"/>
          </w:tcPr>
          <w:p w14:paraId="72D60274" w14:textId="77777777" w:rsidR="00013562" w:rsidRPr="007D39C0" w:rsidRDefault="00013562" w:rsidP="00013562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Helps people find jobs, provides job training, and other employment supports. </w:t>
            </w:r>
          </w:p>
        </w:tc>
        <w:tc>
          <w:tcPr>
            <w:tcW w:w="3667" w:type="dxa"/>
          </w:tcPr>
          <w:p w14:paraId="17290F75" w14:textId="77777777" w:rsidR="00013562" w:rsidRPr="004A4F80" w:rsidRDefault="00013562" w:rsidP="00013562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4A4F80">
              <w:rPr>
                <w:rFonts w:ascii="Calibri" w:eastAsia="Calibri" w:hAnsi="Calibri" w:cs="Times New Roman"/>
                <w:b/>
                <w:sz w:val="22"/>
              </w:rPr>
              <w:t>Statewide</w:t>
            </w:r>
          </w:p>
          <w:p w14:paraId="1D42C3F6" w14:textId="77777777" w:rsidR="00013562" w:rsidRPr="00242C45" w:rsidRDefault="00013562" w:rsidP="00013562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123 W Missouri Ave</w:t>
            </w:r>
          </w:p>
          <w:p w14:paraId="256480A5" w14:textId="77777777" w:rsidR="00013562" w:rsidRPr="00242C45" w:rsidRDefault="00013562" w:rsidP="00013562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Pierre, SD 57501</w:t>
            </w:r>
          </w:p>
          <w:p w14:paraId="1BA81056" w14:textId="77777777" w:rsidR="00013562" w:rsidRDefault="00013562" w:rsidP="00013562">
            <w:pPr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605-773-</w:t>
            </w:r>
            <w:r w:rsidRPr="00242C45">
              <w:rPr>
                <w:rFonts w:ascii="Calibri" w:eastAsia="Calibri" w:hAnsi="Calibri" w:cs="Times New Roman"/>
                <w:sz w:val="22"/>
              </w:rPr>
              <w:t>3101</w:t>
            </w:r>
            <w:r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14:paraId="19877748" w14:textId="77777777" w:rsidR="00013562" w:rsidRPr="00242C45" w:rsidRDefault="004C0950" w:rsidP="00013562">
            <w:pPr>
              <w:rPr>
                <w:rFonts w:ascii="Calibri" w:eastAsia="Calibri" w:hAnsi="Calibri" w:cs="Times New Roman"/>
                <w:sz w:val="22"/>
              </w:rPr>
            </w:pPr>
            <w:hyperlink r:id="rId30" w:history="1">
              <w:r w:rsidR="00013562" w:rsidRPr="00842FE3">
                <w:rPr>
                  <w:rStyle w:val="Hyperlink"/>
                  <w:rFonts w:ascii="Calibri" w:eastAsia="Calibri" w:hAnsi="Calibri" w:cs="Times New Roman"/>
                  <w:sz w:val="22"/>
                </w:rPr>
                <w:t>https://dlr.sd.gov/</w:t>
              </w:r>
            </w:hyperlink>
            <w:r w:rsidR="00013562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  <w:tr w:rsidR="00013562" w:rsidRPr="00FD0677" w14:paraId="51D4855A" w14:textId="77777777" w:rsidTr="007D39C0">
        <w:tc>
          <w:tcPr>
            <w:tcW w:w="2785" w:type="dxa"/>
          </w:tcPr>
          <w:p w14:paraId="460B752E" w14:textId="77777777" w:rsidR="00013562" w:rsidRPr="007D39C0" w:rsidRDefault="00013562" w:rsidP="00013562">
            <w:pPr>
              <w:rPr>
                <w:rFonts w:ascii="Calibri" w:hAnsi="Calibri"/>
                <w:b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t>Career Learning Centers</w:t>
            </w:r>
          </w:p>
        </w:tc>
        <w:tc>
          <w:tcPr>
            <w:tcW w:w="3330" w:type="dxa"/>
          </w:tcPr>
          <w:p w14:paraId="409B3A28" w14:textId="77777777" w:rsidR="00013562" w:rsidRPr="007D39C0" w:rsidRDefault="00013562" w:rsidP="000135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Provides education, training, and job skills to people of all ages. </w:t>
            </w:r>
          </w:p>
        </w:tc>
        <w:tc>
          <w:tcPr>
            <w:tcW w:w="3667" w:type="dxa"/>
          </w:tcPr>
          <w:p w14:paraId="1E12DF35" w14:textId="77777777" w:rsidR="00013562" w:rsidRPr="00242C45" w:rsidRDefault="00013562" w:rsidP="00013562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700 Governors Dr</w:t>
            </w:r>
          </w:p>
          <w:p w14:paraId="5509C374" w14:textId="77777777" w:rsidR="00013562" w:rsidRPr="00242C45" w:rsidRDefault="00013562" w:rsidP="00013562">
            <w:pPr>
              <w:rPr>
                <w:rFonts w:ascii="Calibri" w:eastAsia="Calibri" w:hAnsi="Calibri" w:cs="Times New Roman"/>
                <w:sz w:val="22"/>
              </w:rPr>
            </w:pPr>
            <w:r w:rsidRPr="00242C45">
              <w:rPr>
                <w:rFonts w:ascii="Calibri" w:eastAsia="Calibri" w:hAnsi="Calibri" w:cs="Times New Roman"/>
                <w:sz w:val="22"/>
              </w:rPr>
              <w:t>Pierre, SD 57501</w:t>
            </w:r>
          </w:p>
          <w:p w14:paraId="729C12C1" w14:textId="77777777" w:rsidR="00013562" w:rsidRPr="00242C45" w:rsidRDefault="00013562" w:rsidP="00013562">
            <w:pPr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(601) 773-</w:t>
            </w:r>
            <w:r w:rsidRPr="00242C45">
              <w:rPr>
                <w:rFonts w:ascii="Calibri" w:eastAsia="Calibri" w:hAnsi="Calibri" w:cs="Times New Roman"/>
                <w:sz w:val="22"/>
              </w:rPr>
              <w:t>3101</w:t>
            </w:r>
          </w:p>
          <w:p w14:paraId="6888593E" w14:textId="77777777" w:rsidR="00013562" w:rsidRPr="00242C45" w:rsidRDefault="004C0950" w:rsidP="00013562">
            <w:pPr>
              <w:rPr>
                <w:rFonts w:ascii="Calibri" w:eastAsia="Calibri" w:hAnsi="Calibri" w:cs="Times New Roman"/>
                <w:sz w:val="22"/>
              </w:rPr>
            </w:pPr>
            <w:hyperlink r:id="rId31" w:history="1">
              <w:r w:rsidR="00013562" w:rsidRPr="00842FE3">
                <w:rPr>
                  <w:rStyle w:val="Hyperlink"/>
                  <w:rFonts w:ascii="Calibri" w:eastAsia="Calibri" w:hAnsi="Calibri" w:cs="Times New Roman"/>
                  <w:sz w:val="22"/>
                </w:rPr>
                <w:t>https://dlr.sd.gov/workforce_services/individuals/adult_education.aspx</w:t>
              </w:r>
            </w:hyperlink>
            <w:r w:rsidR="00013562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</w:tbl>
    <w:p w14:paraId="610CA1C3" w14:textId="77777777" w:rsidR="00583692" w:rsidRDefault="00583692" w:rsidP="007D39C0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617D62DC" w14:textId="77777777" w:rsidTr="007D39C0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3CA6AE66" w14:textId="77777777" w:rsidR="00FD0677" w:rsidRPr="00335DE6" w:rsidRDefault="00FD0677" w:rsidP="00335DE6">
            <w:pPr>
              <w:pStyle w:val="TOCTitle"/>
              <w:rPr>
                <w:rFonts w:ascii="Calibri" w:hAnsi="Calibri"/>
                <w:i/>
              </w:rPr>
            </w:pPr>
            <w:r w:rsidRPr="00335DE6">
              <w:rPr>
                <w:rFonts w:ascii="Calibri" w:hAnsi="Calibri"/>
                <w:i/>
                <w:color w:val="FFFFFF" w:themeColor="background1"/>
              </w:rPr>
              <w:t>Education</w:t>
            </w:r>
          </w:p>
        </w:tc>
      </w:tr>
      <w:tr w:rsidR="00583692" w:rsidRPr="004A4F80" w14:paraId="1F1DE8BC" w14:textId="77777777" w:rsidTr="007D39C0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224669AA" w14:textId="77777777" w:rsidR="00583692" w:rsidRPr="004A4F80" w:rsidRDefault="00583692" w:rsidP="004A4F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4F80">
              <w:rPr>
                <w:rFonts w:ascii="Calibri" w:hAnsi="Calibri"/>
                <w:b/>
                <w:sz w:val="22"/>
                <w:szCs w:val="22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02506D23" w14:textId="77777777" w:rsidR="00583692" w:rsidRPr="004A4F80" w:rsidRDefault="00583692" w:rsidP="004A4F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4F80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62778B0A" w14:textId="77777777" w:rsidR="00583692" w:rsidRPr="004A4F80" w:rsidRDefault="00583692" w:rsidP="004A4F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4F80">
              <w:rPr>
                <w:rFonts w:ascii="Calibri" w:hAnsi="Calibri"/>
                <w:b/>
                <w:sz w:val="22"/>
                <w:szCs w:val="22"/>
              </w:rPr>
              <w:t>Contact Information</w:t>
            </w:r>
          </w:p>
        </w:tc>
      </w:tr>
      <w:tr w:rsidR="00FD0677" w:rsidRPr="00FD0677" w14:paraId="4DE3C6EE" w14:textId="77777777" w:rsidTr="007D39C0">
        <w:tc>
          <w:tcPr>
            <w:tcW w:w="2785" w:type="dxa"/>
          </w:tcPr>
          <w:p w14:paraId="59764691" w14:textId="77777777" w:rsidR="00FD0677" w:rsidRPr="007D39C0" w:rsidRDefault="00DE5275" w:rsidP="007D39C0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t>Transition Services Liaison Project (TSLP)</w:t>
            </w:r>
          </w:p>
        </w:tc>
        <w:tc>
          <w:tcPr>
            <w:tcW w:w="3330" w:type="dxa"/>
          </w:tcPr>
          <w:p w14:paraId="297E1373" w14:textId="77777777" w:rsidR="00FD0677" w:rsidRPr="007D39C0" w:rsidRDefault="00DE5275" w:rsidP="007D39C0">
            <w:pPr>
              <w:rPr>
                <w:rFonts w:ascii="Calibri" w:hAnsi="Calibri"/>
                <w:smallCaps/>
                <w:sz w:val="22"/>
              </w:rPr>
            </w:pPr>
            <w:r w:rsidRPr="007D39C0">
              <w:rPr>
                <w:rFonts w:ascii="Calibri" w:hAnsi="Calibri"/>
                <w:sz w:val="22"/>
                <w:shd w:val="clear" w:color="auto" w:fill="FCFCFC"/>
              </w:rPr>
              <w:t>Links students and parents to services that will help when leaving high school.</w:t>
            </w:r>
          </w:p>
        </w:tc>
        <w:tc>
          <w:tcPr>
            <w:tcW w:w="3667" w:type="dxa"/>
          </w:tcPr>
          <w:p w14:paraId="64BCF665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404575CE" w14:textId="77777777" w:rsidR="00DE5275" w:rsidRPr="00242C45" w:rsidRDefault="00DE5275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221 S Central Ave, Suite 33</w:t>
            </w:r>
          </w:p>
          <w:p w14:paraId="43C53601" w14:textId="77777777" w:rsidR="00DE5275" w:rsidRPr="00242C45" w:rsidRDefault="00DE5275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Pierre, SD 57501</w:t>
            </w:r>
          </w:p>
          <w:p w14:paraId="7FB599DA" w14:textId="77777777" w:rsidR="00DE5275" w:rsidRDefault="001E187A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(605) </w:t>
            </w:r>
            <w:r w:rsidR="003E3951">
              <w:rPr>
                <w:rFonts w:ascii="Calibri" w:hAnsi="Calibri"/>
                <w:sz w:val="22"/>
              </w:rPr>
              <w:t>224-</w:t>
            </w:r>
            <w:r w:rsidR="00013562">
              <w:rPr>
                <w:rFonts w:ascii="Calibri" w:hAnsi="Calibri"/>
                <w:sz w:val="22"/>
              </w:rPr>
              <w:t>6287</w:t>
            </w:r>
          </w:p>
          <w:p w14:paraId="74DC4A0F" w14:textId="77777777" w:rsidR="00013562" w:rsidRPr="00242C45" w:rsidRDefault="00013562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(800) 224-5336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</w:p>
          <w:p w14:paraId="42122A0B" w14:textId="77777777" w:rsidR="00FD0677" w:rsidRPr="00242C45" w:rsidRDefault="004C0950" w:rsidP="007D39C0">
            <w:pPr>
              <w:rPr>
                <w:rFonts w:ascii="Calibri" w:hAnsi="Calibri"/>
                <w:sz w:val="22"/>
              </w:rPr>
            </w:pPr>
            <w:hyperlink r:id="rId32" w:history="1">
              <w:r w:rsidR="001E187A" w:rsidRPr="00842FE3">
                <w:rPr>
                  <w:rStyle w:val="Hyperlink"/>
                  <w:rFonts w:ascii="Calibri" w:hAnsi="Calibri"/>
                  <w:sz w:val="22"/>
                </w:rPr>
                <w:t>https://tslp.org</w:t>
              </w:r>
            </w:hyperlink>
            <w:r w:rsidR="003E395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15E076A0" w14:textId="77777777" w:rsidTr="007D39C0">
        <w:tc>
          <w:tcPr>
            <w:tcW w:w="2785" w:type="dxa"/>
          </w:tcPr>
          <w:p w14:paraId="3653779F" w14:textId="77777777" w:rsidR="00FD0677" w:rsidRPr="007D39C0" w:rsidRDefault="00523582" w:rsidP="007D39C0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t>Post-Secondary</w:t>
            </w:r>
            <w:r w:rsidR="00DE5275" w:rsidRPr="007D39C0">
              <w:rPr>
                <w:rFonts w:ascii="Calibri" w:hAnsi="Calibri"/>
                <w:b/>
                <w:sz w:val="22"/>
              </w:rPr>
              <w:t xml:space="preserve"> Offices of Disability Services</w:t>
            </w:r>
          </w:p>
        </w:tc>
        <w:tc>
          <w:tcPr>
            <w:tcW w:w="3330" w:type="dxa"/>
          </w:tcPr>
          <w:p w14:paraId="3B20DC77" w14:textId="77777777" w:rsidR="00DE5275" w:rsidRPr="007D39C0" w:rsidRDefault="00DE5275" w:rsidP="007D39C0">
            <w:pPr>
              <w:rPr>
                <w:rFonts w:ascii="Calibri" w:hAnsi="Calibri"/>
                <w:sz w:val="22"/>
                <w:shd w:val="clear" w:color="auto" w:fill="FCFCFC"/>
              </w:rPr>
            </w:pPr>
            <w:r w:rsidRPr="007D39C0">
              <w:rPr>
                <w:rFonts w:ascii="Calibri" w:hAnsi="Calibri"/>
                <w:sz w:val="22"/>
                <w:shd w:val="clear" w:color="auto" w:fill="FCFCFC"/>
              </w:rPr>
              <w:t>Helps students with disabilit</w:t>
            </w:r>
            <w:r w:rsidR="00335DE6">
              <w:rPr>
                <w:rFonts w:ascii="Calibri" w:hAnsi="Calibri"/>
                <w:sz w:val="22"/>
                <w:shd w:val="clear" w:color="auto" w:fill="FCFCFC"/>
              </w:rPr>
              <w:t>ies or special needs with education</w:t>
            </w:r>
            <w:r w:rsidRPr="007D39C0">
              <w:rPr>
                <w:rFonts w:ascii="Calibri" w:hAnsi="Calibri"/>
                <w:sz w:val="22"/>
                <w:shd w:val="clear" w:color="auto" w:fill="FCFCFC"/>
              </w:rPr>
              <w:t xml:space="preserve"> after high school.</w:t>
            </w:r>
          </w:p>
          <w:p w14:paraId="76B68291" w14:textId="77777777" w:rsidR="00FD0677" w:rsidRPr="007D39C0" w:rsidRDefault="00FD0677" w:rsidP="007D39C0">
            <w:pPr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3667" w:type="dxa"/>
          </w:tcPr>
          <w:p w14:paraId="52BBDD80" w14:textId="77777777" w:rsidR="007D39C0" w:rsidRDefault="00ED2B8B" w:rsidP="003E3951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Pl</w:t>
            </w:r>
            <w:r w:rsidR="003E3951">
              <w:rPr>
                <w:rFonts w:ascii="Calibri" w:hAnsi="Calibri"/>
                <w:sz w:val="22"/>
              </w:rPr>
              <w:t xml:space="preserve">ease check </w:t>
            </w:r>
            <w:r w:rsidR="00013562">
              <w:rPr>
                <w:rFonts w:ascii="Calibri" w:hAnsi="Calibri"/>
                <w:sz w:val="22"/>
              </w:rPr>
              <w:t>the link below for contact information at</w:t>
            </w:r>
            <w:r w:rsidR="003E3951">
              <w:rPr>
                <w:rFonts w:ascii="Calibri" w:hAnsi="Calibri"/>
                <w:sz w:val="22"/>
              </w:rPr>
              <w:t xml:space="preserve"> each college, university or technical school</w:t>
            </w:r>
            <w:r w:rsidR="00013562">
              <w:rPr>
                <w:rFonts w:ascii="Calibri" w:hAnsi="Calibri"/>
                <w:sz w:val="22"/>
              </w:rPr>
              <w:t xml:space="preserve"> d</w:t>
            </w:r>
            <w:r w:rsidR="007D39C0" w:rsidRPr="00242C45">
              <w:rPr>
                <w:rFonts w:ascii="Calibri" w:hAnsi="Calibri"/>
                <w:sz w:val="22"/>
              </w:rPr>
              <w:t>isability serv</w:t>
            </w:r>
            <w:r w:rsidRPr="00242C45">
              <w:rPr>
                <w:rFonts w:ascii="Calibri" w:hAnsi="Calibri"/>
                <w:sz w:val="22"/>
              </w:rPr>
              <w:t>ices.</w:t>
            </w:r>
          </w:p>
          <w:p w14:paraId="0C2D55D7" w14:textId="77777777" w:rsidR="00013562" w:rsidRDefault="00013562" w:rsidP="003E3951">
            <w:pPr>
              <w:rPr>
                <w:rFonts w:ascii="Calibri" w:hAnsi="Calibri"/>
                <w:sz w:val="22"/>
              </w:rPr>
            </w:pPr>
          </w:p>
          <w:p w14:paraId="4242C085" w14:textId="77777777" w:rsidR="003E3951" w:rsidRPr="00242C45" w:rsidRDefault="003E3951" w:rsidP="003E395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hyperlink r:id="rId33" w:anchor="1543960998925-f93e23fe-c11e" w:history="1">
              <w:r w:rsidR="00013562" w:rsidRPr="001D6F14">
                <w:rPr>
                  <w:rStyle w:val="Hyperlink"/>
                  <w:rFonts w:ascii="Calibri" w:hAnsi="Calibri"/>
                  <w:sz w:val="22"/>
                </w:rPr>
                <w:t>https://tslp.org/post-secondary-education/#1543960998925-f93e23fe-c11e</w:t>
              </w:r>
            </w:hyperlink>
            <w:r w:rsidR="00013562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47FE7" w:rsidRPr="00FD0677" w14:paraId="001E76EC" w14:textId="77777777" w:rsidTr="007D39C0">
        <w:tc>
          <w:tcPr>
            <w:tcW w:w="2785" w:type="dxa"/>
          </w:tcPr>
          <w:p w14:paraId="5F339677" w14:textId="77777777" w:rsidR="00247FE7" w:rsidRPr="007D39C0" w:rsidRDefault="00247FE7" w:rsidP="007D39C0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eastAsia="Calibri" w:hAnsi="Calibri"/>
                <w:b/>
                <w:bCs/>
                <w:sz w:val="22"/>
              </w:rPr>
              <w:t>Project Search</w:t>
            </w:r>
          </w:p>
        </w:tc>
        <w:tc>
          <w:tcPr>
            <w:tcW w:w="3330" w:type="dxa"/>
          </w:tcPr>
          <w:p w14:paraId="592031DD" w14:textId="77777777" w:rsidR="00247FE7" w:rsidRPr="007D39C0" w:rsidRDefault="00247FE7" w:rsidP="007D39C0">
            <w:pPr>
              <w:rPr>
                <w:rFonts w:ascii="Calibri" w:hAnsi="Calibri"/>
                <w:smallCaps/>
                <w:sz w:val="22"/>
              </w:rPr>
            </w:pPr>
            <w:r w:rsidRPr="007D39C0">
              <w:rPr>
                <w:rFonts w:ascii="Calibri" w:eastAsia="Calibri" w:hAnsi="Calibri"/>
                <w:bCs/>
                <w:sz w:val="22"/>
              </w:rPr>
              <w:t>Helps people with disabilities who are in transition to adulthood explore careers and get job skills</w:t>
            </w:r>
            <w:r w:rsidR="00E32F16">
              <w:rPr>
                <w:rFonts w:ascii="Calibri" w:eastAsia="Calibri" w:hAnsi="Calibri"/>
                <w:bCs/>
                <w:sz w:val="22"/>
              </w:rPr>
              <w:t xml:space="preserve"> in certain parts of the state</w:t>
            </w:r>
            <w:r w:rsidRPr="007D39C0">
              <w:rPr>
                <w:rFonts w:ascii="Calibri" w:eastAsia="Calibri" w:hAnsi="Calibri"/>
                <w:bCs/>
                <w:sz w:val="22"/>
              </w:rPr>
              <w:t>.</w:t>
            </w:r>
          </w:p>
        </w:tc>
        <w:tc>
          <w:tcPr>
            <w:tcW w:w="3667" w:type="dxa"/>
          </w:tcPr>
          <w:p w14:paraId="4325D4EF" w14:textId="77777777" w:rsidR="00013562" w:rsidRPr="00013562" w:rsidRDefault="00013562" w:rsidP="007D39C0">
            <w:pPr>
              <w:rPr>
                <w:rStyle w:val="Hyperlink"/>
                <w:rFonts w:ascii="Calibri" w:eastAsia="Calibri" w:hAnsi="Calibri" w:cs="Times New Roman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rFonts w:ascii="Calibri" w:eastAsia="Calibri" w:hAnsi="Calibri" w:cs="Times New Roman"/>
                <w:b/>
                <w:color w:val="auto"/>
                <w:sz w:val="22"/>
                <w:u w:val="none"/>
              </w:rPr>
              <w:t>Statewide</w:t>
            </w:r>
          </w:p>
          <w:p w14:paraId="1D66B303" w14:textId="77777777" w:rsidR="00247FE7" w:rsidRPr="00075C39" w:rsidRDefault="004C0950" w:rsidP="007D39C0">
            <w:pPr>
              <w:rPr>
                <w:rFonts w:ascii="Calibri" w:hAnsi="Calibri"/>
                <w:sz w:val="22"/>
                <w:lang w:val="es-ES"/>
              </w:rPr>
            </w:pPr>
            <w:hyperlink r:id="rId34" w:history="1">
              <w:r w:rsidR="00075C39" w:rsidRPr="00842FE3">
                <w:rPr>
                  <w:rStyle w:val="Hyperlink"/>
                  <w:rFonts w:ascii="Calibri" w:eastAsia="Calibri" w:hAnsi="Calibri" w:cs="Times New Roman"/>
                  <w:sz w:val="22"/>
                </w:rPr>
                <w:t>http://dhs.sd.gov/rehabservices/docs/Project_Search_flyer.pdf</w:t>
              </w:r>
            </w:hyperlink>
            <w:r w:rsidR="00075C39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14:paraId="07EE39EF" w14:textId="77777777" w:rsidR="00075C39" w:rsidRPr="00075C39" w:rsidRDefault="00075C39" w:rsidP="007D39C0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Aberdeen</w:t>
            </w:r>
          </w:p>
          <w:p w14:paraId="59313002" w14:textId="77777777" w:rsidR="00247FE7" w:rsidRPr="00075C39" w:rsidRDefault="004C0950" w:rsidP="007D39C0">
            <w:pPr>
              <w:rPr>
                <w:rFonts w:ascii="Calibri" w:hAnsi="Calibri"/>
                <w:sz w:val="22"/>
              </w:rPr>
            </w:pPr>
            <w:hyperlink r:id="rId35" w:history="1">
              <w:r w:rsidR="00075C39" w:rsidRPr="00075C39">
                <w:rPr>
                  <w:rStyle w:val="Hyperlink"/>
                  <w:rFonts w:ascii="Calibri" w:hAnsi="Calibri"/>
                  <w:sz w:val="22"/>
                </w:rPr>
                <w:t>https://aberdeen.k12.sd.us/dsc/departments/sped/resources.html</w:t>
              </w:r>
            </w:hyperlink>
          </w:p>
          <w:p w14:paraId="4F0BA0AE" w14:textId="77777777" w:rsidR="00075C39" w:rsidRDefault="00075C39" w:rsidP="007D39C0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Brookings</w:t>
            </w:r>
          </w:p>
          <w:p w14:paraId="0C2018E4" w14:textId="77777777" w:rsidR="00075C39" w:rsidRPr="00075C39" w:rsidRDefault="001E187A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(605) </w:t>
            </w:r>
            <w:r w:rsidR="00075C39" w:rsidRPr="00075C39">
              <w:rPr>
                <w:rFonts w:ascii="Calibri" w:hAnsi="Calibri"/>
                <w:sz w:val="22"/>
              </w:rPr>
              <w:t>688-4407</w:t>
            </w:r>
          </w:p>
          <w:p w14:paraId="4667A8F6" w14:textId="77777777" w:rsidR="00075C39" w:rsidRPr="00075C39" w:rsidRDefault="004C0950" w:rsidP="007D39C0">
            <w:pPr>
              <w:rPr>
                <w:rFonts w:ascii="Calibri" w:hAnsi="Calibri"/>
                <w:sz w:val="22"/>
              </w:rPr>
            </w:pPr>
            <w:hyperlink r:id="rId36" w:history="1">
              <w:r w:rsidR="00075C39" w:rsidRPr="00075C39">
                <w:rPr>
                  <w:rStyle w:val="Hyperlink"/>
                  <w:rFonts w:ascii="Calibri" w:hAnsi="Calibri"/>
                  <w:sz w:val="22"/>
                </w:rPr>
                <w:t>www.sdsubrookingsprojectsearch.org</w:t>
              </w:r>
            </w:hyperlink>
          </w:p>
          <w:p w14:paraId="11C9BFCF" w14:textId="77777777" w:rsidR="00075C39" w:rsidRPr="00075C39" w:rsidRDefault="00075C39" w:rsidP="007D39C0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Rapid City</w:t>
            </w:r>
          </w:p>
          <w:p w14:paraId="03D024E5" w14:textId="77777777" w:rsidR="00075C39" w:rsidRPr="00075C39" w:rsidRDefault="001E187A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(605) </w:t>
            </w:r>
            <w:r w:rsidR="00075C39" w:rsidRPr="00075C39">
              <w:rPr>
                <w:rFonts w:ascii="Calibri" w:hAnsi="Calibri"/>
                <w:sz w:val="22"/>
              </w:rPr>
              <w:t>394-5120</w:t>
            </w:r>
          </w:p>
          <w:p w14:paraId="63241D9C" w14:textId="77777777" w:rsidR="00075C39" w:rsidRPr="00075C39" w:rsidRDefault="00075C39" w:rsidP="007D39C0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Sioux Falls</w:t>
            </w:r>
          </w:p>
          <w:p w14:paraId="7B90E141" w14:textId="77777777" w:rsidR="00075C39" w:rsidRPr="00075C39" w:rsidRDefault="004C0950" w:rsidP="007D39C0">
            <w:pPr>
              <w:rPr>
                <w:rFonts w:ascii="Calibri" w:hAnsi="Calibri"/>
                <w:sz w:val="22"/>
              </w:rPr>
            </w:pPr>
            <w:hyperlink r:id="rId37" w:history="1">
              <w:r w:rsidR="00075C39" w:rsidRPr="00842FE3">
                <w:rPr>
                  <w:rStyle w:val="Hyperlink"/>
                  <w:rFonts w:ascii="Calibri" w:hAnsi="Calibri"/>
                  <w:sz w:val="22"/>
                </w:rPr>
                <w:t>http://edec.org/projectsearch</w:t>
              </w:r>
            </w:hyperlink>
            <w:r w:rsidR="00075C3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47FE7" w:rsidRPr="00FD0677" w14:paraId="0E973877" w14:textId="77777777" w:rsidTr="007D39C0">
        <w:tc>
          <w:tcPr>
            <w:tcW w:w="2785" w:type="dxa"/>
          </w:tcPr>
          <w:p w14:paraId="2BC4FC66" w14:textId="77777777" w:rsidR="00247FE7" w:rsidRPr="007D39C0" w:rsidRDefault="00247FE7" w:rsidP="007D39C0">
            <w:pPr>
              <w:rPr>
                <w:rFonts w:ascii="Calibri" w:hAnsi="Calibri"/>
                <w:b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lastRenderedPageBreak/>
              <w:t>Augie Access Program</w:t>
            </w:r>
          </w:p>
        </w:tc>
        <w:tc>
          <w:tcPr>
            <w:tcW w:w="3330" w:type="dxa"/>
          </w:tcPr>
          <w:p w14:paraId="3F13A588" w14:textId="77777777" w:rsidR="00247FE7" w:rsidRPr="007D39C0" w:rsidRDefault="00247FE7" w:rsidP="007D39C0">
            <w:pPr>
              <w:rPr>
                <w:rFonts w:ascii="Calibri" w:hAnsi="Calibri"/>
                <w:sz w:val="22"/>
              </w:rPr>
            </w:pPr>
            <w:r w:rsidRPr="007D39C0">
              <w:rPr>
                <w:rFonts w:ascii="Calibri" w:hAnsi="Calibri"/>
                <w:sz w:val="22"/>
              </w:rPr>
              <w:t xml:space="preserve">College transition program for people who have intellectual and developmental disabilities that will help you get a job. </w:t>
            </w:r>
          </w:p>
        </w:tc>
        <w:tc>
          <w:tcPr>
            <w:tcW w:w="3667" w:type="dxa"/>
          </w:tcPr>
          <w:p w14:paraId="6FC2176A" w14:textId="77777777" w:rsidR="00075C39" w:rsidRPr="00075C39" w:rsidRDefault="00075C39" w:rsidP="007D39C0">
            <w:pPr>
              <w:rPr>
                <w:rFonts w:ascii="Calibri" w:hAnsi="Calibri"/>
                <w:b/>
                <w:sz w:val="22"/>
              </w:rPr>
            </w:pPr>
            <w:r w:rsidRPr="00075C39">
              <w:rPr>
                <w:rFonts w:ascii="Calibri" w:hAnsi="Calibri"/>
                <w:b/>
                <w:sz w:val="22"/>
              </w:rPr>
              <w:t>Sioux Falls</w:t>
            </w:r>
          </w:p>
          <w:p w14:paraId="04092284" w14:textId="77777777" w:rsidR="00075C39" w:rsidRDefault="00247FE7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Augustana University</w:t>
            </w:r>
            <w:r w:rsidRPr="00242C45">
              <w:rPr>
                <w:rFonts w:ascii="Calibri" w:hAnsi="Calibri"/>
                <w:sz w:val="22"/>
              </w:rPr>
              <w:br/>
              <w:t>2001 S Summit Ave</w:t>
            </w:r>
            <w:r w:rsidRPr="00242C45">
              <w:rPr>
                <w:rFonts w:ascii="Calibri" w:hAnsi="Calibri"/>
                <w:sz w:val="22"/>
              </w:rPr>
              <w:br/>
              <w:t>Madsen Center</w:t>
            </w:r>
            <w:r w:rsidRPr="00242C45">
              <w:rPr>
                <w:rFonts w:ascii="Calibri" w:hAnsi="Calibri"/>
                <w:sz w:val="22"/>
              </w:rPr>
              <w:br/>
              <w:t>Sioux Falls, SD 57197</w:t>
            </w:r>
            <w:r w:rsidRPr="00242C45">
              <w:rPr>
                <w:rFonts w:ascii="Calibri" w:hAnsi="Calibri"/>
                <w:sz w:val="22"/>
              </w:rPr>
              <w:br/>
            </w:r>
            <w:r w:rsidR="001E187A">
              <w:rPr>
                <w:rFonts w:ascii="Calibri" w:hAnsi="Calibri"/>
                <w:sz w:val="22"/>
              </w:rPr>
              <w:t xml:space="preserve">(605) </w:t>
            </w:r>
            <w:r w:rsidR="00075C39">
              <w:rPr>
                <w:rFonts w:ascii="Calibri" w:hAnsi="Calibri"/>
                <w:sz w:val="22"/>
              </w:rPr>
              <w:t>274-</w:t>
            </w:r>
            <w:r w:rsidRPr="00242C45">
              <w:rPr>
                <w:rFonts w:ascii="Calibri" w:hAnsi="Calibri"/>
                <w:sz w:val="22"/>
              </w:rPr>
              <w:t>4926</w:t>
            </w:r>
            <w:r w:rsidRPr="00242C45">
              <w:rPr>
                <w:rFonts w:ascii="Calibri" w:hAnsi="Calibri"/>
                <w:sz w:val="22"/>
              </w:rPr>
              <w:br/>
            </w:r>
            <w:hyperlink r:id="rId38" w:history="1">
              <w:r w:rsidR="001E187A" w:rsidRPr="00842FE3">
                <w:rPr>
                  <w:rStyle w:val="Hyperlink"/>
                  <w:rFonts w:ascii="Calibri" w:hAnsi="Calibri"/>
                  <w:sz w:val="22"/>
                </w:rPr>
                <w:t>http://augie.edu/admission/applying-augustana/augie-access-program</w:t>
              </w:r>
            </w:hyperlink>
            <w:r w:rsidR="001E187A">
              <w:rPr>
                <w:rFonts w:ascii="Calibri" w:hAnsi="Calibri"/>
                <w:sz w:val="22"/>
              </w:rPr>
              <w:t xml:space="preserve"> </w:t>
            </w:r>
          </w:p>
          <w:p w14:paraId="6D7DCFBB" w14:textId="77777777" w:rsidR="00075C39" w:rsidRPr="00242C45" w:rsidRDefault="004C0950" w:rsidP="007D39C0">
            <w:pPr>
              <w:rPr>
                <w:rFonts w:ascii="Calibri" w:hAnsi="Calibri"/>
                <w:sz w:val="22"/>
              </w:rPr>
            </w:pPr>
            <w:hyperlink r:id="rId39" w:history="1">
              <w:r w:rsidR="00075C39" w:rsidRPr="00842FE3">
                <w:rPr>
                  <w:rStyle w:val="Hyperlink"/>
                  <w:rFonts w:ascii="Calibri" w:hAnsi="Calibri"/>
                  <w:sz w:val="22"/>
                </w:rPr>
                <w:t>www.facebook.com/augieaccessprogram/</w:t>
              </w:r>
            </w:hyperlink>
            <w:r w:rsidR="00075C3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03126" w:rsidRPr="00FD0677" w14:paraId="1FA29E16" w14:textId="77777777" w:rsidTr="007D39C0">
        <w:tc>
          <w:tcPr>
            <w:tcW w:w="2785" w:type="dxa"/>
          </w:tcPr>
          <w:p w14:paraId="5A5DE6B3" w14:textId="77777777" w:rsidR="00403126" w:rsidRPr="007D39C0" w:rsidRDefault="00403126" w:rsidP="007D39C0">
            <w:pPr>
              <w:rPr>
                <w:rFonts w:ascii="Calibri" w:hAnsi="Calibri"/>
                <w:b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t>Navigator Program</w:t>
            </w:r>
          </w:p>
        </w:tc>
        <w:tc>
          <w:tcPr>
            <w:tcW w:w="3330" w:type="dxa"/>
          </w:tcPr>
          <w:p w14:paraId="5F684714" w14:textId="77777777" w:rsidR="00403126" w:rsidRPr="007D39C0" w:rsidRDefault="00403126" w:rsidP="007D39C0">
            <w:pPr>
              <w:rPr>
                <w:rFonts w:ascii="Calibri" w:hAnsi="Calibri"/>
                <w:sz w:val="22"/>
              </w:rPr>
            </w:pPr>
            <w:r w:rsidRPr="007D39C0">
              <w:rPr>
                <w:rFonts w:ascii="Calibri" w:hAnsi="Calibri"/>
                <w:sz w:val="22"/>
              </w:rPr>
              <w:t xml:space="preserve">Helps parents of youth with disabilities work with their child’s school. </w:t>
            </w:r>
          </w:p>
        </w:tc>
        <w:tc>
          <w:tcPr>
            <w:tcW w:w="3667" w:type="dxa"/>
          </w:tcPr>
          <w:p w14:paraId="3E7BB33E" w14:textId="77777777" w:rsidR="004A4F80" w:rsidRDefault="00013562" w:rsidP="004A4F80">
            <w:pPr>
              <w:rPr>
                <w:rFonts w:ascii="Calibri" w:hAnsi="Calibri"/>
                <w:b/>
                <w:sz w:val="22"/>
              </w:rPr>
            </w:pPr>
            <w:r w:rsidRPr="00013562">
              <w:rPr>
                <w:rFonts w:ascii="Calibri" w:hAnsi="Calibri"/>
                <w:b/>
                <w:sz w:val="22"/>
              </w:rPr>
              <w:t>Statewide</w:t>
            </w:r>
          </w:p>
          <w:p w14:paraId="2A98175C" w14:textId="77777777" w:rsidR="00403126" w:rsidRPr="00242C45" w:rsidRDefault="00403126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3701 W 49</w:t>
            </w:r>
            <w:r w:rsidRPr="00242C45">
              <w:rPr>
                <w:rFonts w:ascii="Calibri" w:hAnsi="Calibri"/>
                <w:sz w:val="22"/>
                <w:vertAlign w:val="superscript"/>
              </w:rPr>
              <w:t>th</w:t>
            </w:r>
            <w:r w:rsidRPr="00242C45">
              <w:rPr>
                <w:rFonts w:ascii="Calibri" w:hAnsi="Calibri"/>
                <w:sz w:val="22"/>
              </w:rPr>
              <w:t xml:space="preserve"> St, Suite 102</w:t>
            </w:r>
          </w:p>
          <w:p w14:paraId="27C4E2FD" w14:textId="77777777" w:rsidR="00403126" w:rsidRPr="00242C45" w:rsidRDefault="00403126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Sioux Falls, SD 57106</w:t>
            </w:r>
          </w:p>
          <w:p w14:paraId="4744D116" w14:textId="77777777" w:rsidR="00075C39" w:rsidRDefault="001E187A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3E3951">
              <w:rPr>
                <w:rFonts w:ascii="Calibri" w:hAnsi="Calibri"/>
                <w:sz w:val="22"/>
              </w:rPr>
              <w:t>605</w:t>
            </w:r>
            <w:r>
              <w:rPr>
                <w:rFonts w:ascii="Calibri" w:hAnsi="Calibri"/>
                <w:sz w:val="22"/>
              </w:rPr>
              <w:t xml:space="preserve">) </w:t>
            </w:r>
            <w:r w:rsidR="00075C39">
              <w:rPr>
                <w:rFonts w:ascii="Calibri" w:hAnsi="Calibri"/>
                <w:sz w:val="22"/>
              </w:rPr>
              <w:t>361-</w:t>
            </w:r>
            <w:r w:rsidR="00403126" w:rsidRPr="00242C45">
              <w:rPr>
                <w:rFonts w:ascii="Calibri" w:hAnsi="Calibri"/>
                <w:sz w:val="22"/>
              </w:rPr>
              <w:t xml:space="preserve">3171 </w:t>
            </w:r>
          </w:p>
          <w:p w14:paraId="36161647" w14:textId="77777777" w:rsidR="00403126" w:rsidRPr="00242C45" w:rsidRDefault="00013562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403126" w:rsidRPr="00242C45">
              <w:rPr>
                <w:rFonts w:ascii="Calibri" w:hAnsi="Calibri"/>
                <w:sz w:val="22"/>
              </w:rPr>
              <w:t>800</w:t>
            </w:r>
            <w:r>
              <w:rPr>
                <w:rFonts w:ascii="Calibri" w:hAnsi="Calibri"/>
                <w:sz w:val="22"/>
              </w:rPr>
              <w:t xml:space="preserve">) </w:t>
            </w:r>
            <w:r w:rsidR="00403126" w:rsidRPr="00242C45">
              <w:rPr>
                <w:rFonts w:ascii="Calibri" w:hAnsi="Calibri"/>
                <w:sz w:val="22"/>
              </w:rPr>
              <w:t>640-4553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  <w:r w:rsidR="00403126" w:rsidRPr="00242C45">
              <w:rPr>
                <w:rFonts w:ascii="Calibri" w:hAnsi="Calibri"/>
                <w:sz w:val="22"/>
              </w:rPr>
              <w:br/>
              <w:t>sdpc@sdparent.org</w:t>
            </w:r>
          </w:p>
          <w:p w14:paraId="0861811B" w14:textId="77777777" w:rsidR="00403126" w:rsidRPr="007D39C0" w:rsidRDefault="004C0950" w:rsidP="007D39C0">
            <w:pPr>
              <w:rPr>
                <w:rFonts w:ascii="Calibri" w:hAnsi="Calibri"/>
                <w:smallCaps/>
              </w:rPr>
            </w:pPr>
            <w:hyperlink r:id="rId40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http://www.sdparent.org/</w:t>
              </w:r>
            </w:hyperlink>
            <w:r w:rsidR="00644D8A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5B843964" w14:textId="74088492" w:rsidR="00D75E2A" w:rsidRDefault="00D75E2A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357A14" w:rsidRPr="00FD0677" w14:paraId="09C5D5E5" w14:textId="77777777" w:rsidTr="00242C45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17F41492" w14:textId="77777777" w:rsidR="00357A14" w:rsidRPr="00FD0677" w:rsidRDefault="00357A14" w:rsidP="00AC0E1E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Healthcare</w:t>
            </w:r>
          </w:p>
        </w:tc>
      </w:tr>
      <w:tr w:rsidR="00357A14" w14:paraId="7F79BC8C" w14:textId="77777777" w:rsidTr="00242C45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05AB7628" w14:textId="77777777" w:rsidR="00357A14" w:rsidRDefault="00357A14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1DE08658" w14:textId="77777777" w:rsidR="00357A14" w:rsidRDefault="00357A14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498E9F15" w14:textId="77777777" w:rsidR="00357A14" w:rsidRDefault="00357A14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357A14" w:rsidRPr="00FD0677" w14:paraId="383B6AED" w14:textId="77777777" w:rsidTr="00242C45">
        <w:tc>
          <w:tcPr>
            <w:tcW w:w="2785" w:type="dxa"/>
          </w:tcPr>
          <w:p w14:paraId="7C43317B" w14:textId="77777777" w:rsidR="00357A14" w:rsidRPr="007D39C0" w:rsidRDefault="00E32F16" w:rsidP="007D39C0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</w:t>
            </w:r>
            <w:r w:rsidR="00644D8A">
              <w:rPr>
                <w:rFonts w:ascii="Calibri" w:hAnsi="Calibri"/>
                <w:b/>
                <w:sz w:val="22"/>
              </w:rPr>
              <w:t xml:space="preserve">outh </w:t>
            </w:r>
            <w:r>
              <w:rPr>
                <w:rFonts w:ascii="Calibri" w:hAnsi="Calibri"/>
                <w:b/>
                <w:sz w:val="22"/>
              </w:rPr>
              <w:t>D</w:t>
            </w:r>
            <w:r w:rsidR="00644D8A">
              <w:rPr>
                <w:rFonts w:ascii="Calibri" w:hAnsi="Calibri"/>
                <w:b/>
                <w:sz w:val="22"/>
              </w:rPr>
              <w:t>akota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1957DB">
              <w:rPr>
                <w:rFonts w:ascii="Calibri" w:hAnsi="Calibri"/>
                <w:b/>
                <w:sz w:val="22"/>
              </w:rPr>
              <w:t>Medicaid</w:t>
            </w:r>
          </w:p>
        </w:tc>
        <w:tc>
          <w:tcPr>
            <w:tcW w:w="3330" w:type="dxa"/>
          </w:tcPr>
          <w:p w14:paraId="38CE27CE" w14:textId="77777777" w:rsidR="00357A14" w:rsidRPr="007D39C0" w:rsidRDefault="00013562" w:rsidP="007D39C0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z w:val="22"/>
              </w:rPr>
              <w:t>Provides health coverage for low-income individuals including parents and children in both working and nonworking families, individuals with physical and mental disabilities and seniors.</w:t>
            </w:r>
          </w:p>
        </w:tc>
        <w:tc>
          <w:tcPr>
            <w:tcW w:w="3667" w:type="dxa"/>
          </w:tcPr>
          <w:p w14:paraId="57D9E7DF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5DA12E47" w14:textId="77777777" w:rsidR="00AC0E1E" w:rsidRPr="00242C45" w:rsidRDefault="00AC0E1E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Social Services</w:t>
            </w:r>
          </w:p>
          <w:p w14:paraId="0B793296" w14:textId="77777777" w:rsidR="00AC0E1E" w:rsidRPr="00242C45" w:rsidRDefault="00AC0E1E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700 Governors Dr</w:t>
            </w:r>
          </w:p>
          <w:p w14:paraId="43966156" w14:textId="77777777" w:rsidR="00AC0E1E" w:rsidRPr="00242C45" w:rsidRDefault="00AC0E1E" w:rsidP="007D39C0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7B20E699" w14:textId="77777777" w:rsidR="00357A14" w:rsidRPr="00242C45" w:rsidRDefault="00644D8A" w:rsidP="007D39C0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 xml:space="preserve">(605) </w:t>
            </w:r>
            <w:r w:rsidR="00075C39">
              <w:rPr>
                <w:rFonts w:ascii="Calibri" w:hAnsi="Calibri"/>
                <w:sz w:val="22"/>
                <w:lang w:val="es-ES"/>
              </w:rPr>
              <w:t>773-</w:t>
            </w:r>
            <w:r w:rsidR="002D38A4">
              <w:rPr>
                <w:rFonts w:ascii="Calibri" w:hAnsi="Calibri"/>
                <w:sz w:val="22"/>
                <w:lang w:val="es-ES"/>
              </w:rPr>
              <w:t>4678</w:t>
            </w:r>
            <w:r w:rsidR="00AC0E1E" w:rsidRPr="00242C45">
              <w:rPr>
                <w:rFonts w:ascii="Calibri" w:hAnsi="Calibri"/>
                <w:sz w:val="22"/>
                <w:lang w:val="es-ES"/>
              </w:rPr>
              <w:br/>
            </w:r>
            <w:hyperlink r:id="rId41" w:history="1">
              <w:r w:rsidR="00075C39" w:rsidRPr="00842FE3">
                <w:rPr>
                  <w:rStyle w:val="Hyperlink"/>
                  <w:rFonts w:ascii="Calibri" w:hAnsi="Calibri"/>
                  <w:sz w:val="22"/>
                  <w:lang w:val="es-ES"/>
                </w:rPr>
                <w:t>https://dss.sd.gov/medicaid/generalinfo/verifyeligibility/</w:t>
              </w:r>
            </w:hyperlink>
            <w:r w:rsidR="00075C39">
              <w:rPr>
                <w:rFonts w:ascii="Calibri" w:hAnsi="Calibri"/>
                <w:sz w:val="22"/>
                <w:lang w:val="es-ES"/>
              </w:rPr>
              <w:t xml:space="preserve"> </w:t>
            </w:r>
          </w:p>
        </w:tc>
      </w:tr>
      <w:tr w:rsidR="00AC0E1E" w:rsidRPr="00FD0677" w14:paraId="0A973274" w14:textId="77777777" w:rsidTr="00242C45">
        <w:tc>
          <w:tcPr>
            <w:tcW w:w="2785" w:type="dxa"/>
          </w:tcPr>
          <w:p w14:paraId="5A81DCF0" w14:textId="77777777" w:rsidR="00AC0E1E" w:rsidRPr="007D39C0" w:rsidRDefault="00AC0E1E" w:rsidP="007D39C0">
            <w:pPr>
              <w:rPr>
                <w:rFonts w:ascii="Calibri" w:hAnsi="Calibri"/>
                <w:b/>
                <w:smallCaps/>
                <w:sz w:val="22"/>
              </w:rPr>
            </w:pPr>
            <w:r w:rsidRPr="007D39C0">
              <w:rPr>
                <w:rFonts w:ascii="Calibri" w:hAnsi="Calibri"/>
                <w:b/>
                <w:sz w:val="22"/>
              </w:rPr>
              <w:t>Behavioral Health Services</w:t>
            </w:r>
          </w:p>
        </w:tc>
        <w:tc>
          <w:tcPr>
            <w:tcW w:w="3330" w:type="dxa"/>
          </w:tcPr>
          <w:p w14:paraId="4305D108" w14:textId="77777777" w:rsidR="00AC0E1E" w:rsidRPr="007D39C0" w:rsidRDefault="003A2667" w:rsidP="007D39C0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z w:val="22"/>
              </w:rPr>
              <w:t>Assists people to find mental health resources in their communities.</w:t>
            </w:r>
          </w:p>
        </w:tc>
        <w:tc>
          <w:tcPr>
            <w:tcW w:w="3667" w:type="dxa"/>
          </w:tcPr>
          <w:p w14:paraId="513104AF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608D932D" w14:textId="77777777" w:rsidR="00AC0E1E" w:rsidRPr="00242C45" w:rsidRDefault="00AC0E1E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Social Services</w:t>
            </w:r>
          </w:p>
          <w:p w14:paraId="32540AE0" w14:textId="77777777" w:rsidR="00AC0E1E" w:rsidRPr="00242C45" w:rsidRDefault="00AC0E1E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700 Governors Dr</w:t>
            </w:r>
          </w:p>
          <w:p w14:paraId="5D3211EF" w14:textId="77777777" w:rsidR="00AC0E1E" w:rsidRPr="00242C45" w:rsidRDefault="00AC0E1E" w:rsidP="007D39C0">
            <w:pPr>
              <w:rPr>
                <w:rFonts w:ascii="Calibri" w:hAnsi="Calibri"/>
                <w:sz w:val="22"/>
                <w:lang w:val="es-ES"/>
              </w:rPr>
            </w:pPr>
            <w:r w:rsidRPr="00242C45">
              <w:rPr>
                <w:rFonts w:ascii="Calibri" w:hAnsi="Calibri"/>
                <w:sz w:val="22"/>
                <w:lang w:val="es-ES"/>
              </w:rPr>
              <w:t>Pierre, SD 57501</w:t>
            </w:r>
          </w:p>
          <w:p w14:paraId="64E6E081" w14:textId="77777777" w:rsidR="00AC0E1E" w:rsidRPr="00242C45" w:rsidRDefault="00644D8A" w:rsidP="007D39C0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(605) 7</w:t>
            </w:r>
            <w:r w:rsidR="00075C39">
              <w:rPr>
                <w:rFonts w:ascii="Calibri" w:hAnsi="Calibri"/>
                <w:sz w:val="22"/>
                <w:lang w:val="es-ES"/>
              </w:rPr>
              <w:t>73-</w:t>
            </w:r>
            <w:r w:rsidR="00AC0E1E" w:rsidRPr="00242C45">
              <w:rPr>
                <w:rFonts w:ascii="Calibri" w:hAnsi="Calibri"/>
                <w:sz w:val="22"/>
                <w:lang w:val="es-ES"/>
              </w:rPr>
              <w:t>3165</w:t>
            </w:r>
          </w:p>
          <w:p w14:paraId="083F972C" w14:textId="77777777" w:rsidR="00AC0E1E" w:rsidRPr="00242C45" w:rsidRDefault="004C0950" w:rsidP="007D39C0">
            <w:pPr>
              <w:rPr>
                <w:rFonts w:ascii="Calibri" w:hAnsi="Calibri"/>
                <w:sz w:val="22"/>
                <w:u w:val="single"/>
                <w:lang w:val="es-ES"/>
              </w:rPr>
            </w:pPr>
            <w:hyperlink r:id="rId42" w:history="1">
              <w:r w:rsidR="00075C39" w:rsidRPr="00842FE3">
                <w:rPr>
                  <w:rStyle w:val="Hyperlink"/>
                  <w:rFonts w:ascii="Calibri" w:hAnsi="Calibri"/>
                  <w:sz w:val="22"/>
                  <w:lang w:val="es-ES"/>
                </w:rPr>
                <w:t>https://dss.sd.gov/behavioralhealth/</w:t>
              </w:r>
            </w:hyperlink>
            <w:r w:rsidR="00075C39">
              <w:rPr>
                <w:rFonts w:ascii="Calibri" w:hAnsi="Calibri"/>
                <w:sz w:val="22"/>
                <w:lang w:val="es-ES"/>
              </w:rPr>
              <w:t xml:space="preserve"> </w:t>
            </w:r>
          </w:p>
        </w:tc>
      </w:tr>
      <w:tr w:rsidR="00AC0E1E" w:rsidRPr="00FD0677" w14:paraId="741EA25A" w14:textId="77777777" w:rsidTr="00242C45">
        <w:tc>
          <w:tcPr>
            <w:tcW w:w="2785" w:type="dxa"/>
          </w:tcPr>
          <w:p w14:paraId="657739D8" w14:textId="77777777" w:rsidR="00AC0E1E" w:rsidRPr="00583692" w:rsidRDefault="00161473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Community Healthcare Association of the Dakotas (CHAD)</w:t>
            </w:r>
          </w:p>
        </w:tc>
        <w:tc>
          <w:tcPr>
            <w:tcW w:w="3330" w:type="dxa"/>
          </w:tcPr>
          <w:p w14:paraId="29F30C08" w14:textId="77777777" w:rsidR="00AC0E1E" w:rsidRPr="00FD0677" w:rsidRDefault="003A2667" w:rsidP="00AC0E1E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Provides</w:t>
            </w:r>
            <w:r w:rsidR="00161473">
              <w:rPr>
                <w:rFonts w:ascii="Calibri" w:hAnsi="Calibri"/>
                <w:smallCaps w:val="0"/>
              </w:rPr>
              <w:t xml:space="preserve"> healthcare </w:t>
            </w:r>
            <w:r>
              <w:rPr>
                <w:rFonts w:ascii="Calibri" w:hAnsi="Calibri"/>
                <w:smallCaps w:val="0"/>
              </w:rPr>
              <w:t xml:space="preserve">to people </w:t>
            </w:r>
            <w:r w:rsidR="00161473">
              <w:rPr>
                <w:rFonts w:ascii="Calibri" w:hAnsi="Calibri"/>
                <w:smallCaps w:val="0"/>
              </w:rPr>
              <w:t xml:space="preserve">regardless of their ability to pay or financial situation. </w:t>
            </w:r>
          </w:p>
        </w:tc>
        <w:tc>
          <w:tcPr>
            <w:tcW w:w="3667" w:type="dxa"/>
          </w:tcPr>
          <w:p w14:paraId="6C214C58" w14:textId="77777777" w:rsidR="004A4F80" w:rsidRDefault="002D38A4" w:rsidP="004A4F80">
            <w:pPr>
              <w:rPr>
                <w:rFonts w:ascii="Calibri" w:hAnsi="Calibri"/>
                <w:b/>
                <w:sz w:val="22"/>
              </w:rPr>
            </w:pPr>
            <w:r w:rsidRPr="002D38A4">
              <w:rPr>
                <w:rFonts w:ascii="Calibri" w:hAnsi="Calibri"/>
                <w:b/>
                <w:sz w:val="22"/>
              </w:rPr>
              <w:t>Statewide</w:t>
            </w:r>
          </w:p>
          <w:p w14:paraId="547ACA12" w14:textId="77777777" w:rsidR="00644D8A" w:rsidRDefault="00161473" w:rsidP="007D39C0">
            <w:pPr>
              <w:rPr>
                <w:rFonts w:ascii="Calibri" w:hAnsi="Calibri"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300 S Phillips Ave</w:t>
            </w:r>
            <w:r w:rsidRPr="00242C45">
              <w:rPr>
                <w:rFonts w:ascii="Calibri" w:hAnsi="Calibri"/>
                <w:sz w:val="22"/>
              </w:rPr>
              <w:br/>
              <w:t>Suite L105</w:t>
            </w:r>
            <w:r w:rsidRPr="00242C45">
              <w:rPr>
                <w:rFonts w:ascii="Calibri" w:hAnsi="Calibri"/>
                <w:sz w:val="22"/>
              </w:rPr>
              <w:br/>
              <w:t>Sioux Falls, SD 57104</w:t>
            </w:r>
          </w:p>
          <w:p w14:paraId="05A7095B" w14:textId="77777777" w:rsidR="00AC0E1E" w:rsidRPr="00242C45" w:rsidRDefault="00644D8A" w:rsidP="007D39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275-CHAD (2423)</w:t>
            </w:r>
            <w:r w:rsidR="00161473" w:rsidRPr="00242C45">
              <w:rPr>
                <w:rFonts w:ascii="Calibri" w:hAnsi="Calibri"/>
                <w:sz w:val="22"/>
              </w:rPr>
              <w:br/>
            </w:r>
            <w:hyperlink r:id="rId43" w:history="1">
              <w:r w:rsidRPr="00842FE3">
                <w:rPr>
                  <w:rStyle w:val="Hyperlink"/>
                  <w:rFonts w:ascii="Calibri" w:hAnsi="Calibri"/>
                  <w:sz w:val="22"/>
                </w:rPr>
                <w:t>https://www.communityhealthcare.net/</w:t>
              </w:r>
            </w:hyperlink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AC0E1E" w:rsidRPr="00FD0677" w14:paraId="17AEA787" w14:textId="77777777" w:rsidTr="00242C45">
        <w:tc>
          <w:tcPr>
            <w:tcW w:w="2785" w:type="dxa"/>
          </w:tcPr>
          <w:p w14:paraId="56473CAC" w14:textId="77777777" w:rsidR="00AC0E1E" w:rsidRPr="00583692" w:rsidRDefault="00161473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Community Health Services</w:t>
            </w:r>
          </w:p>
        </w:tc>
        <w:tc>
          <w:tcPr>
            <w:tcW w:w="3330" w:type="dxa"/>
          </w:tcPr>
          <w:p w14:paraId="05EF7492" w14:textId="77777777" w:rsidR="00161473" w:rsidRPr="00242C45" w:rsidRDefault="00161473" w:rsidP="00242C45">
            <w:pPr>
              <w:rPr>
                <w:rFonts w:ascii="Calibri" w:hAnsi="Calibri"/>
              </w:rPr>
            </w:pPr>
            <w:r w:rsidRPr="00242C45">
              <w:rPr>
                <w:rFonts w:ascii="Calibri" w:hAnsi="Calibri"/>
                <w:sz w:val="22"/>
              </w:rPr>
              <w:t xml:space="preserve">Helps people get healthcare and WIC services. </w:t>
            </w:r>
            <w:r w:rsidR="00644D8A">
              <w:rPr>
                <w:rFonts w:ascii="Calibri" w:hAnsi="Calibri"/>
                <w:sz w:val="22"/>
              </w:rPr>
              <w:t xml:space="preserve"> Find the services in your county.</w:t>
            </w:r>
          </w:p>
        </w:tc>
        <w:tc>
          <w:tcPr>
            <w:tcW w:w="3667" w:type="dxa"/>
          </w:tcPr>
          <w:p w14:paraId="4E57AF99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14F86105" w14:textId="77777777" w:rsidR="00242C45" w:rsidRPr="00242C45" w:rsidRDefault="00161473" w:rsidP="00242C45">
            <w:pPr>
              <w:rPr>
                <w:rFonts w:ascii="Calibri" w:hAnsi="Calibri"/>
                <w:smallCaps/>
                <w:sz w:val="22"/>
              </w:rPr>
            </w:pPr>
            <w:r w:rsidRPr="00242C45">
              <w:rPr>
                <w:rFonts w:ascii="Calibri" w:hAnsi="Calibri"/>
                <w:sz w:val="22"/>
              </w:rPr>
              <w:t>Department of Health</w:t>
            </w:r>
            <w:r w:rsidRPr="00242C45">
              <w:rPr>
                <w:rFonts w:ascii="Calibri" w:hAnsi="Calibri"/>
                <w:sz w:val="22"/>
              </w:rPr>
              <w:br/>
              <w:t>600 E Capitol Ave</w:t>
            </w:r>
            <w:r w:rsidRPr="00242C45">
              <w:rPr>
                <w:rFonts w:ascii="Calibri" w:hAnsi="Calibri"/>
                <w:sz w:val="22"/>
              </w:rPr>
              <w:br/>
              <w:t>Pierre, SD 57501</w:t>
            </w:r>
            <w:r w:rsidRPr="00242C45">
              <w:rPr>
                <w:rFonts w:ascii="Calibri" w:hAnsi="Calibri"/>
                <w:sz w:val="22"/>
              </w:rPr>
              <w:br/>
            </w:r>
            <w:r w:rsidR="00644D8A">
              <w:rPr>
                <w:rFonts w:ascii="Calibri" w:hAnsi="Calibri"/>
                <w:sz w:val="22"/>
              </w:rPr>
              <w:t xml:space="preserve">(605) </w:t>
            </w:r>
            <w:r w:rsidRPr="00242C45">
              <w:rPr>
                <w:rFonts w:ascii="Calibri" w:hAnsi="Calibri"/>
                <w:sz w:val="22"/>
              </w:rPr>
              <w:t>773.3361</w:t>
            </w:r>
            <w:r w:rsidRPr="00242C45">
              <w:rPr>
                <w:rFonts w:ascii="Calibri" w:hAnsi="Calibri"/>
                <w:smallCaps/>
                <w:sz w:val="22"/>
              </w:rPr>
              <w:br/>
            </w:r>
            <w:hyperlink r:id="rId44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http://doh.sd.gov/local-offices/child-family-services/</w:t>
              </w:r>
            </w:hyperlink>
            <w:r w:rsidR="00644D8A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0B7ABA" w:rsidRPr="00FD0677" w14:paraId="5ACC8A41" w14:textId="77777777" w:rsidTr="004C0950">
        <w:trPr>
          <w:trHeight w:val="1106"/>
        </w:trPr>
        <w:tc>
          <w:tcPr>
            <w:tcW w:w="2785" w:type="dxa"/>
          </w:tcPr>
          <w:p w14:paraId="225DAE0D" w14:textId="77777777" w:rsidR="000B7ABA" w:rsidRDefault="000B7ABA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lastRenderedPageBreak/>
              <w:t>Health Insurance Marketplace</w:t>
            </w:r>
          </w:p>
        </w:tc>
        <w:tc>
          <w:tcPr>
            <w:tcW w:w="3330" w:type="dxa"/>
          </w:tcPr>
          <w:p w14:paraId="7EEAF18D" w14:textId="77777777" w:rsidR="000B7ABA" w:rsidRPr="00242C45" w:rsidRDefault="000B7ABA" w:rsidP="00242C45">
            <w:pPr>
              <w:rPr>
                <w:rFonts w:ascii="Calibri" w:hAnsi="Calibri"/>
              </w:rPr>
            </w:pPr>
            <w:r w:rsidRPr="00242C45">
              <w:rPr>
                <w:rFonts w:ascii="Calibri" w:hAnsi="Calibri"/>
                <w:sz w:val="22"/>
              </w:rPr>
              <w:t>Helps people find and enroll in health insurance plans</w:t>
            </w:r>
            <w:r w:rsidR="00866271" w:rsidRPr="00242C45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667" w:type="dxa"/>
          </w:tcPr>
          <w:p w14:paraId="16419D58" w14:textId="77777777" w:rsidR="00644D8A" w:rsidRPr="004C0950" w:rsidRDefault="00644D8A" w:rsidP="00644D8A">
            <w:pPr>
              <w:rPr>
                <w:rFonts w:ascii="Calibri" w:hAnsi="Calibri"/>
                <w:sz w:val="22"/>
              </w:rPr>
            </w:pPr>
            <w:r w:rsidRPr="004C0950">
              <w:rPr>
                <w:rFonts w:ascii="Calibri" w:hAnsi="Calibri"/>
                <w:sz w:val="22"/>
              </w:rPr>
              <w:t xml:space="preserve">(800) </w:t>
            </w:r>
            <w:r w:rsidR="00866271" w:rsidRPr="004C0950">
              <w:rPr>
                <w:rFonts w:ascii="Calibri" w:hAnsi="Calibri"/>
                <w:sz w:val="22"/>
              </w:rPr>
              <w:t>318</w:t>
            </w:r>
            <w:r w:rsidRPr="004C0950">
              <w:rPr>
                <w:rFonts w:ascii="Calibri" w:hAnsi="Calibri"/>
                <w:sz w:val="22"/>
              </w:rPr>
              <w:t>-</w:t>
            </w:r>
            <w:r w:rsidR="00866271" w:rsidRPr="004C0950">
              <w:rPr>
                <w:rFonts w:ascii="Calibri" w:hAnsi="Calibri"/>
                <w:sz w:val="22"/>
              </w:rPr>
              <w:t>2596</w:t>
            </w:r>
            <w:r w:rsidRPr="004C0950">
              <w:rPr>
                <w:rFonts w:ascii="Calibri" w:hAnsi="Calibri"/>
                <w:sz w:val="22"/>
              </w:rPr>
              <w:t xml:space="preserve"> (toll free)</w:t>
            </w:r>
          </w:p>
          <w:p w14:paraId="125587D3" w14:textId="77777777" w:rsidR="00DD1E56" w:rsidRDefault="004C0950" w:rsidP="00644D8A">
            <w:pPr>
              <w:rPr>
                <w:rStyle w:val="Hyperlink"/>
                <w:rFonts w:ascii="Calibri" w:hAnsi="Calibri"/>
                <w:sz w:val="22"/>
              </w:rPr>
            </w:pPr>
            <w:hyperlink r:id="rId45" w:history="1">
              <w:r w:rsidR="00644D8A" w:rsidRPr="00666CBB">
                <w:rPr>
                  <w:rStyle w:val="Hyperlink"/>
                  <w:rFonts w:ascii="Calibri" w:hAnsi="Calibri"/>
                  <w:sz w:val="22"/>
                </w:rPr>
                <w:t>https://www.healthcare.gov/</w:t>
              </w:r>
            </w:hyperlink>
          </w:p>
          <w:bookmarkStart w:id="1" w:name="_GoBack"/>
          <w:p w14:paraId="6E3DFAD4" w14:textId="0E9C09A6" w:rsidR="000B7ABA" w:rsidRPr="008A681D" w:rsidRDefault="004C0950" w:rsidP="00644D8A">
            <w:pPr>
              <w:rPr>
                <w:rFonts w:ascii="Calibri" w:hAnsi="Calibri"/>
                <w:sz w:val="22"/>
              </w:rPr>
            </w:pPr>
            <w:r>
              <w:rPr>
                <w:rStyle w:val="Hyperlink"/>
                <w:rFonts w:ascii="Calibri" w:hAnsi="Calibri"/>
                <w:sz w:val="22"/>
              </w:rPr>
              <w:fldChar w:fldCharType="begin"/>
            </w:r>
            <w:r>
              <w:rPr>
                <w:rStyle w:val="Hyperlink"/>
                <w:rFonts w:ascii="Calibri" w:hAnsi="Calibri"/>
                <w:sz w:val="22"/>
              </w:rPr>
              <w:instrText xml:space="preserve"> HYPERLINK "https://localhelp.healthcare.gov/%23/%20" </w:instrText>
            </w:r>
            <w:r>
              <w:rPr>
                <w:rStyle w:val="Hyperlink"/>
                <w:rFonts w:ascii="Calibri" w:hAnsi="Calibri"/>
                <w:sz w:val="22"/>
              </w:rPr>
              <w:fldChar w:fldCharType="separate"/>
            </w:r>
            <w:r w:rsidR="00DD1E56" w:rsidRPr="008A681D">
              <w:rPr>
                <w:rStyle w:val="Hyperlink"/>
                <w:rFonts w:ascii="Calibri" w:hAnsi="Calibri"/>
                <w:sz w:val="22"/>
              </w:rPr>
              <w:t>https://localhelp.h</w:t>
            </w:r>
            <w:r w:rsidR="00DD1E56" w:rsidRPr="008A681D">
              <w:rPr>
                <w:rStyle w:val="Hyperlink"/>
                <w:rFonts w:ascii="Calibri" w:hAnsi="Calibri"/>
                <w:sz w:val="22"/>
              </w:rPr>
              <w:t>e</w:t>
            </w:r>
            <w:r w:rsidR="00DD1E56" w:rsidRPr="008A681D">
              <w:rPr>
                <w:rStyle w:val="Hyperlink"/>
                <w:rFonts w:ascii="Calibri" w:hAnsi="Calibri"/>
                <w:sz w:val="22"/>
              </w:rPr>
              <w:t>alt</w:t>
            </w:r>
            <w:r w:rsidR="00DD1E56" w:rsidRPr="008A681D">
              <w:rPr>
                <w:rStyle w:val="Hyperlink"/>
                <w:rFonts w:ascii="Calibri" w:hAnsi="Calibri"/>
                <w:sz w:val="22"/>
              </w:rPr>
              <w:t>h</w:t>
            </w:r>
            <w:r w:rsidR="00DD1E56" w:rsidRPr="008A681D">
              <w:rPr>
                <w:rStyle w:val="Hyperlink"/>
                <w:rFonts w:ascii="Calibri" w:hAnsi="Calibri"/>
                <w:sz w:val="22"/>
              </w:rPr>
              <w:t>care.gov/#/</w:t>
            </w:r>
            <w:r>
              <w:rPr>
                <w:rStyle w:val="Hyperlink"/>
                <w:rFonts w:ascii="Calibri" w:hAnsi="Calibri"/>
                <w:sz w:val="22"/>
              </w:rPr>
              <w:fldChar w:fldCharType="end"/>
            </w:r>
            <w:r w:rsidR="00644D8A">
              <w:rPr>
                <w:rFonts w:ascii="Calibri" w:hAnsi="Calibri"/>
                <w:sz w:val="22"/>
              </w:rPr>
              <w:t xml:space="preserve"> </w:t>
            </w:r>
            <w:bookmarkEnd w:id="1"/>
          </w:p>
        </w:tc>
      </w:tr>
    </w:tbl>
    <w:p w14:paraId="73E0C789" w14:textId="77777777" w:rsidR="00357A14" w:rsidRDefault="00357A14"/>
    <w:tbl>
      <w:tblPr>
        <w:tblStyle w:val="TableGrid"/>
        <w:tblW w:w="0" w:type="auto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357A14" w:rsidRPr="00FD0677" w14:paraId="5772908C" w14:textId="77777777" w:rsidTr="00F55978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1153D081" w14:textId="77777777" w:rsidR="00357A14" w:rsidRPr="00FD0677" w:rsidRDefault="00357A14" w:rsidP="00AC0E1E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r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Financial Education / Counseling</w:t>
            </w:r>
          </w:p>
        </w:tc>
      </w:tr>
      <w:tr w:rsidR="00357A14" w14:paraId="4D363059" w14:textId="77777777" w:rsidTr="00F55978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612020BA" w14:textId="77777777" w:rsidR="00357A14" w:rsidRDefault="00357A14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28945F8E" w14:textId="77777777" w:rsidR="00357A14" w:rsidRDefault="00357A14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5F229836" w14:textId="77777777" w:rsidR="00357A14" w:rsidRDefault="00357A14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357A14" w:rsidRPr="00FD0677" w14:paraId="45953DD2" w14:textId="77777777" w:rsidTr="00F55978">
        <w:tc>
          <w:tcPr>
            <w:tcW w:w="2785" w:type="dxa"/>
          </w:tcPr>
          <w:p w14:paraId="32E9B347" w14:textId="77777777" w:rsidR="00357A14" w:rsidRPr="00583692" w:rsidRDefault="007A7476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Center for Financial Resources</w:t>
            </w:r>
          </w:p>
        </w:tc>
        <w:tc>
          <w:tcPr>
            <w:tcW w:w="3330" w:type="dxa"/>
          </w:tcPr>
          <w:p w14:paraId="4A8F88AE" w14:textId="77777777" w:rsidR="00242C45" w:rsidRPr="00FD0677" w:rsidRDefault="008D3F6A" w:rsidP="001957DB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Helps people looking to improve money management, financial skills, or learn tip</w:t>
            </w:r>
            <w:r w:rsidR="001957DB">
              <w:rPr>
                <w:rFonts w:ascii="Calibri" w:hAnsi="Calibri"/>
                <w:smallCaps w:val="0"/>
              </w:rPr>
              <w:t>s to accomplish financial goals through individual counseling</w:t>
            </w:r>
          </w:p>
        </w:tc>
        <w:tc>
          <w:tcPr>
            <w:tcW w:w="3667" w:type="dxa"/>
          </w:tcPr>
          <w:p w14:paraId="7F7B4589" w14:textId="77777777" w:rsidR="004A4F80" w:rsidRPr="004A4F80" w:rsidRDefault="002D38A4" w:rsidP="00644D8A">
            <w:pPr>
              <w:rPr>
                <w:rFonts w:ascii="Calibri" w:hAnsi="Calibri"/>
                <w:b/>
                <w:sz w:val="22"/>
              </w:rPr>
            </w:pPr>
            <w:r w:rsidRPr="002D38A4">
              <w:rPr>
                <w:rFonts w:ascii="Calibri" w:hAnsi="Calibri"/>
                <w:b/>
                <w:sz w:val="22"/>
              </w:rPr>
              <w:t>Statewide</w:t>
            </w:r>
          </w:p>
          <w:p w14:paraId="3727A02A" w14:textId="77777777" w:rsidR="00644D8A" w:rsidRDefault="00F82D72" w:rsidP="00644D8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Lutheran Social Services</w:t>
            </w:r>
            <w:r w:rsidRPr="00F55978">
              <w:rPr>
                <w:rFonts w:ascii="Calibri" w:hAnsi="Calibri"/>
                <w:sz w:val="22"/>
              </w:rPr>
              <w:br/>
            </w:r>
            <w:r w:rsidR="007A7476" w:rsidRPr="00F55978">
              <w:rPr>
                <w:rFonts w:ascii="Calibri" w:hAnsi="Calibri"/>
                <w:sz w:val="22"/>
              </w:rPr>
              <w:t>705 E 41</w:t>
            </w:r>
            <w:r w:rsidR="007A7476" w:rsidRPr="00F55978">
              <w:rPr>
                <w:rFonts w:ascii="Calibri" w:hAnsi="Calibri"/>
                <w:sz w:val="22"/>
                <w:vertAlign w:val="superscript"/>
              </w:rPr>
              <w:t>st</w:t>
            </w:r>
            <w:r w:rsidR="007A7476" w:rsidRPr="00F55978">
              <w:rPr>
                <w:rFonts w:ascii="Calibri" w:hAnsi="Calibri"/>
                <w:sz w:val="22"/>
              </w:rPr>
              <w:t xml:space="preserve"> St, Suite 200</w:t>
            </w:r>
            <w:r w:rsidR="007A7476" w:rsidRPr="00F55978">
              <w:rPr>
                <w:rFonts w:ascii="Calibri" w:hAnsi="Calibri"/>
                <w:sz w:val="22"/>
              </w:rPr>
              <w:br/>
              <w:t>Sioux Falls, SD 57105</w:t>
            </w:r>
            <w:r w:rsidR="007A7476" w:rsidRPr="00F55978">
              <w:rPr>
                <w:rFonts w:ascii="Calibri" w:hAnsi="Calibri"/>
                <w:sz w:val="22"/>
              </w:rPr>
              <w:br/>
            </w:r>
            <w:r w:rsidR="00644D8A">
              <w:rPr>
                <w:rFonts w:ascii="Calibri" w:hAnsi="Calibri"/>
                <w:sz w:val="22"/>
              </w:rPr>
              <w:t>(</w:t>
            </w:r>
            <w:r w:rsidR="007A7476" w:rsidRPr="00F55978">
              <w:rPr>
                <w:rFonts w:ascii="Calibri" w:hAnsi="Calibri"/>
                <w:sz w:val="22"/>
              </w:rPr>
              <w:t>888</w:t>
            </w:r>
            <w:r w:rsidR="00644D8A">
              <w:rPr>
                <w:rFonts w:ascii="Calibri" w:hAnsi="Calibri"/>
                <w:sz w:val="22"/>
              </w:rPr>
              <w:t>) 258-2227 (toll free)</w:t>
            </w:r>
          </w:p>
          <w:p w14:paraId="06384DCB" w14:textId="77777777" w:rsidR="00644D8A" w:rsidRDefault="004C0950" w:rsidP="00644D8A">
            <w:pPr>
              <w:rPr>
                <w:rFonts w:ascii="Calibri" w:hAnsi="Calibri"/>
                <w:sz w:val="22"/>
              </w:rPr>
            </w:pPr>
            <w:hyperlink r:id="rId46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www.lsssd.org/what-we-do/adult-services/center-for-financial-resources/index.html</w:t>
              </w:r>
            </w:hyperlink>
          </w:p>
          <w:p w14:paraId="390D12C1" w14:textId="77777777" w:rsidR="007A7476" w:rsidRPr="00F55978" w:rsidRDefault="004C0950" w:rsidP="00644D8A">
            <w:pPr>
              <w:rPr>
                <w:rFonts w:ascii="Calibri" w:hAnsi="Calibri"/>
                <w:sz w:val="22"/>
              </w:rPr>
            </w:pPr>
            <w:hyperlink r:id="rId47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cfr@lsssd.org</w:t>
              </w:r>
            </w:hyperlink>
          </w:p>
        </w:tc>
      </w:tr>
      <w:tr w:rsidR="00357A14" w:rsidRPr="00FD0677" w14:paraId="688471B1" w14:textId="77777777" w:rsidTr="00F55978">
        <w:tc>
          <w:tcPr>
            <w:tcW w:w="2785" w:type="dxa"/>
          </w:tcPr>
          <w:p w14:paraId="0971749D" w14:textId="77777777" w:rsidR="00357A14" w:rsidRPr="00583692" w:rsidRDefault="00F82D72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Consumer Credit Counseling of the Black Hills</w:t>
            </w:r>
          </w:p>
        </w:tc>
        <w:tc>
          <w:tcPr>
            <w:tcW w:w="3330" w:type="dxa"/>
          </w:tcPr>
          <w:p w14:paraId="60935DE9" w14:textId="77777777" w:rsidR="00357A14" w:rsidRPr="00FD0677" w:rsidRDefault="008D3F6A" w:rsidP="00E32F16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Helps people with debt managem</w:t>
            </w:r>
            <w:r w:rsidR="00335DE6">
              <w:rPr>
                <w:rFonts w:ascii="Calibri" w:hAnsi="Calibri"/>
                <w:smallCaps w:val="0"/>
              </w:rPr>
              <w:t>ent, bankruptcy</w:t>
            </w:r>
            <w:r>
              <w:rPr>
                <w:rFonts w:ascii="Calibri" w:hAnsi="Calibri"/>
                <w:smallCaps w:val="0"/>
              </w:rPr>
              <w:t>, housing and financial counseling</w:t>
            </w:r>
            <w:r w:rsidR="003A2667">
              <w:rPr>
                <w:rFonts w:ascii="Calibri" w:hAnsi="Calibri"/>
                <w:smallCaps w:val="0"/>
              </w:rPr>
              <w:t xml:space="preserve"> through in</w:t>
            </w:r>
            <w:r w:rsidR="00E32F16">
              <w:rPr>
                <w:rFonts w:ascii="Calibri" w:hAnsi="Calibri"/>
                <w:smallCaps w:val="0"/>
              </w:rPr>
              <w:t>-</w:t>
            </w:r>
            <w:r w:rsidR="003A2667">
              <w:rPr>
                <w:rFonts w:ascii="Calibri" w:hAnsi="Calibri"/>
                <w:smallCaps w:val="0"/>
              </w:rPr>
              <w:t>person</w:t>
            </w:r>
            <w:r w:rsidR="001957DB">
              <w:rPr>
                <w:rFonts w:ascii="Calibri" w:hAnsi="Calibri"/>
                <w:smallCaps w:val="0"/>
              </w:rPr>
              <w:t xml:space="preserve"> classes and individual counseling</w:t>
            </w:r>
            <w:r>
              <w:rPr>
                <w:rFonts w:ascii="Calibri" w:hAnsi="Calibri"/>
                <w:smallCaps w:val="0"/>
              </w:rPr>
              <w:t xml:space="preserve">. </w:t>
            </w:r>
          </w:p>
        </w:tc>
        <w:tc>
          <w:tcPr>
            <w:tcW w:w="3667" w:type="dxa"/>
          </w:tcPr>
          <w:p w14:paraId="10869A4D" w14:textId="77777777" w:rsidR="004A4F80" w:rsidRPr="004A4F80" w:rsidRDefault="002D38A4" w:rsidP="00644D8A">
            <w:pPr>
              <w:rPr>
                <w:rFonts w:ascii="Calibri" w:hAnsi="Calibri"/>
                <w:b/>
                <w:sz w:val="22"/>
              </w:rPr>
            </w:pPr>
            <w:r w:rsidRPr="002D38A4">
              <w:rPr>
                <w:rFonts w:ascii="Calibri" w:hAnsi="Calibri"/>
                <w:b/>
                <w:sz w:val="22"/>
              </w:rPr>
              <w:t>Western South Dakota</w:t>
            </w:r>
          </w:p>
          <w:p w14:paraId="16DA299B" w14:textId="77777777" w:rsidR="00644D8A" w:rsidRDefault="00F82D72" w:rsidP="00644D8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2310 N Maple Ave</w:t>
            </w:r>
            <w:r w:rsidRPr="00F55978">
              <w:rPr>
                <w:rFonts w:ascii="Calibri" w:hAnsi="Calibri"/>
                <w:sz w:val="22"/>
              </w:rPr>
              <w:br/>
              <w:t>Rapid City, SD 57701</w:t>
            </w:r>
            <w:r w:rsidR="008D3F6A" w:rsidRPr="00F55978">
              <w:rPr>
                <w:rFonts w:ascii="Calibri" w:hAnsi="Calibri"/>
                <w:sz w:val="22"/>
              </w:rPr>
              <w:br/>
            </w:r>
            <w:r w:rsidR="00644D8A">
              <w:rPr>
                <w:rFonts w:ascii="Calibri" w:hAnsi="Calibri"/>
                <w:sz w:val="22"/>
              </w:rPr>
              <w:t>(800) 568-</w:t>
            </w:r>
            <w:r w:rsidRPr="00F55978">
              <w:rPr>
                <w:rFonts w:ascii="Calibri" w:hAnsi="Calibri"/>
                <w:sz w:val="22"/>
              </w:rPr>
              <w:t>661</w:t>
            </w:r>
            <w:r w:rsidR="00644D8A">
              <w:rPr>
                <w:rFonts w:ascii="Calibri" w:hAnsi="Calibri"/>
                <w:sz w:val="22"/>
              </w:rPr>
              <w:t>5 (toll free)</w:t>
            </w:r>
            <w:r w:rsidR="00F43A0E">
              <w:rPr>
                <w:rFonts w:ascii="Calibri" w:hAnsi="Calibri"/>
                <w:sz w:val="22"/>
              </w:rPr>
              <w:br/>
            </w:r>
            <w:hyperlink r:id="rId48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www.cccsbh.com/</w:t>
              </w:r>
            </w:hyperlink>
            <w:r w:rsidR="00644D8A">
              <w:rPr>
                <w:rFonts w:ascii="Calibri" w:hAnsi="Calibri"/>
                <w:sz w:val="22"/>
              </w:rPr>
              <w:t xml:space="preserve">  </w:t>
            </w:r>
          </w:p>
          <w:p w14:paraId="4A7AEA89" w14:textId="77777777" w:rsidR="00F82D72" w:rsidRPr="00F55978" w:rsidRDefault="004C0950" w:rsidP="00644D8A">
            <w:pPr>
              <w:rPr>
                <w:rFonts w:ascii="Calibri" w:hAnsi="Calibri"/>
                <w:sz w:val="22"/>
              </w:rPr>
            </w:pPr>
            <w:hyperlink r:id="rId49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info@cccsbh.com</w:t>
              </w:r>
            </w:hyperlink>
            <w:r w:rsidR="00644D8A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357A14" w:rsidRPr="00FD0677" w14:paraId="31123A7D" w14:textId="77777777" w:rsidTr="00F55978">
        <w:trPr>
          <w:cantSplit/>
        </w:trPr>
        <w:tc>
          <w:tcPr>
            <w:tcW w:w="2785" w:type="dxa"/>
          </w:tcPr>
          <w:p w14:paraId="3C0A9108" w14:textId="77777777" w:rsidR="00357A14" w:rsidRPr="00583692" w:rsidRDefault="00161473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South Dakota Council for Economic Education (SDCEE)</w:t>
            </w:r>
          </w:p>
        </w:tc>
        <w:tc>
          <w:tcPr>
            <w:tcW w:w="3330" w:type="dxa"/>
          </w:tcPr>
          <w:p w14:paraId="7C6AB1CD" w14:textId="77777777" w:rsidR="00357A14" w:rsidRPr="00FD0677" w:rsidRDefault="00161473" w:rsidP="00AC0E1E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 xml:space="preserve">Helps people get access to financial materials, tools, and education programs. </w:t>
            </w:r>
          </w:p>
        </w:tc>
        <w:tc>
          <w:tcPr>
            <w:tcW w:w="3667" w:type="dxa"/>
          </w:tcPr>
          <w:p w14:paraId="2433F3C5" w14:textId="77777777" w:rsidR="004A4F80" w:rsidRPr="004A4F80" w:rsidRDefault="002D38A4" w:rsidP="00644D8A">
            <w:pPr>
              <w:rPr>
                <w:rFonts w:ascii="Calibri" w:hAnsi="Calibri"/>
                <w:b/>
                <w:sz w:val="22"/>
              </w:rPr>
            </w:pPr>
            <w:r w:rsidRPr="002D38A4">
              <w:rPr>
                <w:rFonts w:ascii="Calibri" w:hAnsi="Calibri"/>
                <w:b/>
                <w:sz w:val="22"/>
              </w:rPr>
              <w:t>Statewide</w:t>
            </w:r>
          </w:p>
          <w:p w14:paraId="781B8E6D" w14:textId="77777777" w:rsidR="002D38A4" w:rsidRDefault="00161473" w:rsidP="00644D8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University of South Dakota</w:t>
            </w:r>
            <w:r w:rsidRPr="00F55978">
              <w:rPr>
                <w:rFonts w:ascii="Calibri" w:hAnsi="Calibri"/>
                <w:sz w:val="22"/>
              </w:rPr>
              <w:br/>
              <w:t>Beacom School of Business</w:t>
            </w:r>
            <w:r w:rsidRPr="00F55978">
              <w:rPr>
                <w:rFonts w:ascii="Calibri" w:hAnsi="Calibri"/>
                <w:sz w:val="22"/>
              </w:rPr>
              <w:br/>
              <w:t>414 E Clark St</w:t>
            </w:r>
            <w:r w:rsidRPr="00F55978">
              <w:rPr>
                <w:rFonts w:ascii="Calibri" w:hAnsi="Calibri"/>
                <w:sz w:val="22"/>
              </w:rPr>
              <w:br/>
              <w:t>Vermillion, SD 57069</w:t>
            </w:r>
            <w:r w:rsidRPr="00F55978">
              <w:rPr>
                <w:rFonts w:ascii="Calibri" w:hAnsi="Calibri"/>
                <w:sz w:val="22"/>
              </w:rPr>
              <w:br/>
            </w:r>
            <w:r w:rsidR="00644D8A">
              <w:rPr>
                <w:rFonts w:ascii="Calibri" w:hAnsi="Calibri"/>
                <w:sz w:val="22"/>
              </w:rPr>
              <w:t>(605) 658-</w:t>
            </w:r>
            <w:r w:rsidRPr="00F55978">
              <w:rPr>
                <w:rFonts w:ascii="Calibri" w:hAnsi="Calibri"/>
                <w:sz w:val="22"/>
              </w:rPr>
              <w:t>6522</w:t>
            </w:r>
          </w:p>
          <w:p w14:paraId="5433DED6" w14:textId="77777777" w:rsidR="00644D8A" w:rsidRDefault="002D38A4" w:rsidP="00644D8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(877) 269-6837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  <w:r w:rsidR="00161473" w:rsidRPr="00F55978">
              <w:rPr>
                <w:rFonts w:ascii="Calibri" w:hAnsi="Calibri"/>
                <w:sz w:val="22"/>
              </w:rPr>
              <w:br/>
            </w:r>
            <w:hyperlink r:id="rId50" w:history="1">
              <w:r w:rsidR="00644D8A" w:rsidRPr="00842FE3">
                <w:rPr>
                  <w:rStyle w:val="Hyperlink"/>
                  <w:rFonts w:ascii="Calibri" w:hAnsi="Calibri"/>
                  <w:sz w:val="22"/>
                </w:rPr>
                <w:t>www.usd.edu/business/sdcee</w:t>
              </w:r>
            </w:hyperlink>
          </w:p>
          <w:p w14:paraId="64F89FAA" w14:textId="77777777" w:rsidR="00357A14" w:rsidRPr="00F55978" w:rsidRDefault="00161473" w:rsidP="00644D8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devee.dykstra@usd.edu</w:t>
            </w:r>
            <w:r w:rsidRPr="00F55978">
              <w:rPr>
                <w:rFonts w:ascii="Calibri" w:hAnsi="Calibri"/>
                <w:sz w:val="22"/>
              </w:rPr>
              <w:br/>
            </w:r>
          </w:p>
        </w:tc>
      </w:tr>
      <w:tr w:rsidR="001365C0" w:rsidRPr="00FD0677" w14:paraId="76C13798" w14:textId="77777777" w:rsidTr="00F55978">
        <w:trPr>
          <w:cantSplit/>
        </w:trPr>
        <w:tc>
          <w:tcPr>
            <w:tcW w:w="2785" w:type="dxa"/>
          </w:tcPr>
          <w:p w14:paraId="3B118F52" w14:textId="06E4525D" w:rsidR="001365C0" w:rsidRDefault="001365C0" w:rsidP="00AC0E1E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Thunder Valley</w:t>
            </w:r>
          </w:p>
        </w:tc>
        <w:tc>
          <w:tcPr>
            <w:tcW w:w="3330" w:type="dxa"/>
          </w:tcPr>
          <w:p w14:paraId="2BB415BB" w14:textId="3D6AB9E7" w:rsidR="001365C0" w:rsidRDefault="001365C0" w:rsidP="00AC0E1E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Provides programs and training on the Pine Ridge Reservation to strengthen, heal and build the community.</w:t>
            </w:r>
          </w:p>
        </w:tc>
        <w:tc>
          <w:tcPr>
            <w:tcW w:w="3667" w:type="dxa"/>
          </w:tcPr>
          <w:p w14:paraId="672E5137" w14:textId="77777777" w:rsidR="001365C0" w:rsidRDefault="001365C0" w:rsidP="00644D8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Pine Ridge Reservation</w:t>
            </w:r>
          </w:p>
          <w:p w14:paraId="548EBA14" w14:textId="2EB4BFC9" w:rsidR="001365C0" w:rsidRPr="001365C0" w:rsidRDefault="001365C0" w:rsidP="00644D8A">
            <w:pPr>
              <w:rPr>
                <w:rFonts w:ascii="Calibri" w:hAnsi="Calibri"/>
                <w:sz w:val="22"/>
              </w:rPr>
            </w:pPr>
            <w:r w:rsidRPr="001365C0">
              <w:rPr>
                <w:rFonts w:ascii="Calibri" w:hAnsi="Calibri"/>
                <w:sz w:val="22"/>
              </w:rPr>
              <w:t>Thunder Valley CDC</w:t>
            </w:r>
          </w:p>
          <w:p w14:paraId="4BC166EF" w14:textId="77777777" w:rsidR="001365C0" w:rsidRPr="001365C0" w:rsidRDefault="001365C0" w:rsidP="00644D8A">
            <w:pPr>
              <w:rPr>
                <w:rFonts w:ascii="Calibri" w:hAnsi="Calibri"/>
                <w:sz w:val="22"/>
              </w:rPr>
            </w:pPr>
            <w:r w:rsidRPr="001365C0">
              <w:rPr>
                <w:rFonts w:ascii="Calibri" w:hAnsi="Calibri"/>
                <w:sz w:val="22"/>
              </w:rPr>
              <w:t>P.O. Box 290</w:t>
            </w:r>
          </w:p>
          <w:p w14:paraId="6D0ABC18" w14:textId="77777777" w:rsidR="001365C0" w:rsidRPr="001365C0" w:rsidRDefault="001365C0" w:rsidP="00644D8A">
            <w:pPr>
              <w:rPr>
                <w:rFonts w:ascii="Calibri" w:hAnsi="Calibri"/>
                <w:sz w:val="22"/>
              </w:rPr>
            </w:pPr>
            <w:r w:rsidRPr="001365C0">
              <w:rPr>
                <w:rFonts w:ascii="Calibri" w:hAnsi="Calibri"/>
                <w:sz w:val="22"/>
              </w:rPr>
              <w:t>Porcupine, SD  57772</w:t>
            </w:r>
          </w:p>
          <w:p w14:paraId="7D8D8439" w14:textId="77777777" w:rsidR="001365C0" w:rsidRPr="001365C0" w:rsidRDefault="001365C0" w:rsidP="00644D8A">
            <w:pPr>
              <w:rPr>
                <w:rFonts w:ascii="Calibri" w:hAnsi="Calibri"/>
                <w:sz w:val="22"/>
              </w:rPr>
            </w:pPr>
            <w:r w:rsidRPr="001365C0">
              <w:rPr>
                <w:rFonts w:ascii="Calibri" w:hAnsi="Calibri"/>
                <w:sz w:val="22"/>
              </w:rPr>
              <w:t>(605) 455-2700</w:t>
            </w:r>
          </w:p>
          <w:p w14:paraId="36B271B7" w14:textId="66B58ABD" w:rsidR="001365C0" w:rsidRPr="002D38A4" w:rsidRDefault="001365C0" w:rsidP="00644D8A">
            <w:pPr>
              <w:rPr>
                <w:rFonts w:ascii="Calibri" w:hAnsi="Calibri"/>
                <w:b/>
                <w:sz w:val="22"/>
              </w:rPr>
            </w:pPr>
            <w:r w:rsidRPr="001365C0">
              <w:rPr>
                <w:rFonts w:ascii="Calibri" w:hAnsi="Calibri"/>
                <w:sz w:val="22"/>
              </w:rPr>
              <w:t>http://thundervalley.org/</w:t>
            </w:r>
          </w:p>
        </w:tc>
      </w:tr>
    </w:tbl>
    <w:p w14:paraId="60C6A233" w14:textId="7043CE4C" w:rsidR="00D75E2A" w:rsidRDefault="00D75E2A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651445B6" w14:textId="77777777" w:rsidTr="00F55978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669E61A1" w14:textId="77777777" w:rsidR="00FD0677" w:rsidRPr="00FD0677" w:rsidRDefault="00357A14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r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Food Sources</w:t>
            </w:r>
          </w:p>
        </w:tc>
      </w:tr>
      <w:tr w:rsidR="00583692" w14:paraId="3539CD20" w14:textId="77777777" w:rsidTr="00F55978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55C34A5B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40086CD6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1E44172D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024C93F9" w14:textId="77777777" w:rsidTr="001957DB">
        <w:tc>
          <w:tcPr>
            <w:tcW w:w="2785" w:type="dxa"/>
            <w:shd w:val="clear" w:color="auto" w:fill="auto"/>
          </w:tcPr>
          <w:p w14:paraId="057F0BD0" w14:textId="77777777" w:rsidR="00FD0677" w:rsidRPr="00583692" w:rsidRDefault="0038396D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lastRenderedPageBreak/>
              <w:t>Supplemental Nutrition Assistance Program (SNAP)</w:t>
            </w:r>
          </w:p>
        </w:tc>
        <w:tc>
          <w:tcPr>
            <w:tcW w:w="3330" w:type="dxa"/>
            <w:shd w:val="clear" w:color="auto" w:fill="auto"/>
          </w:tcPr>
          <w:p w14:paraId="75F4CD1A" w14:textId="77777777" w:rsidR="00FD0677" w:rsidRPr="00FD0677" w:rsidRDefault="006E4CCA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 w:rsidRPr="002D54DE">
              <w:rPr>
                <w:rFonts w:ascii="Calibri" w:hAnsi="Calibri"/>
                <w:smallCaps w:val="0"/>
              </w:rPr>
              <w:t>SNAP – eligible individuals and families who need food assistance can receive vouchers to purchase food at local grocery stores</w:t>
            </w:r>
          </w:p>
        </w:tc>
        <w:tc>
          <w:tcPr>
            <w:tcW w:w="3667" w:type="dxa"/>
          </w:tcPr>
          <w:p w14:paraId="4B6D5488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3C50C970" w14:textId="77777777" w:rsidR="00FD0677" w:rsidRPr="00F55978" w:rsidRDefault="0038396D" w:rsidP="006E4CC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Department of Social Services</w:t>
            </w:r>
            <w:r w:rsidRPr="00F55978">
              <w:rPr>
                <w:rFonts w:ascii="Calibri" w:hAnsi="Calibri"/>
                <w:sz w:val="22"/>
              </w:rPr>
              <w:br/>
              <w:t>Division of Economic Assistance</w:t>
            </w:r>
            <w:r w:rsidRPr="00F55978">
              <w:rPr>
                <w:rFonts w:ascii="Calibri" w:hAnsi="Calibri"/>
                <w:sz w:val="22"/>
              </w:rPr>
              <w:br/>
              <w:t>700 Governors Dr</w:t>
            </w:r>
            <w:r w:rsidRPr="00F55978">
              <w:rPr>
                <w:rFonts w:ascii="Calibri" w:hAnsi="Calibri"/>
                <w:sz w:val="22"/>
              </w:rPr>
              <w:br/>
              <w:t>Pierre, SD 57501</w:t>
            </w:r>
            <w:r w:rsidRPr="00F55978">
              <w:rPr>
                <w:rFonts w:ascii="Calibri" w:hAnsi="Calibri"/>
                <w:sz w:val="22"/>
              </w:rPr>
              <w:br/>
            </w:r>
            <w:r w:rsidR="006E4CCA">
              <w:rPr>
                <w:rFonts w:ascii="Calibri" w:hAnsi="Calibri"/>
                <w:sz w:val="22"/>
              </w:rPr>
              <w:t xml:space="preserve">(605) </w:t>
            </w:r>
            <w:r w:rsidRPr="00F55978">
              <w:rPr>
                <w:rFonts w:ascii="Calibri" w:hAnsi="Calibri"/>
                <w:sz w:val="22"/>
              </w:rPr>
              <w:t>773</w:t>
            </w:r>
            <w:r w:rsidR="006E4CCA">
              <w:rPr>
                <w:rFonts w:ascii="Calibri" w:hAnsi="Calibri"/>
                <w:sz w:val="22"/>
              </w:rPr>
              <w:t>-</w:t>
            </w:r>
            <w:r w:rsidRPr="00F55978">
              <w:rPr>
                <w:rFonts w:ascii="Calibri" w:hAnsi="Calibri"/>
                <w:sz w:val="22"/>
              </w:rPr>
              <w:t>3493</w:t>
            </w:r>
            <w:r w:rsidRPr="00F55978">
              <w:rPr>
                <w:rFonts w:ascii="Calibri" w:hAnsi="Calibri"/>
                <w:sz w:val="22"/>
              </w:rPr>
              <w:br/>
            </w:r>
            <w:hyperlink r:id="rId51" w:history="1">
              <w:r w:rsidR="006E4CCA" w:rsidRPr="00842FE3">
                <w:rPr>
                  <w:rStyle w:val="Hyperlink"/>
                  <w:rFonts w:ascii="Calibri" w:hAnsi="Calibri"/>
                  <w:sz w:val="22"/>
                </w:rPr>
                <w:t>https://dss.sd.gov/economicassistance/snap/</w:t>
              </w:r>
            </w:hyperlink>
            <w:r w:rsidR="006E4CCA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1F792E4C" w14:textId="77777777" w:rsidTr="00F55978">
        <w:tc>
          <w:tcPr>
            <w:tcW w:w="2785" w:type="dxa"/>
          </w:tcPr>
          <w:p w14:paraId="4ED57978" w14:textId="77777777" w:rsidR="00FD0677" w:rsidRPr="00583692" w:rsidRDefault="0038396D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Feeding South Dakota</w:t>
            </w:r>
          </w:p>
        </w:tc>
        <w:tc>
          <w:tcPr>
            <w:tcW w:w="3330" w:type="dxa"/>
          </w:tcPr>
          <w:p w14:paraId="6EA1CB68" w14:textId="77777777" w:rsidR="00FD0677" w:rsidRPr="00FD0677" w:rsidRDefault="006E4CCA" w:rsidP="006E4CCA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 xml:space="preserve">Helps people find </w:t>
            </w:r>
            <w:r w:rsidR="001957DB">
              <w:rPr>
                <w:rFonts w:ascii="Calibri" w:hAnsi="Calibri"/>
                <w:smallCaps w:val="0"/>
              </w:rPr>
              <w:t xml:space="preserve">to food </w:t>
            </w:r>
            <w:r w:rsidR="00E32F16">
              <w:rPr>
                <w:rFonts w:ascii="Calibri" w:hAnsi="Calibri"/>
                <w:smallCaps w:val="0"/>
              </w:rPr>
              <w:t>at</w:t>
            </w:r>
            <w:r w:rsidR="001957DB">
              <w:rPr>
                <w:rFonts w:ascii="Calibri" w:hAnsi="Calibri"/>
                <w:smallCaps w:val="0"/>
              </w:rPr>
              <w:t xml:space="preserve"> food pantries throughout South Dakota.</w:t>
            </w:r>
          </w:p>
        </w:tc>
        <w:tc>
          <w:tcPr>
            <w:tcW w:w="3667" w:type="dxa"/>
          </w:tcPr>
          <w:p w14:paraId="50054B51" w14:textId="77777777" w:rsidR="006E4CCA" w:rsidRPr="006E4CCA" w:rsidRDefault="006E4CCA" w:rsidP="006E4CCA">
            <w:pPr>
              <w:rPr>
                <w:rFonts w:ascii="Calibri" w:hAnsi="Calibri"/>
                <w:b/>
                <w:sz w:val="22"/>
              </w:rPr>
            </w:pPr>
            <w:r w:rsidRPr="006E4CCA">
              <w:rPr>
                <w:rFonts w:ascii="Calibri" w:hAnsi="Calibri"/>
                <w:b/>
                <w:sz w:val="22"/>
              </w:rPr>
              <w:t>Statewide</w:t>
            </w:r>
          </w:p>
          <w:p w14:paraId="76274A0C" w14:textId="77777777" w:rsidR="006E4CCA" w:rsidRDefault="00FF662A" w:rsidP="006E4CC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4701 N Westport Ave</w:t>
            </w:r>
            <w:r w:rsidRPr="00F55978">
              <w:rPr>
                <w:rFonts w:ascii="Calibri" w:hAnsi="Calibri"/>
                <w:sz w:val="22"/>
              </w:rPr>
              <w:br/>
              <w:t>Sioux Falls, SD 57107</w:t>
            </w:r>
            <w:r w:rsidRPr="00F55978">
              <w:rPr>
                <w:rFonts w:ascii="Calibri" w:hAnsi="Calibri"/>
                <w:sz w:val="22"/>
              </w:rPr>
              <w:br/>
            </w:r>
            <w:r w:rsidR="006E4CCA">
              <w:rPr>
                <w:rFonts w:ascii="Calibri" w:hAnsi="Calibri"/>
                <w:sz w:val="22"/>
              </w:rPr>
              <w:t xml:space="preserve">(605) </w:t>
            </w:r>
            <w:r w:rsidRPr="00F55978">
              <w:rPr>
                <w:rFonts w:ascii="Calibri" w:hAnsi="Calibri"/>
                <w:sz w:val="22"/>
              </w:rPr>
              <w:t>3</w:t>
            </w:r>
            <w:r w:rsidR="006E4CCA">
              <w:rPr>
                <w:rFonts w:ascii="Calibri" w:hAnsi="Calibri"/>
                <w:sz w:val="22"/>
              </w:rPr>
              <w:t>35-</w:t>
            </w:r>
            <w:r w:rsidRPr="00F55978">
              <w:rPr>
                <w:rFonts w:ascii="Calibri" w:hAnsi="Calibri"/>
                <w:sz w:val="22"/>
              </w:rPr>
              <w:t>0364</w:t>
            </w:r>
            <w:r w:rsidRPr="00F55978">
              <w:rPr>
                <w:rFonts w:ascii="Calibri" w:hAnsi="Calibri"/>
                <w:sz w:val="22"/>
              </w:rPr>
              <w:br/>
            </w:r>
            <w:hyperlink r:id="rId52" w:history="1">
              <w:r w:rsidR="006E4CCA" w:rsidRPr="00842FE3">
                <w:rPr>
                  <w:rStyle w:val="Hyperlink"/>
                  <w:rFonts w:ascii="Calibri" w:hAnsi="Calibri"/>
                  <w:sz w:val="22"/>
                </w:rPr>
                <w:t>https://feedingsouthdakota.org</w:t>
              </w:r>
            </w:hyperlink>
            <w:r w:rsidR="006E4CCA">
              <w:rPr>
                <w:rFonts w:ascii="Calibri" w:hAnsi="Calibri"/>
                <w:sz w:val="22"/>
              </w:rPr>
              <w:t xml:space="preserve"> </w:t>
            </w:r>
          </w:p>
          <w:p w14:paraId="5C50B694" w14:textId="77777777" w:rsidR="00FD0677" w:rsidRPr="00F55978" w:rsidRDefault="00FF662A" w:rsidP="006E4CCA">
            <w:pPr>
              <w:rPr>
                <w:rFonts w:ascii="Calibri" w:hAnsi="Calibri"/>
                <w:sz w:val="22"/>
              </w:rPr>
            </w:pPr>
            <w:r w:rsidRPr="00F55978">
              <w:rPr>
                <w:rFonts w:ascii="Calibri" w:hAnsi="Calibri"/>
                <w:sz w:val="22"/>
              </w:rPr>
              <w:t>info@feedingsouthdakota.org</w:t>
            </w:r>
            <w:r w:rsidRPr="00F55978">
              <w:rPr>
                <w:rFonts w:ascii="Calibri" w:hAnsi="Calibri"/>
                <w:sz w:val="22"/>
              </w:rPr>
              <w:br/>
            </w:r>
          </w:p>
        </w:tc>
      </w:tr>
      <w:tr w:rsidR="00644D8A" w:rsidRPr="00FD0677" w14:paraId="0023B64E" w14:textId="77777777" w:rsidTr="00F55978">
        <w:tc>
          <w:tcPr>
            <w:tcW w:w="2785" w:type="dxa"/>
          </w:tcPr>
          <w:p w14:paraId="06F1EDFC" w14:textId="77777777" w:rsidR="00644D8A" w:rsidRDefault="006E4CCA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 w:rsidRPr="00467CA8">
              <w:rPr>
                <w:rFonts w:ascii="Calibri" w:hAnsi="Calibri"/>
                <w:b/>
                <w:smallCaps w:val="0"/>
              </w:rPr>
              <w:t>Women, Infants &amp; Children (WIC)</w:t>
            </w:r>
          </w:p>
        </w:tc>
        <w:tc>
          <w:tcPr>
            <w:tcW w:w="3330" w:type="dxa"/>
          </w:tcPr>
          <w:p w14:paraId="0A437DE5" w14:textId="77777777" w:rsidR="00644D8A" w:rsidRDefault="006E4CCA" w:rsidP="00E32F16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 w:rsidRPr="00467CA8">
              <w:rPr>
                <w:rFonts w:ascii="Calibri" w:hAnsi="Calibri"/>
                <w:smallCaps w:val="0"/>
              </w:rPr>
              <w:t xml:space="preserve">A special supplemental nutrition program for women, infants and children.  </w:t>
            </w:r>
          </w:p>
        </w:tc>
        <w:tc>
          <w:tcPr>
            <w:tcW w:w="3667" w:type="dxa"/>
          </w:tcPr>
          <w:p w14:paraId="5A416726" w14:textId="77777777" w:rsidR="00644D8A" w:rsidRPr="006E4CCA" w:rsidRDefault="006E4CCA" w:rsidP="00F55978">
            <w:pPr>
              <w:rPr>
                <w:rFonts w:ascii="Calibri" w:hAnsi="Calibri"/>
                <w:b/>
                <w:sz w:val="22"/>
              </w:rPr>
            </w:pPr>
            <w:r w:rsidRPr="006E4CCA">
              <w:rPr>
                <w:rFonts w:ascii="Calibri" w:hAnsi="Calibri"/>
                <w:b/>
                <w:sz w:val="22"/>
              </w:rPr>
              <w:t>Statewide</w:t>
            </w:r>
          </w:p>
          <w:p w14:paraId="1A1EF60C" w14:textId="77777777" w:rsidR="006E4CCA" w:rsidRDefault="006E4CCA" w:rsidP="00F5597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773-3362</w:t>
            </w:r>
          </w:p>
          <w:p w14:paraId="30D1EAA6" w14:textId="77777777" w:rsidR="006E4CCA" w:rsidRPr="00F55978" w:rsidRDefault="006E4CCA" w:rsidP="00F5597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(800) 738-2301 (toll free)</w:t>
            </w:r>
          </w:p>
        </w:tc>
      </w:tr>
    </w:tbl>
    <w:p w14:paraId="75157333" w14:textId="77777777" w:rsidR="004F74AC" w:rsidRDefault="004F74AC" w:rsidP="009B201F">
      <w:pPr>
        <w:pStyle w:val="Level3"/>
        <w:rPr>
          <w:rFonts w:ascii="Calibri" w:hAnsi="Calibri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0F1B6EF9" w14:textId="77777777" w:rsidTr="00F55978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52F15374" w14:textId="77777777" w:rsidR="00FD0677" w:rsidRPr="00583692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Housing</w:t>
            </w:r>
          </w:p>
        </w:tc>
      </w:tr>
      <w:tr w:rsidR="00583692" w14:paraId="03E9B5A9" w14:textId="77777777" w:rsidTr="00F55978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2A7CF42A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16AFC175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6F9D62F1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7911B762" w14:textId="77777777" w:rsidTr="00F55978">
        <w:tc>
          <w:tcPr>
            <w:tcW w:w="2785" w:type="dxa"/>
          </w:tcPr>
          <w:p w14:paraId="37EABC7B" w14:textId="77777777" w:rsidR="00FD0677" w:rsidRPr="00F55978" w:rsidRDefault="00AC0E1E" w:rsidP="00F55978">
            <w:pPr>
              <w:rPr>
                <w:rFonts w:ascii="Calibri" w:hAnsi="Calibri"/>
                <w:b/>
                <w:smallCaps/>
              </w:rPr>
            </w:pPr>
            <w:r w:rsidRPr="00F55978">
              <w:rPr>
                <w:rFonts w:ascii="Calibri" w:hAnsi="Calibri"/>
                <w:b/>
                <w:sz w:val="22"/>
              </w:rPr>
              <w:t>South Dakota Housing Development Authority</w:t>
            </w:r>
          </w:p>
        </w:tc>
        <w:tc>
          <w:tcPr>
            <w:tcW w:w="3330" w:type="dxa"/>
          </w:tcPr>
          <w:p w14:paraId="434D9B57" w14:textId="77777777" w:rsidR="00FD0677" w:rsidRPr="00F55978" w:rsidRDefault="006E4CCA" w:rsidP="00694C63">
            <w:pPr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z w:val="22"/>
                <w:shd w:val="clear" w:color="auto" w:fill="FCFCFC"/>
              </w:rPr>
              <w:t>Find</w:t>
            </w:r>
            <w:r w:rsidR="00AC0E1E" w:rsidRPr="00F55978">
              <w:rPr>
                <w:rFonts w:ascii="Calibri" w:hAnsi="Calibri"/>
                <w:sz w:val="22"/>
                <w:shd w:val="clear" w:color="auto" w:fill="FCFCFC"/>
              </w:rPr>
              <w:t xml:space="preserve"> information on affordable housing.</w:t>
            </w:r>
          </w:p>
        </w:tc>
        <w:tc>
          <w:tcPr>
            <w:tcW w:w="3667" w:type="dxa"/>
          </w:tcPr>
          <w:p w14:paraId="134D3E96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1566BC23" w14:textId="77777777" w:rsidR="00AC0E1E" w:rsidRPr="00E73C44" w:rsidRDefault="00AC0E1E" w:rsidP="00AC0E1E">
            <w:pPr>
              <w:rPr>
                <w:rFonts w:ascii="Calibri" w:hAnsi="Calibri"/>
                <w:sz w:val="22"/>
                <w:szCs w:val="22"/>
              </w:rPr>
            </w:pPr>
            <w:r w:rsidRPr="00E73C44">
              <w:rPr>
                <w:rFonts w:ascii="Calibri" w:hAnsi="Calibri"/>
                <w:sz w:val="22"/>
                <w:szCs w:val="22"/>
              </w:rPr>
              <w:t>PO Box 1237</w:t>
            </w:r>
            <w:r w:rsidRPr="00E73C44">
              <w:rPr>
                <w:rFonts w:ascii="Calibri" w:hAnsi="Calibri"/>
                <w:sz w:val="22"/>
                <w:szCs w:val="22"/>
              </w:rPr>
              <w:br/>
              <w:t>3060 E Elizabeth St</w:t>
            </w:r>
          </w:p>
          <w:p w14:paraId="214C54AC" w14:textId="77777777" w:rsidR="006E4CCA" w:rsidRDefault="00AC0E1E" w:rsidP="00AC0E1E">
            <w:pPr>
              <w:rPr>
                <w:rFonts w:ascii="Calibri" w:hAnsi="Calibri"/>
                <w:sz w:val="22"/>
                <w:szCs w:val="22"/>
              </w:rPr>
            </w:pPr>
            <w:r w:rsidRPr="00E73C44">
              <w:rPr>
                <w:rFonts w:ascii="Calibri" w:hAnsi="Calibri"/>
                <w:sz w:val="22"/>
                <w:szCs w:val="22"/>
              </w:rPr>
              <w:t>Pierre, SD 57501</w:t>
            </w:r>
            <w:r w:rsidRPr="00E73C44">
              <w:rPr>
                <w:rFonts w:ascii="Calibri" w:hAnsi="Calibri"/>
                <w:sz w:val="22"/>
                <w:szCs w:val="22"/>
              </w:rPr>
              <w:br/>
            </w:r>
            <w:r w:rsidR="006E4CCA">
              <w:rPr>
                <w:rFonts w:ascii="Calibri" w:hAnsi="Calibri"/>
                <w:sz w:val="22"/>
                <w:szCs w:val="22"/>
              </w:rPr>
              <w:t>(605) 773-</w:t>
            </w:r>
            <w:r w:rsidRPr="00E73C44">
              <w:rPr>
                <w:rFonts w:ascii="Calibri" w:hAnsi="Calibri"/>
                <w:sz w:val="22"/>
                <w:szCs w:val="22"/>
              </w:rPr>
              <w:t>3181</w:t>
            </w:r>
            <w:r w:rsidR="00F43A0E">
              <w:rPr>
                <w:rFonts w:ascii="Calibri" w:hAnsi="Calibri"/>
                <w:sz w:val="22"/>
                <w:szCs w:val="22"/>
              </w:rPr>
              <w:br/>
            </w:r>
            <w:hyperlink r:id="rId53" w:history="1">
              <w:r w:rsidR="006E4CCA" w:rsidRPr="00842FE3">
                <w:rPr>
                  <w:rStyle w:val="Hyperlink"/>
                  <w:rFonts w:ascii="Calibri" w:hAnsi="Calibri"/>
                  <w:sz w:val="22"/>
                  <w:szCs w:val="22"/>
                </w:rPr>
                <w:t>http://www.sdhda.org/</w:t>
              </w:r>
            </w:hyperlink>
            <w:r w:rsidR="006E4CC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5908AE" w14:textId="77777777" w:rsidR="00AC0E1E" w:rsidRPr="00E73C44" w:rsidRDefault="00F43A0E" w:rsidP="00AC0E1E">
            <w:pPr>
              <w:rPr>
                <w:rFonts w:ascii="Calibri" w:hAnsi="Calibri"/>
                <w:sz w:val="22"/>
                <w:szCs w:val="22"/>
              </w:rPr>
            </w:pPr>
            <w:r w:rsidRPr="00E73C44">
              <w:rPr>
                <w:rFonts w:ascii="Calibri" w:hAnsi="Calibri"/>
                <w:sz w:val="22"/>
                <w:szCs w:val="22"/>
              </w:rPr>
              <w:t>info@sdhda.org</w:t>
            </w:r>
          </w:p>
          <w:p w14:paraId="5AAEA58B" w14:textId="77777777" w:rsidR="00FD0677" w:rsidRPr="00E73C44" w:rsidRDefault="00FD0677" w:rsidP="00AC0E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7E9" w:rsidRPr="00FD0677" w14:paraId="7B582089" w14:textId="77777777" w:rsidTr="00F55978">
        <w:tc>
          <w:tcPr>
            <w:tcW w:w="2785" w:type="dxa"/>
          </w:tcPr>
          <w:p w14:paraId="37B52E67" w14:textId="77777777" w:rsidR="007077E9" w:rsidRPr="00F55978" w:rsidRDefault="007077E9" w:rsidP="00F55978">
            <w:pPr>
              <w:rPr>
                <w:rFonts w:ascii="Calibri" w:hAnsi="Calibri"/>
                <w:b/>
                <w:smallCaps/>
              </w:rPr>
            </w:pPr>
            <w:r w:rsidRPr="00F55978">
              <w:rPr>
                <w:rFonts w:ascii="Calibri" w:hAnsi="Calibri"/>
                <w:b/>
                <w:sz w:val="22"/>
              </w:rPr>
              <w:t>Housing and Urban Development in South Dakota (HUD)</w:t>
            </w:r>
          </w:p>
        </w:tc>
        <w:tc>
          <w:tcPr>
            <w:tcW w:w="3330" w:type="dxa"/>
          </w:tcPr>
          <w:p w14:paraId="3CC1EC60" w14:textId="77777777" w:rsidR="007077E9" w:rsidRPr="00694C63" w:rsidRDefault="007077E9" w:rsidP="00694C63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694C63">
              <w:rPr>
                <w:rFonts w:ascii="Calibri" w:hAnsi="Calibri"/>
                <w:sz w:val="22"/>
                <w:szCs w:val="22"/>
                <w:shd w:val="clear" w:color="auto" w:fill="FCFCFC"/>
              </w:rPr>
              <w:t>Helps people get and pay for housing.</w:t>
            </w:r>
            <w:r w:rsidR="006E4CCA">
              <w:rPr>
                <w:rFonts w:ascii="Calibri" w:hAnsi="Calibri"/>
                <w:sz w:val="22"/>
                <w:szCs w:val="22"/>
                <w:shd w:val="clear" w:color="auto" w:fill="FCFCFC"/>
              </w:rPr>
              <w:t xml:space="preserve">  Find local resources.</w:t>
            </w:r>
          </w:p>
        </w:tc>
        <w:tc>
          <w:tcPr>
            <w:tcW w:w="3667" w:type="dxa"/>
          </w:tcPr>
          <w:p w14:paraId="7695F93C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7287753F" w14:textId="77777777" w:rsidR="007077E9" w:rsidRPr="00E73C44" w:rsidRDefault="007077E9" w:rsidP="007077E9">
            <w:pPr>
              <w:rPr>
                <w:rFonts w:ascii="Calibri" w:hAnsi="Calibri"/>
                <w:sz w:val="22"/>
                <w:szCs w:val="22"/>
              </w:rPr>
            </w:pPr>
            <w:r w:rsidRPr="00E73C44">
              <w:rPr>
                <w:rFonts w:ascii="Calibri" w:hAnsi="Calibri"/>
                <w:sz w:val="22"/>
                <w:szCs w:val="22"/>
              </w:rPr>
              <w:t>4301 W 57</w:t>
            </w:r>
            <w:r w:rsidRPr="00E73C44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E73C44">
              <w:rPr>
                <w:rFonts w:ascii="Calibri" w:hAnsi="Calibri"/>
                <w:sz w:val="22"/>
                <w:szCs w:val="22"/>
              </w:rPr>
              <w:t xml:space="preserve"> St, Suite 101</w:t>
            </w:r>
            <w:r w:rsidRPr="00E73C44">
              <w:rPr>
                <w:rFonts w:ascii="Calibri" w:hAnsi="Calibri"/>
                <w:sz w:val="22"/>
                <w:szCs w:val="22"/>
              </w:rPr>
              <w:br/>
              <w:t>Sioux Falls, SD 57108</w:t>
            </w:r>
          </w:p>
          <w:p w14:paraId="51A9D4DE" w14:textId="77777777" w:rsidR="007077E9" w:rsidRPr="00E73C44" w:rsidRDefault="006E4CCA" w:rsidP="007077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(605) 330-</w:t>
            </w:r>
            <w:r w:rsidR="007077E9" w:rsidRPr="00E73C44">
              <w:rPr>
                <w:rFonts w:ascii="Calibri" w:hAnsi="Calibri"/>
                <w:sz w:val="22"/>
                <w:szCs w:val="22"/>
              </w:rPr>
              <w:t>4223</w:t>
            </w:r>
            <w:r w:rsidR="007077E9" w:rsidRPr="00E73C44">
              <w:rPr>
                <w:rFonts w:ascii="Calibri" w:hAnsi="Calibri"/>
                <w:sz w:val="22"/>
                <w:szCs w:val="22"/>
              </w:rPr>
              <w:br/>
            </w:r>
            <w:hyperlink r:id="rId54" w:history="1">
              <w:r w:rsidRPr="00842FE3">
                <w:rPr>
                  <w:rStyle w:val="Hyperlink"/>
                  <w:rFonts w:ascii="Calibri" w:hAnsi="Calibri"/>
                  <w:sz w:val="22"/>
                  <w:szCs w:val="22"/>
                </w:rPr>
                <w:t>https://www.hud.gov/states/south_dakota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077E9" w:rsidRPr="00FD0677" w14:paraId="09214D0E" w14:textId="77777777" w:rsidTr="00F55978">
        <w:tc>
          <w:tcPr>
            <w:tcW w:w="2785" w:type="dxa"/>
          </w:tcPr>
          <w:p w14:paraId="7EE52A71" w14:textId="77777777" w:rsidR="007077E9" w:rsidRPr="003E6B6D" w:rsidRDefault="007077E9" w:rsidP="003E6B6D">
            <w:pPr>
              <w:rPr>
                <w:rFonts w:ascii="Calibri" w:hAnsi="Calibri"/>
                <w:b/>
                <w:smallCaps/>
              </w:rPr>
            </w:pPr>
            <w:r w:rsidRPr="003E6B6D">
              <w:rPr>
                <w:rFonts w:ascii="Calibri" w:hAnsi="Calibri"/>
                <w:b/>
                <w:sz w:val="22"/>
              </w:rPr>
              <w:t>Grow South Dakota</w:t>
            </w:r>
          </w:p>
        </w:tc>
        <w:tc>
          <w:tcPr>
            <w:tcW w:w="3330" w:type="dxa"/>
          </w:tcPr>
          <w:p w14:paraId="389A28DD" w14:textId="77777777" w:rsidR="007077E9" w:rsidRPr="00E73C44" w:rsidRDefault="00F96CA3" w:rsidP="00694C63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E73C44">
              <w:rPr>
                <w:rFonts w:ascii="Calibri" w:hAnsi="Calibri"/>
                <w:sz w:val="22"/>
                <w:szCs w:val="22"/>
                <w:shd w:val="clear" w:color="auto" w:fill="FCFCFC"/>
              </w:rPr>
              <w:t>Helps people who rent and own homes or want to own homes.</w:t>
            </w:r>
          </w:p>
        </w:tc>
        <w:tc>
          <w:tcPr>
            <w:tcW w:w="3667" w:type="dxa"/>
          </w:tcPr>
          <w:p w14:paraId="0D1E6AD9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62F5C206" w14:textId="77777777" w:rsidR="007077E9" w:rsidRPr="00F55978" w:rsidRDefault="00694C63" w:rsidP="00DF61C9">
            <w:pPr>
              <w:rPr>
                <w:rFonts w:ascii="Calibri" w:hAnsi="Calibri"/>
              </w:rPr>
            </w:pPr>
            <w:r w:rsidRPr="00F55978">
              <w:rPr>
                <w:rFonts w:ascii="Calibri" w:hAnsi="Calibri"/>
                <w:sz w:val="22"/>
              </w:rPr>
              <w:t>104 Ash St E</w:t>
            </w:r>
            <w:r w:rsidRPr="00F55978">
              <w:rPr>
                <w:rFonts w:ascii="Calibri" w:hAnsi="Calibri"/>
                <w:sz w:val="22"/>
              </w:rPr>
              <w:br/>
              <w:t>Sisseton, SD 57262</w:t>
            </w:r>
            <w:r w:rsidRPr="00F55978">
              <w:rPr>
                <w:rFonts w:ascii="Calibri" w:hAnsi="Calibri"/>
                <w:sz w:val="22"/>
              </w:rPr>
              <w:br/>
            </w:r>
            <w:r w:rsidR="00DF61C9">
              <w:rPr>
                <w:rFonts w:ascii="Calibri" w:hAnsi="Calibri"/>
                <w:sz w:val="22"/>
              </w:rPr>
              <w:t>(</w:t>
            </w:r>
            <w:r w:rsidR="003E3951">
              <w:rPr>
                <w:rFonts w:ascii="Calibri" w:hAnsi="Calibri"/>
                <w:sz w:val="22"/>
              </w:rPr>
              <w:t>605</w:t>
            </w:r>
            <w:r w:rsidR="00DF61C9">
              <w:rPr>
                <w:rFonts w:ascii="Calibri" w:hAnsi="Calibri"/>
                <w:sz w:val="22"/>
              </w:rPr>
              <w:t xml:space="preserve">) </w:t>
            </w:r>
            <w:r w:rsidRPr="00F55978">
              <w:rPr>
                <w:rFonts w:ascii="Calibri" w:hAnsi="Calibri"/>
                <w:sz w:val="22"/>
              </w:rPr>
              <w:t>698</w:t>
            </w:r>
            <w:r w:rsidR="00DF61C9">
              <w:rPr>
                <w:rFonts w:ascii="Calibri" w:hAnsi="Calibri"/>
                <w:sz w:val="22"/>
              </w:rPr>
              <w:t>-</w:t>
            </w:r>
            <w:r w:rsidRPr="00F55978">
              <w:rPr>
                <w:rFonts w:ascii="Calibri" w:hAnsi="Calibri"/>
                <w:sz w:val="22"/>
              </w:rPr>
              <w:t>7654</w:t>
            </w:r>
            <w:r w:rsidR="00E73C44" w:rsidRPr="00F55978">
              <w:rPr>
                <w:rFonts w:ascii="Calibri" w:hAnsi="Calibri"/>
                <w:sz w:val="22"/>
              </w:rPr>
              <w:br/>
            </w:r>
            <w:hyperlink r:id="rId55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https://www.growsd.org/housing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E4CCA" w:rsidRPr="00FD0677" w14:paraId="4196B9DF" w14:textId="77777777" w:rsidTr="00F55978">
        <w:tc>
          <w:tcPr>
            <w:tcW w:w="2785" w:type="dxa"/>
          </w:tcPr>
          <w:p w14:paraId="5D95C2A3" w14:textId="77777777" w:rsidR="006E4CCA" w:rsidRPr="003E6B6D" w:rsidRDefault="00DF61C9" w:rsidP="003E6B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Low Income Energy Assistance</w:t>
            </w:r>
          </w:p>
        </w:tc>
        <w:tc>
          <w:tcPr>
            <w:tcW w:w="3330" w:type="dxa"/>
          </w:tcPr>
          <w:p w14:paraId="5558DC07" w14:textId="77777777" w:rsidR="006E4CCA" w:rsidRPr="00E73C44" w:rsidRDefault="00DF61C9" w:rsidP="00694C63">
            <w:pPr>
              <w:rPr>
                <w:rFonts w:ascii="Calibri" w:hAnsi="Calibri"/>
                <w:sz w:val="22"/>
                <w:szCs w:val="22"/>
                <w:shd w:val="clear" w:color="auto" w:fill="FCFCFC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CFCFC"/>
              </w:rPr>
              <w:t>Helps eligible South Dakotans pay for some home heating costs</w:t>
            </w:r>
          </w:p>
        </w:tc>
        <w:tc>
          <w:tcPr>
            <w:tcW w:w="3667" w:type="dxa"/>
          </w:tcPr>
          <w:p w14:paraId="4CFDD933" w14:textId="77777777" w:rsidR="006E4CCA" w:rsidRPr="00DF61C9" w:rsidRDefault="00DF61C9" w:rsidP="00F55978">
            <w:pPr>
              <w:rPr>
                <w:rFonts w:ascii="Calibri" w:hAnsi="Calibri"/>
                <w:b/>
                <w:sz w:val="22"/>
              </w:rPr>
            </w:pPr>
            <w:r w:rsidRPr="00DF61C9">
              <w:rPr>
                <w:rFonts w:ascii="Calibri" w:hAnsi="Calibri"/>
                <w:b/>
                <w:sz w:val="22"/>
              </w:rPr>
              <w:t>Statewide</w:t>
            </w:r>
          </w:p>
          <w:p w14:paraId="41825F81" w14:textId="77777777" w:rsidR="00DF61C9" w:rsidRPr="00F55978" w:rsidRDefault="00DF61C9" w:rsidP="00F5597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(800) 223-8503 (toll free)</w:t>
            </w:r>
          </w:p>
        </w:tc>
      </w:tr>
    </w:tbl>
    <w:p w14:paraId="72F4A958" w14:textId="1C964422" w:rsidR="008A681D" w:rsidRDefault="008A681D"/>
    <w:p w14:paraId="4BC09016" w14:textId="66365D2D" w:rsidR="00D75E2A" w:rsidRDefault="00D75E2A"/>
    <w:p w14:paraId="4EA16442" w14:textId="77777777" w:rsidR="00D75E2A" w:rsidRDefault="00D75E2A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27CD7A38" w14:textId="77777777" w:rsidTr="003E6B6D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239F0D49" w14:textId="77777777" w:rsidR="00FD0677" w:rsidRPr="00583692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lastRenderedPageBreak/>
              <w:t>Parent and Family Support</w:t>
            </w:r>
          </w:p>
        </w:tc>
      </w:tr>
      <w:tr w:rsidR="00583692" w14:paraId="5FCFEDCA" w14:textId="77777777" w:rsidTr="003E6B6D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10D681E0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10412573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2E4673A9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7C360AF9" w14:textId="77777777" w:rsidTr="003E6B6D">
        <w:tc>
          <w:tcPr>
            <w:tcW w:w="2785" w:type="dxa"/>
          </w:tcPr>
          <w:p w14:paraId="46E23E97" w14:textId="77777777" w:rsidR="00FD0677" w:rsidRPr="00694C63" w:rsidRDefault="00866271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South Dakota Parent Connection</w:t>
            </w:r>
          </w:p>
        </w:tc>
        <w:tc>
          <w:tcPr>
            <w:tcW w:w="3330" w:type="dxa"/>
          </w:tcPr>
          <w:p w14:paraId="70880962" w14:textId="77777777" w:rsidR="00FD0677" w:rsidRPr="003E6B6D" w:rsidRDefault="00B6611C" w:rsidP="00B6611C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z w:val="22"/>
              </w:rPr>
              <w:t>Connects families caring for children/youth (ages birth to 26) with disabilities or special healthcare needs to information, training and resources; offers workshops; provides electronic and printed materials.</w:t>
            </w:r>
            <w:r w:rsidR="002462B4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667" w:type="dxa"/>
          </w:tcPr>
          <w:p w14:paraId="2DDCEF56" w14:textId="77777777" w:rsidR="00DF61C9" w:rsidRPr="00DF61C9" w:rsidRDefault="00DF61C9" w:rsidP="003E6B6D">
            <w:pPr>
              <w:rPr>
                <w:rFonts w:ascii="Calibri" w:hAnsi="Calibri"/>
                <w:b/>
                <w:sz w:val="22"/>
              </w:rPr>
            </w:pPr>
            <w:r w:rsidRPr="00DF61C9">
              <w:rPr>
                <w:rFonts w:ascii="Calibri" w:hAnsi="Calibri"/>
                <w:b/>
                <w:sz w:val="22"/>
              </w:rPr>
              <w:t>Statewide</w:t>
            </w:r>
          </w:p>
          <w:p w14:paraId="0FD67E1A" w14:textId="77777777" w:rsidR="00694C63" w:rsidRPr="003E6B6D" w:rsidRDefault="00694C63" w:rsidP="003E6B6D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3701 W 49</w:t>
            </w:r>
            <w:r w:rsidRPr="003E6B6D">
              <w:rPr>
                <w:rFonts w:ascii="Calibri" w:hAnsi="Calibri"/>
                <w:sz w:val="22"/>
                <w:vertAlign w:val="superscript"/>
              </w:rPr>
              <w:t>th</w:t>
            </w:r>
            <w:r w:rsidRPr="003E6B6D">
              <w:rPr>
                <w:rFonts w:ascii="Calibri" w:hAnsi="Calibri"/>
                <w:sz w:val="22"/>
              </w:rPr>
              <w:t xml:space="preserve"> St, Suite 102</w:t>
            </w:r>
          </w:p>
          <w:p w14:paraId="32B06657" w14:textId="77777777" w:rsidR="00694C63" w:rsidRPr="003E6B6D" w:rsidRDefault="00694C63" w:rsidP="003E6B6D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Sioux Falls, SD 57106</w:t>
            </w:r>
          </w:p>
          <w:p w14:paraId="3452E89B" w14:textId="77777777" w:rsidR="00DF61C9" w:rsidRDefault="00DF61C9" w:rsidP="003E6B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(605) </w:t>
            </w:r>
            <w:r w:rsidR="00694C63" w:rsidRPr="003E6B6D">
              <w:rPr>
                <w:rFonts w:ascii="Calibri" w:hAnsi="Calibri"/>
                <w:sz w:val="22"/>
              </w:rPr>
              <w:t>361</w:t>
            </w:r>
            <w:r>
              <w:rPr>
                <w:rFonts w:ascii="Calibri" w:hAnsi="Calibri"/>
                <w:sz w:val="22"/>
              </w:rPr>
              <w:t>-</w:t>
            </w:r>
            <w:r w:rsidR="00694C63" w:rsidRPr="003E6B6D">
              <w:rPr>
                <w:rFonts w:ascii="Calibri" w:hAnsi="Calibri"/>
                <w:sz w:val="22"/>
              </w:rPr>
              <w:t xml:space="preserve">3171 </w:t>
            </w:r>
          </w:p>
          <w:p w14:paraId="6BB24358" w14:textId="77777777" w:rsidR="00694C63" w:rsidRPr="003E6B6D" w:rsidRDefault="00DF61C9" w:rsidP="003E6B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694C63" w:rsidRPr="003E6B6D">
              <w:rPr>
                <w:rFonts w:ascii="Calibri" w:hAnsi="Calibri"/>
                <w:sz w:val="22"/>
              </w:rPr>
              <w:t>800</w:t>
            </w:r>
            <w:r>
              <w:rPr>
                <w:rFonts w:ascii="Calibri" w:hAnsi="Calibri"/>
                <w:sz w:val="22"/>
              </w:rPr>
              <w:t xml:space="preserve">) </w:t>
            </w:r>
            <w:r w:rsidR="00694C63" w:rsidRPr="003E6B6D">
              <w:rPr>
                <w:rFonts w:ascii="Calibri" w:hAnsi="Calibri"/>
                <w:sz w:val="22"/>
              </w:rPr>
              <w:t>640-4553</w:t>
            </w:r>
            <w:r>
              <w:rPr>
                <w:rFonts w:ascii="Calibri" w:hAnsi="Calibri"/>
                <w:sz w:val="22"/>
              </w:rPr>
              <w:t xml:space="preserve"> (toll free)</w:t>
            </w:r>
          </w:p>
          <w:p w14:paraId="30CE7A49" w14:textId="77777777" w:rsidR="00FD0677" w:rsidRPr="003E6B6D" w:rsidRDefault="004C0950" w:rsidP="003E6B6D">
            <w:pPr>
              <w:rPr>
                <w:rFonts w:ascii="Calibri" w:hAnsi="Calibri"/>
                <w:sz w:val="22"/>
              </w:rPr>
            </w:pPr>
            <w:hyperlink r:id="rId56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http://www.sdparent.org/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24BBC44A" w14:textId="77777777" w:rsidTr="003E6B6D">
        <w:tc>
          <w:tcPr>
            <w:tcW w:w="2785" w:type="dxa"/>
          </w:tcPr>
          <w:p w14:paraId="404FE519" w14:textId="77777777" w:rsidR="00FD0677" w:rsidRPr="00583692" w:rsidRDefault="00866271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Disability Rights South Dakota</w:t>
            </w:r>
          </w:p>
        </w:tc>
        <w:tc>
          <w:tcPr>
            <w:tcW w:w="3330" w:type="dxa"/>
          </w:tcPr>
          <w:p w14:paraId="5414C6A0" w14:textId="77777777" w:rsidR="00FD0677" w:rsidRPr="003E6B6D" w:rsidRDefault="00B6611C" w:rsidP="003E6B6D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Pr</w:t>
            </w:r>
            <w:r w:rsidR="007A28ED">
              <w:rPr>
                <w:rFonts w:ascii="Calibri" w:hAnsi="Calibri"/>
                <w:bCs/>
                <w:sz w:val="22"/>
              </w:rPr>
              <w:t>otect</w:t>
            </w:r>
            <w:r>
              <w:rPr>
                <w:rFonts w:ascii="Calibri" w:hAnsi="Calibri"/>
                <w:bCs/>
                <w:sz w:val="22"/>
              </w:rPr>
              <w:t>s</w:t>
            </w:r>
            <w:r w:rsidR="007A28ED">
              <w:rPr>
                <w:rFonts w:ascii="Calibri" w:hAnsi="Calibri"/>
                <w:bCs/>
                <w:sz w:val="22"/>
              </w:rPr>
              <w:t xml:space="preserve"> and advocate</w:t>
            </w:r>
            <w:r>
              <w:rPr>
                <w:rFonts w:ascii="Calibri" w:hAnsi="Calibri"/>
                <w:bCs/>
                <w:sz w:val="22"/>
              </w:rPr>
              <w:t>s</w:t>
            </w:r>
            <w:r w:rsidR="007A28ED">
              <w:rPr>
                <w:rFonts w:ascii="Calibri" w:hAnsi="Calibri"/>
                <w:bCs/>
                <w:sz w:val="22"/>
              </w:rPr>
              <w:t xml:space="preserve"> for the right</w:t>
            </w:r>
            <w:r>
              <w:rPr>
                <w:rFonts w:ascii="Calibri" w:hAnsi="Calibri"/>
                <w:bCs/>
                <w:sz w:val="22"/>
              </w:rPr>
              <w:t>s</w:t>
            </w:r>
            <w:r w:rsidR="007A28ED">
              <w:rPr>
                <w:rFonts w:ascii="Calibri" w:hAnsi="Calibri"/>
                <w:bCs/>
                <w:sz w:val="22"/>
              </w:rPr>
              <w:t xml:space="preserve"> of people with disabilities through legal, administrative, and other remedies. </w:t>
            </w:r>
          </w:p>
        </w:tc>
        <w:tc>
          <w:tcPr>
            <w:tcW w:w="3667" w:type="dxa"/>
          </w:tcPr>
          <w:p w14:paraId="3C14BA19" w14:textId="77777777" w:rsidR="00DF61C9" w:rsidRPr="00DF61C9" w:rsidRDefault="00DF61C9" w:rsidP="00DF61C9">
            <w:pPr>
              <w:rPr>
                <w:rFonts w:ascii="Calibri" w:hAnsi="Calibri"/>
                <w:b/>
                <w:sz w:val="22"/>
              </w:rPr>
            </w:pPr>
            <w:r w:rsidRPr="00DF61C9">
              <w:rPr>
                <w:rFonts w:ascii="Calibri" w:hAnsi="Calibri"/>
                <w:b/>
                <w:sz w:val="22"/>
              </w:rPr>
              <w:t>Statewide</w:t>
            </w:r>
          </w:p>
          <w:p w14:paraId="02341FFC" w14:textId="77777777" w:rsidR="00E73C44" w:rsidRPr="003E6B6D" w:rsidRDefault="00E73C44" w:rsidP="00DF61C9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2520 E Franklin St, Suite 2</w:t>
            </w:r>
            <w:r w:rsidRPr="003E6B6D">
              <w:rPr>
                <w:rFonts w:ascii="Calibri" w:hAnsi="Calibri"/>
                <w:sz w:val="22"/>
              </w:rPr>
              <w:br/>
              <w:t>Pierre, SD 57501</w:t>
            </w:r>
            <w:r w:rsidRPr="003E6B6D">
              <w:rPr>
                <w:rFonts w:ascii="Calibri" w:hAnsi="Calibri"/>
                <w:sz w:val="22"/>
              </w:rPr>
              <w:br/>
            </w:r>
            <w:r w:rsidR="00DF61C9">
              <w:rPr>
                <w:rFonts w:ascii="Calibri" w:hAnsi="Calibri"/>
                <w:sz w:val="22"/>
              </w:rPr>
              <w:t>(</w:t>
            </w:r>
            <w:r w:rsidRPr="003E6B6D">
              <w:rPr>
                <w:rFonts w:ascii="Calibri" w:hAnsi="Calibri"/>
                <w:sz w:val="22"/>
              </w:rPr>
              <w:t>800</w:t>
            </w:r>
            <w:r w:rsidR="00DF61C9">
              <w:rPr>
                <w:rFonts w:ascii="Calibri" w:hAnsi="Calibri"/>
                <w:sz w:val="22"/>
              </w:rPr>
              <w:t xml:space="preserve">) </w:t>
            </w:r>
            <w:r w:rsidRPr="003E6B6D">
              <w:rPr>
                <w:rFonts w:ascii="Calibri" w:hAnsi="Calibri"/>
                <w:sz w:val="22"/>
              </w:rPr>
              <w:t>658</w:t>
            </w:r>
            <w:r w:rsidR="00DF61C9">
              <w:rPr>
                <w:rFonts w:ascii="Calibri" w:hAnsi="Calibri"/>
                <w:sz w:val="22"/>
              </w:rPr>
              <w:t>-</w:t>
            </w:r>
            <w:r w:rsidRPr="003E6B6D">
              <w:rPr>
                <w:rFonts w:ascii="Calibri" w:hAnsi="Calibri"/>
                <w:sz w:val="22"/>
              </w:rPr>
              <w:t>4782</w:t>
            </w:r>
            <w:r w:rsidR="00DF61C9">
              <w:rPr>
                <w:rFonts w:ascii="Calibri" w:hAnsi="Calibri"/>
                <w:sz w:val="22"/>
              </w:rPr>
              <w:t xml:space="preserve"> (toll free)</w:t>
            </w:r>
            <w:r w:rsidRPr="003E6B6D">
              <w:rPr>
                <w:rFonts w:ascii="Calibri" w:hAnsi="Calibri"/>
                <w:sz w:val="22"/>
              </w:rPr>
              <w:br/>
            </w:r>
            <w:hyperlink r:id="rId57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https://drsdlaw.org/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  <w:r w:rsidRPr="003E6B6D">
              <w:rPr>
                <w:rFonts w:ascii="Calibri" w:hAnsi="Calibri"/>
                <w:sz w:val="22"/>
              </w:rPr>
              <w:br/>
              <w:t>www.facebook.com/SDAdvocacyServices/</w:t>
            </w:r>
          </w:p>
        </w:tc>
      </w:tr>
      <w:tr w:rsidR="00FD0677" w:rsidRPr="00FD0677" w14:paraId="07682E47" w14:textId="77777777" w:rsidTr="003E6B6D">
        <w:tc>
          <w:tcPr>
            <w:tcW w:w="2785" w:type="dxa"/>
          </w:tcPr>
          <w:p w14:paraId="52661823" w14:textId="77777777" w:rsidR="00FD0677" w:rsidRPr="00583692" w:rsidRDefault="00866271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Respite Care Program</w:t>
            </w:r>
          </w:p>
        </w:tc>
        <w:tc>
          <w:tcPr>
            <w:tcW w:w="3330" w:type="dxa"/>
          </w:tcPr>
          <w:p w14:paraId="31B8CB9C" w14:textId="77777777" w:rsidR="00FD0677" w:rsidRPr="00FD0677" w:rsidRDefault="007A28ED" w:rsidP="007A28ED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Provides relief care to</w:t>
            </w:r>
            <w:r w:rsidR="00866271">
              <w:rPr>
                <w:rFonts w:ascii="Calibri" w:hAnsi="Calibri"/>
                <w:smallCaps w:val="0"/>
              </w:rPr>
              <w:t xml:space="preserve"> caretakers of children or adults with disabilities</w:t>
            </w:r>
            <w:r>
              <w:rPr>
                <w:rFonts w:ascii="Calibri" w:hAnsi="Calibri"/>
                <w:smallCaps w:val="0"/>
              </w:rPr>
              <w:t>.</w:t>
            </w:r>
          </w:p>
        </w:tc>
        <w:tc>
          <w:tcPr>
            <w:tcW w:w="3667" w:type="dxa"/>
          </w:tcPr>
          <w:p w14:paraId="1967F1CC" w14:textId="77777777" w:rsidR="00DF61C9" w:rsidRPr="00DF61C9" w:rsidRDefault="00DF61C9" w:rsidP="003E6B6D">
            <w:pPr>
              <w:rPr>
                <w:rFonts w:ascii="Calibri" w:hAnsi="Calibri"/>
                <w:b/>
                <w:sz w:val="22"/>
              </w:rPr>
            </w:pPr>
            <w:r w:rsidRPr="00DF61C9">
              <w:rPr>
                <w:rFonts w:ascii="Calibri" w:hAnsi="Calibri"/>
                <w:b/>
                <w:sz w:val="22"/>
              </w:rPr>
              <w:t>Statewide</w:t>
            </w:r>
          </w:p>
          <w:p w14:paraId="43B3D595" w14:textId="77777777" w:rsidR="00DC3E73" w:rsidRDefault="00866271" w:rsidP="003E6B6D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Department of Human Services</w:t>
            </w:r>
            <w:r w:rsidRPr="003E6B6D">
              <w:rPr>
                <w:rFonts w:ascii="Calibri" w:hAnsi="Calibri"/>
                <w:sz w:val="22"/>
              </w:rPr>
              <w:br/>
              <w:t>Division of Developmental Disabilities</w:t>
            </w:r>
            <w:r w:rsidRPr="003E6B6D">
              <w:rPr>
                <w:rFonts w:ascii="Calibri" w:hAnsi="Calibri"/>
                <w:sz w:val="22"/>
              </w:rPr>
              <w:br/>
            </w:r>
            <w:r w:rsidR="008E38B1" w:rsidRPr="003E6B6D">
              <w:rPr>
                <w:rFonts w:ascii="Calibri" w:hAnsi="Calibri"/>
                <w:sz w:val="22"/>
              </w:rPr>
              <w:t xml:space="preserve">3800 </w:t>
            </w:r>
            <w:r w:rsidRPr="003E6B6D">
              <w:rPr>
                <w:rFonts w:ascii="Calibri" w:hAnsi="Calibri"/>
                <w:sz w:val="22"/>
              </w:rPr>
              <w:t xml:space="preserve">E Hwy 34 </w:t>
            </w:r>
            <w:r w:rsidR="008E38B1" w:rsidRPr="003E6B6D">
              <w:rPr>
                <w:rFonts w:ascii="Calibri" w:hAnsi="Calibri"/>
                <w:sz w:val="22"/>
              </w:rPr>
              <w:br/>
            </w:r>
            <w:r w:rsidRPr="003E6B6D">
              <w:rPr>
                <w:rFonts w:ascii="Calibri" w:hAnsi="Calibri"/>
                <w:sz w:val="22"/>
              </w:rPr>
              <w:t>c/o 500 E Capital Ave</w:t>
            </w:r>
            <w:r w:rsidRPr="003E6B6D">
              <w:rPr>
                <w:rFonts w:ascii="Calibri" w:hAnsi="Calibri"/>
                <w:sz w:val="22"/>
              </w:rPr>
              <w:br/>
              <w:t>Pierre, SD 57501</w:t>
            </w:r>
            <w:r w:rsidR="008E38B1" w:rsidRPr="003E6B6D">
              <w:rPr>
                <w:rFonts w:ascii="Calibri" w:hAnsi="Calibri"/>
                <w:sz w:val="22"/>
              </w:rPr>
              <w:br/>
            </w:r>
            <w:r w:rsidR="00DF61C9">
              <w:rPr>
                <w:rFonts w:ascii="Calibri" w:hAnsi="Calibri"/>
                <w:sz w:val="22"/>
              </w:rPr>
              <w:t>(605) 773-</w:t>
            </w:r>
            <w:r w:rsidR="008E38B1" w:rsidRPr="003E6B6D">
              <w:rPr>
                <w:rFonts w:ascii="Calibri" w:hAnsi="Calibri"/>
                <w:sz w:val="22"/>
              </w:rPr>
              <w:t>3438</w:t>
            </w:r>
          </w:p>
          <w:p w14:paraId="651590FD" w14:textId="77777777" w:rsidR="00FD0677" w:rsidRPr="003E6B6D" w:rsidRDefault="00DC3E73" w:rsidP="003E6B6D">
            <w:pPr>
              <w:rPr>
                <w:rFonts w:ascii="Calibri" w:hAnsi="Calibri"/>
                <w:sz w:val="22"/>
              </w:rPr>
            </w:pPr>
            <w:r w:rsidRPr="00DC3E73">
              <w:rPr>
                <w:rFonts w:ascii="Calibri" w:hAnsi="Calibri"/>
                <w:sz w:val="22"/>
              </w:rPr>
              <w:t>(800) 265-9684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  <w:r w:rsidR="00866271" w:rsidRPr="003E6B6D">
              <w:rPr>
                <w:rFonts w:ascii="Calibri" w:hAnsi="Calibri"/>
                <w:sz w:val="22"/>
              </w:rPr>
              <w:br/>
              <w:t>kara.peery@state.sd.us</w:t>
            </w:r>
            <w:r w:rsidR="00866271" w:rsidRPr="003E6B6D">
              <w:rPr>
                <w:rFonts w:ascii="Calibri" w:hAnsi="Calibri"/>
                <w:sz w:val="22"/>
              </w:rPr>
              <w:br/>
            </w:r>
            <w:hyperlink r:id="rId58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https://dhs.sd.gov/developmentaldisabilities/respitecare.aspx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71258260" w14:textId="77777777" w:rsidTr="003E6B6D">
        <w:tc>
          <w:tcPr>
            <w:tcW w:w="2785" w:type="dxa"/>
          </w:tcPr>
          <w:p w14:paraId="42C410A4" w14:textId="77777777" w:rsidR="00FD0677" w:rsidRPr="00583692" w:rsidRDefault="00B962B9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South Dakota Coalition of Citizens with Disabilities</w:t>
            </w:r>
          </w:p>
        </w:tc>
        <w:tc>
          <w:tcPr>
            <w:tcW w:w="3330" w:type="dxa"/>
          </w:tcPr>
          <w:p w14:paraId="76BF3BEA" w14:textId="77777777" w:rsidR="00FD0677" w:rsidRPr="00FD0677" w:rsidRDefault="002462B4" w:rsidP="00B6611C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Teaches people with disabil</w:t>
            </w:r>
            <w:r w:rsidR="00B6611C">
              <w:rPr>
                <w:rFonts w:ascii="Calibri" w:hAnsi="Calibri"/>
                <w:smallCaps w:val="0"/>
              </w:rPr>
              <w:t>i</w:t>
            </w:r>
            <w:r>
              <w:rPr>
                <w:rFonts w:ascii="Calibri" w:hAnsi="Calibri"/>
                <w:smallCaps w:val="0"/>
              </w:rPr>
              <w:t xml:space="preserve">ties about their rights and freedoms and how to exercise them. </w:t>
            </w:r>
          </w:p>
        </w:tc>
        <w:tc>
          <w:tcPr>
            <w:tcW w:w="3667" w:type="dxa"/>
          </w:tcPr>
          <w:p w14:paraId="216A8622" w14:textId="77777777" w:rsidR="00DF61C9" w:rsidRDefault="00DF61C9" w:rsidP="003E6B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0EA87F3A" w14:textId="77777777" w:rsidR="00FD0677" w:rsidRPr="003E6B6D" w:rsidRDefault="00B962B9" w:rsidP="00DC3E73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221 S Central Ave</w:t>
            </w:r>
            <w:r w:rsidRPr="003E6B6D">
              <w:rPr>
                <w:rFonts w:ascii="Calibri" w:hAnsi="Calibri"/>
                <w:sz w:val="22"/>
              </w:rPr>
              <w:br/>
              <w:t>Pierre, SD 57501</w:t>
            </w:r>
            <w:r w:rsidRPr="003E6B6D">
              <w:rPr>
                <w:rFonts w:ascii="Calibri" w:hAnsi="Calibri"/>
                <w:sz w:val="22"/>
              </w:rPr>
              <w:br/>
            </w:r>
            <w:r w:rsidR="00DC3E73">
              <w:rPr>
                <w:rFonts w:ascii="Calibri" w:hAnsi="Calibri"/>
                <w:sz w:val="22"/>
              </w:rPr>
              <w:t>(</w:t>
            </w:r>
            <w:r w:rsidRPr="003E6B6D">
              <w:rPr>
                <w:rFonts w:ascii="Calibri" w:hAnsi="Calibri"/>
                <w:sz w:val="22"/>
              </w:rPr>
              <w:t>800</w:t>
            </w:r>
            <w:r w:rsidR="00DC3E73">
              <w:rPr>
                <w:rFonts w:ascii="Calibri" w:hAnsi="Calibri"/>
                <w:sz w:val="22"/>
              </w:rPr>
              <w:t xml:space="preserve">) </w:t>
            </w:r>
            <w:r w:rsidRPr="003E6B6D">
              <w:rPr>
                <w:rFonts w:ascii="Calibri" w:hAnsi="Calibri"/>
                <w:sz w:val="22"/>
              </w:rPr>
              <w:t>210</w:t>
            </w:r>
            <w:r w:rsidR="00DC3E73">
              <w:rPr>
                <w:rFonts w:ascii="Calibri" w:hAnsi="Calibri"/>
                <w:sz w:val="22"/>
              </w:rPr>
              <w:t>-</w:t>
            </w:r>
            <w:r w:rsidRPr="003E6B6D">
              <w:rPr>
                <w:rFonts w:ascii="Calibri" w:hAnsi="Calibri"/>
                <w:sz w:val="22"/>
              </w:rPr>
              <w:t>0143</w:t>
            </w:r>
            <w:r w:rsidR="005E5DB4">
              <w:rPr>
                <w:rFonts w:ascii="Calibri" w:hAnsi="Calibri"/>
                <w:sz w:val="22"/>
              </w:rPr>
              <w:t xml:space="preserve"> (toll free)</w:t>
            </w:r>
            <w:r w:rsidRPr="003E6B6D">
              <w:rPr>
                <w:rFonts w:ascii="Calibri" w:hAnsi="Calibri"/>
                <w:sz w:val="22"/>
              </w:rPr>
              <w:br/>
            </w:r>
            <w:hyperlink r:id="rId59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https://sd-ccd.org/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962B9" w:rsidRPr="00FD0677" w14:paraId="0C6411A2" w14:textId="77777777" w:rsidTr="003E6B6D">
        <w:tc>
          <w:tcPr>
            <w:tcW w:w="2785" w:type="dxa"/>
          </w:tcPr>
          <w:p w14:paraId="47078074" w14:textId="77777777" w:rsidR="00B962B9" w:rsidRDefault="00B962B9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National Alliance on Mental Illness (NAMI) of South Dakota</w:t>
            </w:r>
          </w:p>
        </w:tc>
        <w:tc>
          <w:tcPr>
            <w:tcW w:w="3330" w:type="dxa"/>
          </w:tcPr>
          <w:p w14:paraId="05D7CB6B" w14:textId="77777777" w:rsidR="00B962B9" w:rsidRDefault="00477A5A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 xml:space="preserve">Provides education and support to people living with mental illness and their families. </w:t>
            </w:r>
            <w:r w:rsidR="0038396D">
              <w:rPr>
                <w:rFonts w:ascii="Calibri" w:hAnsi="Calibri"/>
                <w:smallCaps w:val="0"/>
              </w:rPr>
              <w:t xml:space="preserve"> </w:t>
            </w:r>
          </w:p>
        </w:tc>
        <w:tc>
          <w:tcPr>
            <w:tcW w:w="3667" w:type="dxa"/>
          </w:tcPr>
          <w:p w14:paraId="42A38337" w14:textId="77777777" w:rsidR="00DF61C9" w:rsidRDefault="00DF61C9" w:rsidP="003E6B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15EDA96D" w14:textId="77777777" w:rsidR="00DF61C9" w:rsidRDefault="0038396D" w:rsidP="003E6B6D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1601 E 69</w:t>
            </w:r>
            <w:r w:rsidRPr="003E6B6D">
              <w:rPr>
                <w:rFonts w:ascii="Calibri" w:hAnsi="Calibri"/>
                <w:sz w:val="22"/>
                <w:vertAlign w:val="superscript"/>
              </w:rPr>
              <w:t>th</w:t>
            </w:r>
            <w:r w:rsidRPr="003E6B6D">
              <w:rPr>
                <w:rFonts w:ascii="Calibri" w:hAnsi="Calibri"/>
                <w:sz w:val="22"/>
              </w:rPr>
              <w:t xml:space="preserve"> St</w:t>
            </w:r>
            <w:r w:rsidRPr="003E6B6D">
              <w:rPr>
                <w:rFonts w:ascii="Calibri" w:hAnsi="Calibri"/>
                <w:sz w:val="22"/>
              </w:rPr>
              <w:br/>
              <w:t>Suite 21</w:t>
            </w:r>
            <w:r w:rsidR="00DF61C9">
              <w:rPr>
                <w:rFonts w:ascii="Calibri" w:hAnsi="Calibri"/>
                <w:sz w:val="22"/>
              </w:rPr>
              <w:t>0</w:t>
            </w:r>
            <w:r w:rsidR="00DF61C9">
              <w:rPr>
                <w:rFonts w:ascii="Calibri" w:hAnsi="Calibri"/>
                <w:sz w:val="22"/>
              </w:rPr>
              <w:br/>
              <w:t>Sioux Falls, SD 57108</w:t>
            </w:r>
          </w:p>
          <w:p w14:paraId="59898945" w14:textId="77777777" w:rsidR="00B962B9" w:rsidRPr="003E6B6D" w:rsidRDefault="00DF61C9" w:rsidP="003E6B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271-1871</w:t>
            </w:r>
            <w:r>
              <w:rPr>
                <w:rFonts w:ascii="Calibri" w:hAnsi="Calibri"/>
                <w:sz w:val="22"/>
              </w:rPr>
              <w:br/>
              <w:t>(800) 551-</w:t>
            </w:r>
            <w:r w:rsidR="0038396D" w:rsidRPr="003E6B6D">
              <w:rPr>
                <w:rFonts w:ascii="Calibri" w:hAnsi="Calibri"/>
                <w:sz w:val="22"/>
              </w:rPr>
              <w:t>2531</w:t>
            </w:r>
            <w:r>
              <w:rPr>
                <w:rFonts w:ascii="Calibri" w:hAnsi="Calibri"/>
                <w:sz w:val="22"/>
              </w:rPr>
              <w:t xml:space="preserve"> (toll free)</w:t>
            </w:r>
            <w:r w:rsidR="0038396D" w:rsidRPr="003E6B6D">
              <w:rPr>
                <w:rFonts w:ascii="Calibri" w:hAnsi="Calibri"/>
                <w:sz w:val="22"/>
              </w:rPr>
              <w:br/>
              <w:t>namisd@midconetwork.com</w:t>
            </w:r>
            <w:r w:rsidR="0038396D" w:rsidRPr="003E6B6D">
              <w:rPr>
                <w:rFonts w:ascii="Calibri" w:hAnsi="Calibri"/>
                <w:sz w:val="22"/>
              </w:rPr>
              <w:br/>
            </w:r>
            <w:hyperlink r:id="rId60" w:history="1">
              <w:r w:rsidRPr="00842FE3">
                <w:rPr>
                  <w:rStyle w:val="Hyperlink"/>
                  <w:rFonts w:ascii="Calibri" w:hAnsi="Calibri"/>
                  <w:sz w:val="22"/>
                </w:rPr>
                <w:t>https://namisouthdakota.org/</w:t>
              </w:r>
            </w:hyperlink>
            <w:r>
              <w:rPr>
                <w:rFonts w:ascii="Calibri" w:hAnsi="Calibri"/>
                <w:sz w:val="22"/>
              </w:rPr>
              <w:t xml:space="preserve"> </w:t>
            </w:r>
            <w:r w:rsidR="0038396D" w:rsidRPr="003E6B6D">
              <w:rPr>
                <w:rFonts w:ascii="Calibri" w:hAnsi="Calibri"/>
                <w:sz w:val="22"/>
              </w:rPr>
              <w:br/>
            </w:r>
            <w:hyperlink r:id="rId61" w:history="1">
              <w:r w:rsidRPr="00842FE3">
                <w:rPr>
                  <w:rStyle w:val="Hyperlink"/>
                  <w:rFonts w:ascii="Calibri" w:hAnsi="Calibri"/>
                  <w:sz w:val="22"/>
                </w:rPr>
                <w:t>www.facebook.com/namisodna/</w:t>
              </w:r>
            </w:hyperlink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70512" w:rsidRPr="00FD0677" w14:paraId="5C401A35" w14:textId="77777777" w:rsidTr="003E6B6D">
        <w:tc>
          <w:tcPr>
            <w:tcW w:w="2785" w:type="dxa"/>
          </w:tcPr>
          <w:p w14:paraId="76052719" w14:textId="77777777" w:rsidR="00670512" w:rsidRDefault="00BD6D39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South Dakota Council on Developmental Disabilities</w:t>
            </w:r>
          </w:p>
        </w:tc>
        <w:tc>
          <w:tcPr>
            <w:tcW w:w="3330" w:type="dxa"/>
          </w:tcPr>
          <w:p w14:paraId="3EB9F393" w14:textId="77777777" w:rsidR="00670512" w:rsidRDefault="00477A5A" w:rsidP="00477A5A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Offers</w:t>
            </w:r>
            <w:r w:rsidR="00BD6D39">
              <w:rPr>
                <w:rFonts w:ascii="Calibri" w:hAnsi="Calibri"/>
                <w:smallCaps w:val="0"/>
              </w:rPr>
              <w:t xml:space="preserve"> </w:t>
            </w:r>
            <w:r w:rsidR="00B6611C">
              <w:rPr>
                <w:rFonts w:ascii="Calibri" w:hAnsi="Calibri"/>
                <w:smallCaps w:val="0"/>
              </w:rPr>
              <w:t xml:space="preserve">financial assistance to </w:t>
            </w:r>
            <w:r w:rsidR="00BD6D39">
              <w:rPr>
                <w:rFonts w:ascii="Calibri" w:hAnsi="Calibri"/>
                <w:smallCaps w:val="0"/>
              </w:rPr>
              <w:t xml:space="preserve">people with disabilities and their families </w:t>
            </w:r>
            <w:r w:rsidR="00B6611C">
              <w:rPr>
                <w:rFonts w:ascii="Calibri" w:hAnsi="Calibri"/>
                <w:smallCaps w:val="0"/>
              </w:rPr>
              <w:t xml:space="preserve">to </w:t>
            </w:r>
            <w:r w:rsidR="00BD6D39">
              <w:rPr>
                <w:rFonts w:ascii="Calibri" w:hAnsi="Calibri"/>
                <w:smallCaps w:val="0"/>
              </w:rPr>
              <w:t xml:space="preserve">attend </w:t>
            </w:r>
            <w:r>
              <w:rPr>
                <w:rFonts w:ascii="Calibri" w:hAnsi="Calibri"/>
                <w:smallCaps w:val="0"/>
              </w:rPr>
              <w:t>conferences and trainings</w:t>
            </w:r>
            <w:r w:rsidR="0099035F">
              <w:rPr>
                <w:rFonts w:ascii="Calibri" w:hAnsi="Calibri"/>
                <w:smallCaps w:val="0"/>
              </w:rPr>
              <w:t xml:space="preserve">. </w:t>
            </w:r>
          </w:p>
        </w:tc>
        <w:tc>
          <w:tcPr>
            <w:tcW w:w="3667" w:type="dxa"/>
          </w:tcPr>
          <w:p w14:paraId="7EC2343A" w14:textId="77777777" w:rsidR="00DF61C9" w:rsidRDefault="00DF61C9" w:rsidP="003E6B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7B5A8F80" w14:textId="1CDFF30A" w:rsidR="00670512" w:rsidRPr="003E6B6D" w:rsidRDefault="004767AB" w:rsidP="003E6B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 S. Central Ave, Suite 34A</w:t>
            </w:r>
            <w:r w:rsidR="0099035F" w:rsidRPr="003E6B6D">
              <w:rPr>
                <w:rFonts w:ascii="Calibri" w:hAnsi="Calibri"/>
                <w:sz w:val="22"/>
              </w:rPr>
              <w:br/>
              <w:t>Pierre, SD 57501</w:t>
            </w:r>
            <w:r w:rsidR="0099035F" w:rsidRPr="003E6B6D">
              <w:rPr>
                <w:rFonts w:ascii="Calibri" w:hAnsi="Calibri"/>
                <w:sz w:val="22"/>
              </w:rPr>
              <w:br/>
            </w:r>
            <w:r w:rsidR="00DF61C9">
              <w:rPr>
                <w:rFonts w:ascii="Calibri" w:hAnsi="Calibri"/>
                <w:sz w:val="22"/>
              </w:rPr>
              <w:t>(605) 773-</w:t>
            </w:r>
            <w:r w:rsidR="0099035F" w:rsidRPr="003E6B6D">
              <w:rPr>
                <w:rFonts w:ascii="Calibri" w:hAnsi="Calibri"/>
                <w:sz w:val="22"/>
              </w:rPr>
              <w:t>6369</w:t>
            </w:r>
            <w:r w:rsidR="0099035F" w:rsidRPr="003E6B6D">
              <w:rPr>
                <w:rFonts w:ascii="Calibri" w:hAnsi="Calibri"/>
                <w:sz w:val="22"/>
              </w:rPr>
              <w:br/>
            </w:r>
            <w:r w:rsidR="008E38B1" w:rsidRPr="003E6B6D">
              <w:rPr>
                <w:rFonts w:ascii="Calibri" w:hAnsi="Calibri"/>
                <w:sz w:val="22"/>
              </w:rPr>
              <w:lastRenderedPageBreak/>
              <w:t>infoddc@state.sd.us</w:t>
            </w:r>
            <w:r w:rsidR="0099035F" w:rsidRPr="003E6B6D">
              <w:rPr>
                <w:rFonts w:ascii="Calibri" w:hAnsi="Calibri"/>
                <w:sz w:val="22"/>
              </w:rPr>
              <w:br/>
            </w:r>
            <w:hyperlink r:id="rId62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https://dhs.sd.gov/cdd.aspx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967046" w:rsidRPr="00FD0677" w14:paraId="7047C648" w14:textId="77777777" w:rsidTr="003E6B6D">
        <w:tc>
          <w:tcPr>
            <w:tcW w:w="2785" w:type="dxa"/>
          </w:tcPr>
          <w:p w14:paraId="223A5512" w14:textId="77777777" w:rsidR="00967046" w:rsidRDefault="008E38B1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lastRenderedPageBreak/>
              <w:t>Guardianship Establishment Program</w:t>
            </w:r>
          </w:p>
        </w:tc>
        <w:tc>
          <w:tcPr>
            <w:tcW w:w="3330" w:type="dxa"/>
          </w:tcPr>
          <w:p w14:paraId="32DE6A02" w14:textId="77777777" w:rsidR="00967046" w:rsidRDefault="008E38B1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Helps adults with disabilities and their families pay for the costs of obtaining guardianship.</w:t>
            </w:r>
          </w:p>
        </w:tc>
        <w:tc>
          <w:tcPr>
            <w:tcW w:w="3667" w:type="dxa"/>
          </w:tcPr>
          <w:p w14:paraId="199599BC" w14:textId="77777777" w:rsidR="004A4F80" w:rsidRDefault="004A4F80" w:rsidP="004A4F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1B376DF5" w14:textId="77777777" w:rsidR="005E5DB4" w:rsidRDefault="008E38B1" w:rsidP="00DF61C9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Department of Human Services</w:t>
            </w:r>
            <w:r w:rsidRPr="003E6B6D">
              <w:rPr>
                <w:rFonts w:ascii="Calibri" w:hAnsi="Calibri"/>
                <w:sz w:val="22"/>
              </w:rPr>
              <w:br/>
              <w:t>Division of Developmental Disabilities</w:t>
            </w:r>
            <w:r w:rsidRPr="003E6B6D">
              <w:rPr>
                <w:rFonts w:ascii="Calibri" w:hAnsi="Calibri"/>
                <w:sz w:val="22"/>
              </w:rPr>
              <w:br/>
              <w:t>3800 E Hwy 34</w:t>
            </w:r>
            <w:r w:rsidRPr="003E6B6D">
              <w:rPr>
                <w:rFonts w:ascii="Calibri" w:hAnsi="Calibri"/>
                <w:sz w:val="22"/>
              </w:rPr>
              <w:br/>
              <w:t>c/o 500 E Capital Ave</w:t>
            </w:r>
            <w:r w:rsidRPr="003E6B6D">
              <w:rPr>
                <w:rFonts w:ascii="Calibri" w:hAnsi="Calibri"/>
                <w:sz w:val="22"/>
              </w:rPr>
              <w:br/>
              <w:t>Pierre, SD 57501</w:t>
            </w:r>
            <w:r w:rsidRPr="003E6B6D">
              <w:rPr>
                <w:rFonts w:ascii="Calibri" w:hAnsi="Calibri"/>
                <w:sz w:val="22"/>
              </w:rPr>
              <w:br/>
            </w:r>
            <w:r w:rsidR="00DF61C9">
              <w:rPr>
                <w:rFonts w:ascii="Calibri" w:hAnsi="Calibri"/>
                <w:sz w:val="22"/>
              </w:rPr>
              <w:t>(</w:t>
            </w:r>
            <w:r w:rsidR="003E3951">
              <w:rPr>
                <w:rFonts w:ascii="Calibri" w:hAnsi="Calibri"/>
                <w:sz w:val="22"/>
              </w:rPr>
              <w:t>605</w:t>
            </w:r>
            <w:r w:rsidR="00DF61C9">
              <w:rPr>
                <w:rFonts w:ascii="Calibri" w:hAnsi="Calibri"/>
                <w:sz w:val="22"/>
              </w:rPr>
              <w:t>) 773-</w:t>
            </w:r>
            <w:r w:rsidRPr="003E6B6D">
              <w:rPr>
                <w:rFonts w:ascii="Calibri" w:hAnsi="Calibri"/>
                <w:sz w:val="22"/>
              </w:rPr>
              <w:t>3438</w:t>
            </w:r>
          </w:p>
          <w:p w14:paraId="38820D5F" w14:textId="77777777" w:rsidR="00967046" w:rsidRPr="003E6B6D" w:rsidRDefault="005E5DB4" w:rsidP="00DF61C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(800) 265-9684 (toll free)</w:t>
            </w:r>
            <w:r w:rsidR="008E38B1" w:rsidRPr="003E6B6D">
              <w:rPr>
                <w:rFonts w:ascii="Calibri" w:hAnsi="Calibri"/>
                <w:sz w:val="22"/>
              </w:rPr>
              <w:br/>
            </w:r>
            <w:hyperlink r:id="rId63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https://dhs.sd.gov/guardianship/establishmentprogram.aspx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5929BFD7" w14:textId="016D3ADD" w:rsidR="00F43A0E" w:rsidRDefault="00F43A0E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03E26B6C" w14:textId="77777777" w:rsidTr="00ED2137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31B18FB2" w14:textId="77777777" w:rsidR="00FD0677" w:rsidRPr="00583692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Recreation and Leisure</w:t>
            </w:r>
          </w:p>
        </w:tc>
      </w:tr>
      <w:tr w:rsidR="00583692" w14:paraId="159E3EA5" w14:textId="77777777" w:rsidTr="00ED2137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203FB3DA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46E36CB7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1DCE7D01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36FF812E" w14:textId="77777777" w:rsidTr="00ED2137">
        <w:tc>
          <w:tcPr>
            <w:tcW w:w="2785" w:type="dxa"/>
          </w:tcPr>
          <w:p w14:paraId="72D60B04" w14:textId="77777777" w:rsidR="00FD0677" w:rsidRPr="00583692" w:rsidRDefault="00FF662A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Special Olympics South Dakota</w:t>
            </w:r>
          </w:p>
        </w:tc>
        <w:tc>
          <w:tcPr>
            <w:tcW w:w="3330" w:type="dxa"/>
          </w:tcPr>
          <w:p w14:paraId="187198CF" w14:textId="77777777" w:rsidR="00FD0677" w:rsidRPr="00FD0677" w:rsidRDefault="003A2667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Provides opportunities for</w:t>
            </w:r>
            <w:r w:rsidR="00FF662A">
              <w:rPr>
                <w:rFonts w:ascii="Calibri" w:hAnsi="Calibri"/>
                <w:smallCaps w:val="0"/>
              </w:rPr>
              <w:t xml:space="preserve"> people with disabilities</w:t>
            </w:r>
            <w:r>
              <w:rPr>
                <w:rFonts w:ascii="Calibri" w:hAnsi="Calibri"/>
                <w:smallCaps w:val="0"/>
              </w:rPr>
              <w:t xml:space="preserve"> to</w:t>
            </w:r>
            <w:r w:rsidR="00FF662A">
              <w:rPr>
                <w:rFonts w:ascii="Calibri" w:hAnsi="Calibri"/>
                <w:smallCaps w:val="0"/>
              </w:rPr>
              <w:t xml:space="preserve"> participate in sports. </w:t>
            </w:r>
          </w:p>
        </w:tc>
        <w:tc>
          <w:tcPr>
            <w:tcW w:w="3667" w:type="dxa"/>
          </w:tcPr>
          <w:p w14:paraId="58FFF685" w14:textId="77777777" w:rsidR="00826925" w:rsidRPr="00826925" w:rsidRDefault="00826925" w:rsidP="003E6B6D">
            <w:pPr>
              <w:rPr>
                <w:rFonts w:ascii="Calibri" w:hAnsi="Calibri"/>
                <w:b/>
                <w:sz w:val="22"/>
              </w:rPr>
            </w:pPr>
            <w:r w:rsidRPr="00826925">
              <w:rPr>
                <w:rFonts w:ascii="Calibri" w:hAnsi="Calibri"/>
                <w:b/>
                <w:sz w:val="22"/>
              </w:rPr>
              <w:t>Statewide</w:t>
            </w:r>
          </w:p>
          <w:p w14:paraId="6EA1246E" w14:textId="77777777" w:rsidR="00FD0677" w:rsidRPr="003E6B6D" w:rsidRDefault="00FF662A" w:rsidP="003E6B6D">
            <w:pPr>
              <w:rPr>
                <w:rFonts w:ascii="Calibri" w:hAnsi="Calibri"/>
              </w:rPr>
            </w:pPr>
            <w:r w:rsidRPr="003E6B6D">
              <w:rPr>
                <w:rFonts w:ascii="Calibri" w:hAnsi="Calibri"/>
                <w:sz w:val="22"/>
              </w:rPr>
              <w:t>800 E 1-90 Lan</w:t>
            </w:r>
            <w:r w:rsidR="00DF61C9">
              <w:rPr>
                <w:rFonts w:ascii="Calibri" w:hAnsi="Calibri"/>
                <w:sz w:val="22"/>
              </w:rPr>
              <w:t>e</w:t>
            </w:r>
            <w:r w:rsidR="00DF61C9">
              <w:rPr>
                <w:rFonts w:ascii="Calibri" w:hAnsi="Calibri"/>
                <w:sz w:val="22"/>
              </w:rPr>
              <w:br/>
              <w:t>Sioux Falls, SD 57104</w:t>
            </w:r>
            <w:r w:rsidR="00DF61C9">
              <w:rPr>
                <w:rFonts w:ascii="Calibri" w:hAnsi="Calibri"/>
                <w:sz w:val="22"/>
              </w:rPr>
              <w:br/>
              <w:t>(800) 585-</w:t>
            </w:r>
            <w:r w:rsidRPr="003E6B6D">
              <w:rPr>
                <w:rFonts w:ascii="Calibri" w:hAnsi="Calibri"/>
                <w:sz w:val="22"/>
              </w:rPr>
              <w:t>2114</w:t>
            </w:r>
            <w:r w:rsidR="00DF61C9">
              <w:rPr>
                <w:rFonts w:ascii="Calibri" w:hAnsi="Calibri"/>
                <w:sz w:val="22"/>
              </w:rPr>
              <w:t xml:space="preserve"> (toll free)</w:t>
            </w:r>
            <w:r w:rsidR="00DF61C9">
              <w:rPr>
                <w:rFonts w:ascii="Calibri" w:hAnsi="Calibri"/>
                <w:sz w:val="22"/>
              </w:rPr>
              <w:br/>
            </w:r>
            <w:hyperlink r:id="rId64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https://sosd.org/home.html</w:t>
              </w:r>
            </w:hyperlink>
            <w:r w:rsidR="00DF61C9">
              <w:rPr>
                <w:rFonts w:ascii="Calibri" w:hAnsi="Calibri"/>
                <w:sz w:val="22"/>
              </w:rPr>
              <w:t xml:space="preserve"> </w:t>
            </w:r>
            <w:r w:rsidRPr="003E6B6D">
              <w:rPr>
                <w:rFonts w:ascii="Calibri" w:hAnsi="Calibri"/>
                <w:sz w:val="22"/>
              </w:rPr>
              <w:br/>
            </w:r>
            <w:hyperlink r:id="rId65" w:history="1">
              <w:r w:rsidR="00DF61C9" w:rsidRPr="00842FE3">
                <w:rPr>
                  <w:rStyle w:val="Hyperlink"/>
                  <w:rFonts w:ascii="Calibri" w:hAnsi="Calibri"/>
                  <w:sz w:val="22"/>
                </w:rPr>
                <w:t>www.facebook.com/SOSD1969?fref=ts</w:t>
              </w:r>
            </w:hyperlink>
          </w:p>
        </w:tc>
      </w:tr>
      <w:tr w:rsidR="00FD0677" w:rsidRPr="00FD0677" w14:paraId="168E4E45" w14:textId="77777777" w:rsidTr="00ED2137">
        <w:tc>
          <w:tcPr>
            <w:tcW w:w="2785" w:type="dxa"/>
          </w:tcPr>
          <w:p w14:paraId="030B86E0" w14:textId="77777777" w:rsidR="00FD0677" w:rsidRPr="00583692" w:rsidRDefault="00670512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PDR Youth Hunt</w:t>
            </w:r>
          </w:p>
        </w:tc>
        <w:tc>
          <w:tcPr>
            <w:tcW w:w="3330" w:type="dxa"/>
          </w:tcPr>
          <w:p w14:paraId="6C41E596" w14:textId="77777777" w:rsidR="00FD0677" w:rsidRPr="00FD0677" w:rsidRDefault="003A2667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Provides an accessible weekend hunt for youth with disabilities.</w:t>
            </w:r>
          </w:p>
        </w:tc>
        <w:tc>
          <w:tcPr>
            <w:tcW w:w="3667" w:type="dxa"/>
          </w:tcPr>
          <w:p w14:paraId="37119DC3" w14:textId="77777777" w:rsidR="00826925" w:rsidRDefault="00826925" w:rsidP="003E6B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39DE0C65" w14:textId="77777777" w:rsidR="00FD0677" w:rsidRPr="00826925" w:rsidRDefault="00670512" w:rsidP="003E6B6D">
            <w:pPr>
              <w:rPr>
                <w:rFonts w:ascii="Calibri" w:hAnsi="Calibri"/>
              </w:rPr>
            </w:pPr>
            <w:r w:rsidRPr="00826925">
              <w:rPr>
                <w:rFonts w:ascii="Calibri" w:hAnsi="Calibri"/>
                <w:sz w:val="22"/>
              </w:rPr>
              <w:t>300 1</w:t>
            </w:r>
            <w:r w:rsidRPr="00826925">
              <w:rPr>
                <w:rFonts w:ascii="Calibri" w:hAnsi="Calibri"/>
                <w:sz w:val="22"/>
                <w:vertAlign w:val="superscript"/>
              </w:rPr>
              <w:t>st</w:t>
            </w:r>
            <w:r w:rsidRPr="00826925">
              <w:rPr>
                <w:rFonts w:ascii="Calibri" w:hAnsi="Calibri"/>
                <w:sz w:val="22"/>
              </w:rPr>
              <w:t xml:space="preserve"> Ave W</w:t>
            </w:r>
            <w:r w:rsidRPr="00826925">
              <w:rPr>
                <w:rFonts w:ascii="Calibri" w:hAnsi="Calibri"/>
                <w:sz w:val="22"/>
              </w:rPr>
              <w:br/>
              <w:t>Clark, SD 57225</w:t>
            </w:r>
            <w:r w:rsidRPr="00826925">
              <w:rPr>
                <w:rFonts w:ascii="Calibri" w:hAnsi="Calibri"/>
                <w:sz w:val="22"/>
              </w:rPr>
              <w:br/>
            </w:r>
            <w:r w:rsidR="00826925">
              <w:rPr>
                <w:rFonts w:ascii="Calibri" w:hAnsi="Calibri"/>
                <w:sz w:val="22"/>
              </w:rPr>
              <w:t>(605) 233-</w:t>
            </w:r>
            <w:r w:rsidRPr="00826925">
              <w:rPr>
                <w:rFonts w:ascii="Calibri" w:hAnsi="Calibri"/>
                <w:sz w:val="22"/>
              </w:rPr>
              <w:t>0331</w:t>
            </w:r>
            <w:r w:rsidRPr="00826925">
              <w:rPr>
                <w:rFonts w:ascii="Calibri" w:hAnsi="Calibri"/>
                <w:sz w:val="22"/>
              </w:rPr>
              <w:br/>
            </w:r>
            <w:hyperlink r:id="rId66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https://pdryouthhunt.com/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  <w:r w:rsidRPr="00826925">
              <w:rPr>
                <w:rFonts w:ascii="Calibri" w:hAnsi="Calibri"/>
                <w:sz w:val="22"/>
              </w:rPr>
              <w:br/>
            </w:r>
            <w:hyperlink r:id="rId67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www.facebook.com/PDR-Youth-Deer-Hunt-205060719664756/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0835585F" w14:textId="77777777" w:rsidTr="00ED2137">
        <w:tc>
          <w:tcPr>
            <w:tcW w:w="2785" w:type="dxa"/>
          </w:tcPr>
          <w:p w14:paraId="6C5D5CCB" w14:textId="77777777" w:rsidR="00FD0677" w:rsidRPr="00583692" w:rsidRDefault="007C4735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Lutherans Outdoors in South Dakota</w:t>
            </w:r>
          </w:p>
        </w:tc>
        <w:tc>
          <w:tcPr>
            <w:tcW w:w="3330" w:type="dxa"/>
          </w:tcPr>
          <w:p w14:paraId="54BDCCA2" w14:textId="77777777" w:rsidR="00FD0677" w:rsidRPr="00FD0677" w:rsidRDefault="003A2667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Offers</w:t>
            </w:r>
            <w:r w:rsidR="007C4735">
              <w:rPr>
                <w:rFonts w:ascii="Calibri" w:hAnsi="Calibri"/>
                <w:smallCaps w:val="0"/>
              </w:rPr>
              <w:t xml:space="preserve"> accessib</w:t>
            </w:r>
            <w:r>
              <w:rPr>
                <w:rFonts w:ascii="Calibri" w:hAnsi="Calibri"/>
                <w:smallCaps w:val="0"/>
              </w:rPr>
              <w:t xml:space="preserve">le summer camps for youth and their families throughout South Dakota. </w:t>
            </w:r>
            <w:r w:rsidR="007C4735">
              <w:rPr>
                <w:rFonts w:ascii="Calibri" w:hAnsi="Calibri"/>
                <w:smallCaps w:val="0"/>
              </w:rPr>
              <w:t xml:space="preserve"> </w:t>
            </w:r>
          </w:p>
        </w:tc>
        <w:tc>
          <w:tcPr>
            <w:tcW w:w="3667" w:type="dxa"/>
          </w:tcPr>
          <w:p w14:paraId="10604A7B" w14:textId="77777777" w:rsidR="00826925" w:rsidRPr="00826925" w:rsidRDefault="00826925" w:rsidP="003E6B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Statewide</w:t>
            </w:r>
          </w:p>
          <w:p w14:paraId="59160C2D" w14:textId="77777777" w:rsidR="00826925" w:rsidRDefault="007C4735" w:rsidP="00826925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2001 S Summit Ave</w:t>
            </w:r>
            <w:r w:rsidRPr="003E6B6D">
              <w:rPr>
                <w:rFonts w:ascii="Calibri" w:hAnsi="Calibri"/>
                <w:sz w:val="22"/>
              </w:rPr>
              <w:br/>
              <w:t>Sioux Falls, SD 57197</w:t>
            </w:r>
            <w:r w:rsidRPr="003E6B6D">
              <w:rPr>
                <w:rFonts w:ascii="Calibri" w:hAnsi="Calibri"/>
                <w:sz w:val="22"/>
              </w:rPr>
              <w:br/>
            </w:r>
            <w:r w:rsidR="00826925">
              <w:rPr>
                <w:rFonts w:ascii="Calibri" w:hAnsi="Calibri"/>
                <w:sz w:val="22"/>
              </w:rPr>
              <w:t>(</w:t>
            </w:r>
            <w:r w:rsidRPr="003E6B6D">
              <w:rPr>
                <w:rFonts w:ascii="Calibri" w:hAnsi="Calibri"/>
                <w:sz w:val="22"/>
              </w:rPr>
              <w:t>800</w:t>
            </w:r>
            <w:r w:rsidR="00826925">
              <w:rPr>
                <w:rFonts w:ascii="Calibri" w:hAnsi="Calibri"/>
                <w:sz w:val="22"/>
              </w:rPr>
              <w:t>) 888-1464 (toll free)</w:t>
            </w:r>
          </w:p>
          <w:p w14:paraId="3DDDFCBB" w14:textId="77777777" w:rsidR="00FD0677" w:rsidRPr="003E6B6D" w:rsidRDefault="007C4735" w:rsidP="00826925">
            <w:pPr>
              <w:rPr>
                <w:rFonts w:ascii="Calibri" w:hAnsi="Calibri"/>
              </w:rPr>
            </w:pPr>
            <w:r w:rsidRPr="003E6B6D">
              <w:rPr>
                <w:rFonts w:ascii="Calibri" w:hAnsi="Calibri"/>
                <w:sz w:val="22"/>
              </w:rPr>
              <w:t>info@losd.org</w:t>
            </w:r>
            <w:r w:rsidRPr="003E6B6D">
              <w:rPr>
                <w:rFonts w:ascii="Calibri" w:hAnsi="Calibri"/>
                <w:sz w:val="22"/>
              </w:rPr>
              <w:br/>
            </w:r>
            <w:hyperlink r:id="rId68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https://www.losd.org/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  <w:r w:rsidRPr="003E6B6D">
              <w:rPr>
                <w:rFonts w:ascii="Calibri" w:hAnsi="Calibri"/>
                <w:sz w:val="22"/>
              </w:rPr>
              <w:br/>
            </w:r>
            <w:hyperlink r:id="rId69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www.facebook.com/LutheransOutdoors/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09541C65" w14:textId="77777777" w:rsidTr="00ED2137">
        <w:tc>
          <w:tcPr>
            <w:tcW w:w="2785" w:type="dxa"/>
          </w:tcPr>
          <w:p w14:paraId="018BDE1A" w14:textId="77777777" w:rsidR="00FD0677" w:rsidRPr="00583692" w:rsidRDefault="007C4735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Camp Friendship</w:t>
            </w:r>
          </w:p>
        </w:tc>
        <w:tc>
          <w:tcPr>
            <w:tcW w:w="3330" w:type="dxa"/>
          </w:tcPr>
          <w:p w14:paraId="6DD437A7" w14:textId="77777777" w:rsidR="00FD0677" w:rsidRPr="00FD0677" w:rsidRDefault="003A2667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A</w:t>
            </w:r>
            <w:r w:rsidR="007C4735">
              <w:rPr>
                <w:rFonts w:ascii="Calibri" w:hAnsi="Calibri"/>
                <w:smallCaps w:val="0"/>
              </w:rPr>
              <w:t xml:space="preserve"> summer cam</w:t>
            </w:r>
            <w:r>
              <w:rPr>
                <w:rFonts w:ascii="Calibri" w:hAnsi="Calibri"/>
                <w:smallCaps w:val="0"/>
              </w:rPr>
              <w:t>p in the Black Hills for youth with disabilities.</w:t>
            </w:r>
            <w:r w:rsidR="007C4735">
              <w:rPr>
                <w:rFonts w:ascii="Calibri" w:hAnsi="Calibri"/>
                <w:smallCaps w:val="0"/>
              </w:rPr>
              <w:t xml:space="preserve"> </w:t>
            </w:r>
          </w:p>
        </w:tc>
        <w:tc>
          <w:tcPr>
            <w:tcW w:w="3667" w:type="dxa"/>
          </w:tcPr>
          <w:p w14:paraId="0167E1F5" w14:textId="77777777" w:rsidR="00FD0677" w:rsidRPr="003E6B6D" w:rsidRDefault="007C4735" w:rsidP="003E6B6D">
            <w:pPr>
              <w:rPr>
                <w:rFonts w:ascii="Calibri" w:hAnsi="Calibri"/>
              </w:rPr>
            </w:pPr>
            <w:r w:rsidRPr="003E6B6D">
              <w:rPr>
                <w:rFonts w:ascii="Calibri" w:hAnsi="Calibri"/>
                <w:sz w:val="22"/>
              </w:rPr>
              <w:t xml:space="preserve">PO Box 1986 </w:t>
            </w:r>
            <w:r w:rsidRPr="003E6B6D">
              <w:rPr>
                <w:rFonts w:ascii="Calibri" w:hAnsi="Calibri"/>
                <w:sz w:val="22"/>
              </w:rPr>
              <w:br/>
              <w:t>Rapid City, SD 57709</w:t>
            </w:r>
            <w:r w:rsidRPr="003E6B6D">
              <w:rPr>
                <w:rFonts w:ascii="Calibri" w:hAnsi="Calibri"/>
                <w:sz w:val="22"/>
              </w:rPr>
              <w:br/>
            </w:r>
            <w:hyperlink r:id="rId70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http://www.campfriendship.org/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  <w:r w:rsidR="00BD6D39" w:rsidRPr="003E6B6D">
              <w:rPr>
                <w:rFonts w:ascii="Calibri" w:hAnsi="Calibri"/>
                <w:sz w:val="22"/>
              </w:rPr>
              <w:br/>
            </w:r>
            <w:hyperlink r:id="rId71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www.facebook.com/campfriendshipoftheblackhills/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2743BD7D" w14:textId="538B8F25" w:rsidR="008A681D" w:rsidRDefault="008A681D"/>
    <w:p w14:paraId="2BFF5369" w14:textId="4CDBC8CF" w:rsidR="00D75E2A" w:rsidRDefault="00D75E2A"/>
    <w:p w14:paraId="26B39BF2" w14:textId="77777777" w:rsidR="00D75E2A" w:rsidRDefault="00D75E2A"/>
    <w:tbl>
      <w:tblPr>
        <w:tblStyle w:val="TableGrid"/>
        <w:tblW w:w="0" w:type="auto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2BA5F741" w14:textId="77777777" w:rsidTr="00ED2137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651D2F21" w14:textId="77777777" w:rsidR="00FD0677" w:rsidRPr="00583692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lastRenderedPageBreak/>
              <w:t>Support for Long-Term Needs</w:t>
            </w:r>
          </w:p>
        </w:tc>
      </w:tr>
      <w:tr w:rsidR="00583692" w14:paraId="14B8C812" w14:textId="77777777" w:rsidTr="00ED2137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190B5288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6269DDAE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126A57D9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0A6C652E" w14:textId="77777777" w:rsidTr="00ED2137">
        <w:tc>
          <w:tcPr>
            <w:tcW w:w="2785" w:type="dxa"/>
          </w:tcPr>
          <w:p w14:paraId="0FE022C6" w14:textId="77777777" w:rsidR="00FD0677" w:rsidRPr="003E6B6D" w:rsidRDefault="00E73C44" w:rsidP="003E6B6D">
            <w:pPr>
              <w:rPr>
                <w:rFonts w:ascii="Calibri" w:hAnsi="Calibri"/>
                <w:b/>
                <w:smallCaps/>
              </w:rPr>
            </w:pPr>
            <w:r w:rsidRPr="003E6B6D">
              <w:rPr>
                <w:rFonts w:ascii="Calibri" w:eastAsia="Calibri" w:hAnsi="Calibri"/>
                <w:b/>
                <w:sz w:val="22"/>
              </w:rPr>
              <w:t>Long Term Services and Supports (LTSS)</w:t>
            </w:r>
          </w:p>
        </w:tc>
        <w:tc>
          <w:tcPr>
            <w:tcW w:w="3330" w:type="dxa"/>
          </w:tcPr>
          <w:p w14:paraId="24A2BD4E" w14:textId="77777777" w:rsidR="00FD0677" w:rsidRPr="003E6B6D" w:rsidRDefault="007A28ED" w:rsidP="003E6B6D">
            <w:pPr>
              <w:rPr>
                <w:rFonts w:ascii="Calibri" w:hAnsi="Calibri"/>
                <w:smallCaps/>
              </w:rPr>
            </w:pPr>
            <w:r>
              <w:rPr>
                <w:rFonts w:ascii="Calibri" w:eastAsia="Calibri" w:hAnsi="Calibri"/>
                <w:sz w:val="22"/>
              </w:rPr>
              <w:t xml:space="preserve">Provides opportunities for adults with disabilities to live independent lives through in-home and community-based services. </w:t>
            </w:r>
          </w:p>
        </w:tc>
        <w:tc>
          <w:tcPr>
            <w:tcW w:w="3667" w:type="dxa"/>
          </w:tcPr>
          <w:p w14:paraId="124515BB" w14:textId="77777777" w:rsidR="00DC3E73" w:rsidRDefault="00A556D9" w:rsidP="003E6B6D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Department of Human Services</w:t>
            </w:r>
            <w:r w:rsidRPr="003E6B6D">
              <w:rPr>
                <w:rFonts w:ascii="Calibri" w:hAnsi="Calibri"/>
                <w:sz w:val="22"/>
              </w:rPr>
              <w:br/>
              <w:t>3800 E Hwy 34</w:t>
            </w:r>
            <w:r w:rsidRPr="003E6B6D">
              <w:rPr>
                <w:rFonts w:ascii="Calibri" w:hAnsi="Calibri"/>
                <w:sz w:val="22"/>
              </w:rPr>
              <w:br/>
              <w:t>c/o 500 E Capitol Ave</w:t>
            </w:r>
            <w:r w:rsidRPr="003E6B6D">
              <w:rPr>
                <w:rFonts w:ascii="Calibri" w:hAnsi="Calibri"/>
                <w:sz w:val="22"/>
              </w:rPr>
              <w:br/>
              <w:t>Pierre, SD 57501</w:t>
            </w:r>
            <w:r w:rsidRPr="003E6B6D">
              <w:rPr>
                <w:rFonts w:ascii="Calibri" w:hAnsi="Calibri"/>
                <w:sz w:val="22"/>
              </w:rPr>
              <w:br/>
            </w:r>
            <w:r w:rsidR="00826925">
              <w:rPr>
                <w:rFonts w:ascii="Calibri" w:hAnsi="Calibri"/>
                <w:sz w:val="22"/>
              </w:rPr>
              <w:t>(605) 773-</w:t>
            </w:r>
            <w:r w:rsidRPr="003E6B6D">
              <w:rPr>
                <w:rFonts w:ascii="Calibri" w:hAnsi="Calibri"/>
                <w:sz w:val="22"/>
              </w:rPr>
              <w:t>5990</w:t>
            </w:r>
          </w:p>
          <w:p w14:paraId="7F5F69D7" w14:textId="77777777" w:rsidR="00A556D9" w:rsidRPr="003E6B6D" w:rsidRDefault="00DC3E73" w:rsidP="003E6B6D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(800) 265-9684 </w:t>
            </w:r>
            <w:r w:rsidRPr="00DC3E73">
              <w:rPr>
                <w:rFonts w:ascii="Calibri" w:hAnsi="Calibri"/>
                <w:smallCaps/>
                <w:sz w:val="22"/>
              </w:rPr>
              <w:t>(toll free)</w:t>
            </w:r>
            <w:r w:rsidR="00ED2137">
              <w:rPr>
                <w:rFonts w:ascii="Calibri" w:hAnsi="Calibri"/>
                <w:smallCaps/>
                <w:sz w:val="22"/>
              </w:rPr>
              <w:br/>
            </w:r>
            <w:hyperlink r:id="rId72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https://dhs.sd.gov/LTSS/default.aspx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677" w:rsidRPr="00FD0677" w14:paraId="2C5EC596" w14:textId="77777777" w:rsidTr="00ED2137">
        <w:tc>
          <w:tcPr>
            <w:tcW w:w="2785" w:type="dxa"/>
          </w:tcPr>
          <w:p w14:paraId="7B7243CA" w14:textId="77777777" w:rsidR="00FD0677" w:rsidRPr="00583692" w:rsidRDefault="00D33A9C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Home and Community-Based Service Waiver Program</w:t>
            </w:r>
          </w:p>
        </w:tc>
        <w:tc>
          <w:tcPr>
            <w:tcW w:w="3330" w:type="dxa"/>
          </w:tcPr>
          <w:p w14:paraId="699F916B" w14:textId="77777777" w:rsidR="00FD0677" w:rsidRPr="00FD0677" w:rsidRDefault="006A273C" w:rsidP="000E6A96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Helps adults with dis</w:t>
            </w:r>
            <w:r w:rsidR="007A28ED">
              <w:rPr>
                <w:rFonts w:ascii="Calibri" w:hAnsi="Calibri"/>
                <w:smallCaps w:val="0"/>
              </w:rPr>
              <w:t xml:space="preserve">abilities live in the community </w:t>
            </w:r>
            <w:r w:rsidR="000E6A96">
              <w:rPr>
                <w:rFonts w:ascii="Calibri" w:hAnsi="Calibri"/>
                <w:smallCaps w:val="0"/>
              </w:rPr>
              <w:t>and provides res</w:t>
            </w:r>
            <w:r w:rsidR="001959B3">
              <w:rPr>
                <w:rFonts w:ascii="Calibri" w:hAnsi="Calibri"/>
                <w:smallCaps w:val="0"/>
              </w:rPr>
              <w:t>idential, employment, and community involvement</w:t>
            </w:r>
            <w:r w:rsidR="000E6A96">
              <w:rPr>
                <w:rFonts w:ascii="Calibri" w:hAnsi="Calibri"/>
                <w:smallCaps w:val="0"/>
              </w:rPr>
              <w:t xml:space="preserve"> services</w:t>
            </w:r>
            <w:r w:rsidR="001959B3">
              <w:rPr>
                <w:rFonts w:ascii="Calibri" w:hAnsi="Calibri"/>
                <w:smallCaps w:val="0"/>
              </w:rPr>
              <w:t xml:space="preserve">. </w:t>
            </w:r>
          </w:p>
        </w:tc>
        <w:tc>
          <w:tcPr>
            <w:tcW w:w="3667" w:type="dxa"/>
          </w:tcPr>
          <w:p w14:paraId="299AAB96" w14:textId="77777777" w:rsidR="00826925" w:rsidRDefault="006A273C" w:rsidP="003E6B6D">
            <w:pPr>
              <w:rPr>
                <w:rFonts w:ascii="Calibri" w:hAnsi="Calibri"/>
                <w:sz w:val="22"/>
              </w:rPr>
            </w:pPr>
            <w:r w:rsidRPr="003E6B6D">
              <w:rPr>
                <w:rFonts w:ascii="Calibri" w:hAnsi="Calibri"/>
                <w:sz w:val="22"/>
              </w:rPr>
              <w:t>Department of Human Services</w:t>
            </w:r>
            <w:r w:rsidRPr="003E6B6D">
              <w:rPr>
                <w:rFonts w:ascii="Calibri" w:hAnsi="Calibri"/>
                <w:sz w:val="22"/>
              </w:rPr>
              <w:br/>
              <w:t>3800 E Hwy 34</w:t>
            </w:r>
            <w:r w:rsidRPr="003E6B6D">
              <w:rPr>
                <w:rFonts w:ascii="Calibri" w:hAnsi="Calibri"/>
                <w:sz w:val="22"/>
              </w:rPr>
              <w:br/>
              <w:t>c/o 500 E Capitol Ave</w:t>
            </w:r>
            <w:r w:rsidRPr="003E6B6D">
              <w:rPr>
                <w:rFonts w:ascii="Calibri" w:hAnsi="Calibri"/>
                <w:sz w:val="22"/>
              </w:rPr>
              <w:br/>
              <w:t>Pierre, SD 57501</w:t>
            </w:r>
          </w:p>
          <w:p w14:paraId="2DB55AAE" w14:textId="77777777" w:rsidR="00DC3E73" w:rsidRDefault="00826925" w:rsidP="003E6B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773-</w:t>
            </w:r>
            <w:r w:rsidRPr="003E6B6D">
              <w:rPr>
                <w:rFonts w:ascii="Calibri" w:hAnsi="Calibri"/>
                <w:sz w:val="22"/>
              </w:rPr>
              <w:t>5990</w:t>
            </w:r>
          </w:p>
          <w:p w14:paraId="2164A01A" w14:textId="77777777" w:rsidR="00FD0677" w:rsidRPr="003E6B6D" w:rsidRDefault="00DC3E73" w:rsidP="003E6B6D">
            <w:pPr>
              <w:rPr>
                <w:rFonts w:ascii="Calibri" w:hAnsi="Calibri"/>
              </w:rPr>
            </w:pPr>
            <w:r w:rsidRPr="00DC3E73">
              <w:rPr>
                <w:rFonts w:ascii="Calibri" w:hAnsi="Calibri"/>
                <w:sz w:val="22"/>
              </w:rPr>
              <w:t>(800) 265-9684 (TOLL FREE)</w:t>
            </w:r>
            <w:r w:rsidR="009518FA" w:rsidRPr="003E6B6D">
              <w:rPr>
                <w:rFonts w:ascii="Calibri" w:hAnsi="Calibri"/>
                <w:sz w:val="22"/>
              </w:rPr>
              <w:br/>
            </w:r>
            <w:hyperlink r:id="rId73" w:history="1">
              <w:r w:rsidR="00826925" w:rsidRPr="00842FE3">
                <w:rPr>
                  <w:rStyle w:val="Hyperlink"/>
                  <w:rFonts w:ascii="Calibri" w:hAnsi="Calibri"/>
                  <w:sz w:val="22"/>
                </w:rPr>
                <w:t>https://dhs.sd.gov/ltss/titlexix.aspx</w:t>
              </w:r>
            </w:hyperlink>
            <w:r w:rsidR="00826925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39324401" w14:textId="5B77E48B" w:rsidR="00D75E2A" w:rsidRDefault="00D75E2A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48E81B49" w14:textId="77777777" w:rsidTr="00ED2137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68C7828C" w14:textId="77777777" w:rsidR="00FD0677" w:rsidRPr="00FD0677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Transportation</w:t>
            </w:r>
          </w:p>
        </w:tc>
      </w:tr>
      <w:tr w:rsidR="00583692" w14:paraId="551FA9D3" w14:textId="77777777" w:rsidTr="00ED2137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0B6BA4FA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3BA4BC0C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39CEFF29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5A94D908" w14:textId="77777777" w:rsidTr="00ED2137">
        <w:tc>
          <w:tcPr>
            <w:tcW w:w="2785" w:type="dxa"/>
          </w:tcPr>
          <w:p w14:paraId="3AC2ED01" w14:textId="77777777" w:rsidR="00FD0677" w:rsidRPr="00ED2137" w:rsidRDefault="00A556D9" w:rsidP="00ED2137">
            <w:pPr>
              <w:rPr>
                <w:rFonts w:ascii="Calibri" w:hAnsi="Calibri"/>
                <w:b/>
                <w:smallCaps/>
                <w:sz w:val="22"/>
              </w:rPr>
            </w:pPr>
            <w:r w:rsidRPr="00ED2137">
              <w:rPr>
                <w:rFonts w:ascii="Calibri" w:hAnsi="Calibri"/>
                <w:b/>
                <w:sz w:val="22"/>
              </w:rPr>
              <w:t>Department of Transportation (DOT) Public Transit</w:t>
            </w:r>
          </w:p>
        </w:tc>
        <w:tc>
          <w:tcPr>
            <w:tcW w:w="3330" w:type="dxa"/>
          </w:tcPr>
          <w:p w14:paraId="630B01AC" w14:textId="6E45AEB2" w:rsidR="00FD0677" w:rsidRPr="00ED2137" w:rsidRDefault="008A681D" w:rsidP="00ED2137">
            <w:pPr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Facilitates public and specialized transportation services. </w:t>
            </w:r>
          </w:p>
        </w:tc>
        <w:tc>
          <w:tcPr>
            <w:tcW w:w="3667" w:type="dxa"/>
          </w:tcPr>
          <w:p w14:paraId="384C1A2C" w14:textId="123F7B83" w:rsidR="008A681D" w:rsidRPr="00ED2137" w:rsidRDefault="006677C9" w:rsidP="008A681D">
            <w:pPr>
              <w:rPr>
                <w:rFonts w:ascii="Calibri" w:hAnsi="Calibri"/>
                <w:sz w:val="22"/>
              </w:rPr>
            </w:pPr>
            <w:r w:rsidRPr="00ED2137">
              <w:rPr>
                <w:rFonts w:ascii="Calibri" w:hAnsi="Calibri"/>
                <w:sz w:val="22"/>
              </w:rPr>
              <w:t>700 E Broadway Ave</w:t>
            </w:r>
            <w:r w:rsidRPr="00ED2137">
              <w:rPr>
                <w:rFonts w:ascii="Calibri" w:hAnsi="Calibri"/>
                <w:sz w:val="22"/>
              </w:rPr>
              <w:br/>
              <w:t>Pierre, SD 57501</w:t>
            </w:r>
            <w:r w:rsidRPr="00ED2137">
              <w:rPr>
                <w:rFonts w:ascii="Calibri" w:hAnsi="Calibri"/>
                <w:sz w:val="22"/>
              </w:rPr>
              <w:br/>
            </w:r>
            <w:r w:rsidR="00826925">
              <w:rPr>
                <w:rFonts w:ascii="Calibri" w:hAnsi="Calibri"/>
                <w:sz w:val="22"/>
              </w:rPr>
              <w:t>(605) 773-</w:t>
            </w:r>
            <w:r w:rsidRPr="00ED2137">
              <w:rPr>
                <w:rFonts w:ascii="Calibri" w:hAnsi="Calibri"/>
                <w:sz w:val="22"/>
              </w:rPr>
              <w:t>3574</w:t>
            </w:r>
            <w:r w:rsidRPr="00ED2137">
              <w:rPr>
                <w:rFonts w:ascii="Calibri" w:hAnsi="Calibri"/>
                <w:sz w:val="22"/>
              </w:rPr>
              <w:br/>
            </w:r>
            <w:hyperlink r:id="rId74" w:history="1">
              <w:r w:rsidR="008A681D" w:rsidRPr="00CB6A2E">
                <w:rPr>
                  <w:rStyle w:val="Hyperlink"/>
                  <w:rFonts w:ascii="Calibri" w:hAnsi="Calibri"/>
                  <w:sz w:val="22"/>
                </w:rPr>
                <w:t>http://www.sddot.com/transportation/transit/provider/Default.</w:t>
              </w:r>
              <w:r w:rsidR="008A681D" w:rsidRPr="00CB6A2E">
                <w:rPr>
                  <w:rStyle w:val="Hyperlink"/>
                  <w:rFonts w:ascii="Calibri" w:hAnsi="Calibri"/>
                  <w:sz w:val="22"/>
                </w:rPr>
                <w:t>a</w:t>
              </w:r>
              <w:r w:rsidR="008A681D" w:rsidRPr="00CB6A2E">
                <w:rPr>
                  <w:rStyle w:val="Hyperlink"/>
                  <w:rFonts w:ascii="Calibri" w:hAnsi="Calibri"/>
                  <w:sz w:val="22"/>
                </w:rPr>
                <w:t>spx</w:t>
              </w:r>
            </w:hyperlink>
          </w:p>
        </w:tc>
      </w:tr>
      <w:tr w:rsidR="00FD0677" w:rsidRPr="00FD0677" w14:paraId="436630D1" w14:textId="77777777" w:rsidTr="00ED2137">
        <w:trPr>
          <w:trHeight w:val="1070"/>
        </w:trPr>
        <w:tc>
          <w:tcPr>
            <w:tcW w:w="2785" w:type="dxa"/>
          </w:tcPr>
          <w:p w14:paraId="1B56F9F3" w14:textId="77777777" w:rsidR="00FD0677" w:rsidRPr="00ED2137" w:rsidRDefault="007C1D63" w:rsidP="00ED2137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z w:val="22"/>
              </w:rPr>
              <w:t>South Dakota ON-</w:t>
            </w:r>
            <w:r w:rsidR="007A7476" w:rsidRPr="00ED2137">
              <w:rPr>
                <w:rFonts w:ascii="Calibri" w:hAnsi="Calibri"/>
                <w:b/>
                <w:sz w:val="22"/>
              </w:rPr>
              <w:t>TRACK</w:t>
            </w:r>
          </w:p>
        </w:tc>
        <w:tc>
          <w:tcPr>
            <w:tcW w:w="3330" w:type="dxa"/>
          </w:tcPr>
          <w:p w14:paraId="72BFA449" w14:textId="2E89C06F" w:rsidR="00FD0677" w:rsidRPr="00ED2137" w:rsidRDefault="007A7476" w:rsidP="00666CBB">
            <w:pPr>
              <w:rPr>
                <w:rFonts w:ascii="Calibri" w:hAnsi="Calibri"/>
                <w:smallCaps/>
              </w:rPr>
            </w:pPr>
            <w:r w:rsidRPr="00ED2137">
              <w:rPr>
                <w:rFonts w:ascii="Calibri" w:eastAsia="Calibri" w:hAnsi="Calibri"/>
                <w:sz w:val="22"/>
              </w:rPr>
              <w:t xml:space="preserve">Provides </w:t>
            </w:r>
            <w:r w:rsidR="007C1D63">
              <w:rPr>
                <w:rFonts w:ascii="Calibri" w:eastAsia="Calibri" w:hAnsi="Calibri"/>
                <w:sz w:val="22"/>
              </w:rPr>
              <w:t xml:space="preserve">information for </w:t>
            </w:r>
            <w:r w:rsidRPr="00ED2137">
              <w:rPr>
                <w:rFonts w:ascii="Calibri" w:eastAsia="Calibri" w:hAnsi="Calibri"/>
                <w:sz w:val="22"/>
              </w:rPr>
              <w:t>rides to medical appointments for people on Medicaid.</w:t>
            </w:r>
            <w:r w:rsidR="007C1D63">
              <w:rPr>
                <w:rFonts w:ascii="Calibri" w:eastAsia="Calibri" w:hAnsi="Calibri"/>
                <w:sz w:val="22"/>
              </w:rPr>
              <w:t xml:space="preserve"> </w:t>
            </w:r>
            <w:r w:rsidR="00666CBB">
              <w:rPr>
                <w:rFonts w:ascii="Calibri" w:eastAsia="Calibri" w:hAnsi="Calibri"/>
                <w:sz w:val="22"/>
              </w:rPr>
              <w:t>Providers</w:t>
            </w:r>
            <w:r w:rsidR="004C0950">
              <w:rPr>
                <w:rFonts w:ascii="Calibri" w:eastAsia="Calibri" w:hAnsi="Calibri"/>
                <w:sz w:val="22"/>
              </w:rPr>
              <w:t>’</w:t>
            </w:r>
            <w:r w:rsidR="00666CBB">
              <w:rPr>
                <w:rFonts w:ascii="Calibri" w:eastAsia="Calibri" w:hAnsi="Calibri"/>
                <w:sz w:val="22"/>
              </w:rPr>
              <w:t xml:space="preserve"> schedules and fees can be found under each provider’s link. </w:t>
            </w:r>
          </w:p>
        </w:tc>
        <w:tc>
          <w:tcPr>
            <w:tcW w:w="3667" w:type="dxa"/>
          </w:tcPr>
          <w:p w14:paraId="3D0E6986" w14:textId="77777777" w:rsidR="007A7476" w:rsidRPr="00ED2137" w:rsidRDefault="007A7476" w:rsidP="00ED2137">
            <w:pPr>
              <w:rPr>
                <w:rFonts w:ascii="Calibri" w:hAnsi="Calibri"/>
                <w:sz w:val="22"/>
              </w:rPr>
            </w:pPr>
            <w:r w:rsidRPr="00ED2137">
              <w:rPr>
                <w:rFonts w:ascii="Calibri" w:hAnsi="Calibri"/>
                <w:sz w:val="22"/>
              </w:rPr>
              <w:t>700 E Broadway Ave</w:t>
            </w:r>
            <w:r w:rsidRPr="00ED2137">
              <w:rPr>
                <w:rFonts w:ascii="Calibri" w:hAnsi="Calibri"/>
                <w:sz w:val="22"/>
              </w:rPr>
              <w:br/>
              <w:t>Pierre, SD 57501</w:t>
            </w:r>
          </w:p>
          <w:p w14:paraId="7BA31E06" w14:textId="77777777" w:rsidR="00FD0677" w:rsidRDefault="003E3951" w:rsidP="00ED213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605-</w:t>
            </w:r>
            <w:r w:rsidR="007A7476" w:rsidRPr="00ED2137">
              <w:rPr>
                <w:rFonts w:ascii="Calibri" w:hAnsi="Calibri"/>
                <w:sz w:val="22"/>
              </w:rPr>
              <w:t>773.3265</w:t>
            </w:r>
            <w:r w:rsidR="00ED2137">
              <w:rPr>
                <w:rFonts w:ascii="Calibri" w:hAnsi="Calibri"/>
                <w:sz w:val="22"/>
              </w:rPr>
              <w:br/>
            </w:r>
            <w:hyperlink r:id="rId75" w:history="1">
              <w:r w:rsidR="007C1D63" w:rsidRPr="00842FE3">
                <w:rPr>
                  <w:rStyle w:val="Hyperlink"/>
                  <w:rFonts w:ascii="Calibri" w:hAnsi="Calibri"/>
                  <w:sz w:val="22"/>
                </w:rPr>
                <w:t>www.sddot.com/transportation/transit/ontrack/Default.aspx</w:t>
              </w:r>
            </w:hyperlink>
            <w:r w:rsidR="007C1D63">
              <w:rPr>
                <w:rFonts w:ascii="Calibri" w:hAnsi="Calibri"/>
                <w:sz w:val="22"/>
              </w:rPr>
              <w:t xml:space="preserve"> </w:t>
            </w:r>
          </w:p>
          <w:p w14:paraId="15BD5E35" w14:textId="77777777" w:rsidR="00666CBB" w:rsidRDefault="00666CBB" w:rsidP="00ED2137">
            <w:pPr>
              <w:rPr>
                <w:rFonts w:ascii="Calibri" w:hAnsi="Calibri"/>
                <w:sz w:val="22"/>
              </w:rPr>
            </w:pPr>
          </w:p>
          <w:p w14:paraId="68124E10" w14:textId="77777777" w:rsidR="00666CBB" w:rsidRPr="007C1D63" w:rsidRDefault="00666CBB" w:rsidP="00666CB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Providers:</w:t>
            </w:r>
            <w:r>
              <w:rPr>
                <w:rFonts w:ascii="Calibri" w:hAnsi="Calibri"/>
                <w:sz w:val="22"/>
              </w:rPr>
              <w:br/>
            </w:r>
            <w:r w:rsidRPr="007C1D63">
              <w:rPr>
                <w:rFonts w:ascii="Calibri" w:hAnsi="Calibri"/>
                <w:b/>
                <w:sz w:val="22"/>
              </w:rPr>
              <w:t>Brookings Area Transit Authority</w:t>
            </w:r>
          </w:p>
          <w:p w14:paraId="2149AA1C" w14:textId="77777777" w:rsidR="00666CBB" w:rsidRDefault="00666CBB" w:rsidP="00666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From Brookings south along I-29 to Sioux Falls</w:t>
            </w:r>
          </w:p>
          <w:p w14:paraId="220FB609" w14:textId="77777777" w:rsidR="00666CBB" w:rsidRDefault="00666CBB" w:rsidP="00666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(605) 692-2222</w:t>
            </w:r>
          </w:p>
          <w:p w14:paraId="4FC74425" w14:textId="77777777" w:rsidR="00666CBB" w:rsidRDefault="004C0950" w:rsidP="00666CBB">
            <w:pPr>
              <w:rPr>
                <w:rFonts w:ascii="Calibri" w:hAnsi="Calibri"/>
                <w:sz w:val="22"/>
              </w:rPr>
            </w:pPr>
            <w:hyperlink r:id="rId76" w:history="1">
              <w:r w:rsidR="00666CBB" w:rsidRPr="00CB6A2E">
                <w:rPr>
                  <w:rStyle w:val="Hyperlink"/>
                  <w:rFonts w:ascii="Calibri" w:hAnsi="Calibri"/>
                  <w:sz w:val="22"/>
                </w:rPr>
                <w:t>http://www.brookingsareatransit.com/</w:t>
              </w:r>
            </w:hyperlink>
          </w:p>
          <w:p w14:paraId="2A8E2738" w14:textId="77777777" w:rsidR="00666CBB" w:rsidRPr="007C1D63" w:rsidRDefault="00666CBB" w:rsidP="00666CBB">
            <w:pPr>
              <w:rPr>
                <w:rFonts w:ascii="Calibri" w:hAnsi="Calibri"/>
                <w:b/>
                <w:sz w:val="22"/>
              </w:rPr>
            </w:pPr>
            <w:r w:rsidRPr="007C1D63">
              <w:rPr>
                <w:rFonts w:ascii="Calibri" w:hAnsi="Calibri"/>
                <w:b/>
                <w:sz w:val="22"/>
              </w:rPr>
              <w:t>River Cities Public Transit</w:t>
            </w:r>
          </w:p>
          <w:p w14:paraId="2A8358C6" w14:textId="77777777" w:rsidR="00666CBB" w:rsidRDefault="00666CBB" w:rsidP="00666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From Pierre area along I-90 to Mitchell, Rapid City and  Sioux Falls</w:t>
            </w:r>
          </w:p>
          <w:p w14:paraId="0BF17E12" w14:textId="77777777" w:rsidR="00666CBB" w:rsidRDefault="00666CBB" w:rsidP="00666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(877) 587-5776 (toll free)</w:t>
            </w:r>
          </w:p>
          <w:p w14:paraId="4A7E3FB8" w14:textId="77777777" w:rsidR="00666CBB" w:rsidRDefault="004C0950" w:rsidP="00666CBB">
            <w:pPr>
              <w:rPr>
                <w:rFonts w:ascii="Calibri" w:hAnsi="Calibri"/>
                <w:sz w:val="22"/>
              </w:rPr>
            </w:pPr>
            <w:hyperlink r:id="rId77" w:history="1">
              <w:r w:rsidR="00666CBB" w:rsidRPr="00CB6A2E">
                <w:rPr>
                  <w:rStyle w:val="Hyperlink"/>
                  <w:rFonts w:ascii="Calibri" w:hAnsi="Calibri"/>
                  <w:sz w:val="22"/>
                </w:rPr>
                <w:t>https://www.rcptransit.com/</w:t>
              </w:r>
            </w:hyperlink>
          </w:p>
          <w:p w14:paraId="17A71F14" w14:textId="77777777" w:rsidR="00666CBB" w:rsidRDefault="00666CBB" w:rsidP="00666CBB">
            <w:pPr>
              <w:rPr>
                <w:rFonts w:ascii="Calibri" w:hAnsi="Calibri"/>
                <w:b/>
                <w:sz w:val="22"/>
              </w:rPr>
            </w:pPr>
            <w:r w:rsidRPr="007C1D63">
              <w:rPr>
                <w:rFonts w:ascii="Calibri" w:hAnsi="Calibri"/>
                <w:b/>
                <w:sz w:val="22"/>
              </w:rPr>
              <w:t>Vermillion Public Transit</w:t>
            </w:r>
          </w:p>
          <w:p w14:paraId="32D80DE9" w14:textId="77777777" w:rsidR="00666CBB" w:rsidRDefault="00666CBB" w:rsidP="00666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From Vermillion and north on I-29 to Sioux Falls</w:t>
            </w:r>
          </w:p>
          <w:p w14:paraId="259A6403" w14:textId="77777777" w:rsidR="00666CBB" w:rsidRDefault="00666CBB" w:rsidP="00666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(605) 624-7433</w:t>
            </w:r>
          </w:p>
          <w:p w14:paraId="6CF30DD2" w14:textId="2EFB7BB1" w:rsidR="00666CBB" w:rsidRPr="00ED2137" w:rsidRDefault="004C0950" w:rsidP="00666CBB">
            <w:pPr>
              <w:rPr>
                <w:rFonts w:ascii="Calibri" w:hAnsi="Calibri"/>
                <w:sz w:val="22"/>
              </w:rPr>
            </w:pPr>
            <w:hyperlink r:id="rId78" w:history="1">
              <w:r w:rsidR="00666CBB" w:rsidRPr="00CB6A2E">
                <w:rPr>
                  <w:rStyle w:val="Hyperlink"/>
                  <w:rFonts w:ascii="Calibri" w:hAnsi="Calibri"/>
                  <w:sz w:val="22"/>
                </w:rPr>
                <w:t>https://www.sesdac.org/services/vermillion-public-transit/</w:t>
              </w:r>
            </w:hyperlink>
          </w:p>
        </w:tc>
      </w:tr>
    </w:tbl>
    <w:p w14:paraId="77BE6ED8" w14:textId="52D19B1F" w:rsidR="007C1D63" w:rsidRDefault="007C1D63"/>
    <w:tbl>
      <w:tblPr>
        <w:tblStyle w:val="TableGrid"/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61E8F7E8" w14:textId="77777777" w:rsidTr="00ED2137">
        <w:trPr>
          <w:trHeight w:val="432"/>
        </w:trPr>
        <w:tc>
          <w:tcPr>
            <w:tcW w:w="9782" w:type="dxa"/>
            <w:gridSpan w:val="3"/>
            <w:shd w:val="clear" w:color="auto" w:fill="00B0F0"/>
          </w:tcPr>
          <w:p w14:paraId="5FAF44A3" w14:textId="77777777" w:rsidR="00FD0677" w:rsidRPr="00583692" w:rsidRDefault="00FD0677" w:rsidP="00AC0E1E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Understanding Benefits</w:t>
            </w:r>
          </w:p>
        </w:tc>
      </w:tr>
      <w:tr w:rsidR="00583692" w14:paraId="6EE891A1" w14:textId="77777777" w:rsidTr="00ED2137">
        <w:trPr>
          <w:trHeight w:val="350"/>
        </w:trPr>
        <w:tc>
          <w:tcPr>
            <w:tcW w:w="2785" w:type="dxa"/>
            <w:shd w:val="clear" w:color="auto" w:fill="EEECE1" w:themeFill="background2"/>
            <w:vAlign w:val="center"/>
          </w:tcPr>
          <w:p w14:paraId="417B5F31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34FFA176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4DE1EA5B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1044F84F" w14:textId="77777777" w:rsidTr="00ED2137">
        <w:tc>
          <w:tcPr>
            <w:tcW w:w="2785" w:type="dxa"/>
          </w:tcPr>
          <w:p w14:paraId="6B27AEE5" w14:textId="77777777" w:rsidR="00FD0677" w:rsidRPr="00ED2137" w:rsidRDefault="00AC0E1E" w:rsidP="00ED2137">
            <w:pPr>
              <w:rPr>
                <w:rFonts w:ascii="Calibri" w:hAnsi="Calibri"/>
                <w:b/>
                <w:smallCaps/>
                <w:sz w:val="22"/>
              </w:rPr>
            </w:pPr>
            <w:r w:rsidRPr="00ED2137">
              <w:rPr>
                <w:rFonts w:ascii="Calibri" w:hAnsi="Calibri"/>
                <w:b/>
                <w:sz w:val="22"/>
              </w:rPr>
              <w:t>South Dakota Benefits Specialist Network</w:t>
            </w:r>
          </w:p>
        </w:tc>
        <w:tc>
          <w:tcPr>
            <w:tcW w:w="3330" w:type="dxa"/>
          </w:tcPr>
          <w:p w14:paraId="6C6D6620" w14:textId="77777777" w:rsidR="00FD0677" w:rsidRPr="00ED2137" w:rsidRDefault="00AC0E1E" w:rsidP="00ED2137">
            <w:pPr>
              <w:rPr>
                <w:rFonts w:ascii="Calibri" w:hAnsi="Calibri"/>
                <w:smallCaps/>
                <w:sz w:val="22"/>
              </w:rPr>
            </w:pPr>
            <w:r w:rsidRPr="00ED2137">
              <w:rPr>
                <w:rFonts w:ascii="Calibri" w:eastAsia="Calibri" w:hAnsi="Calibri"/>
                <w:sz w:val="22"/>
              </w:rPr>
              <w:t>Helps people</w:t>
            </w:r>
            <w:r w:rsidR="003A2667">
              <w:rPr>
                <w:rFonts w:ascii="Calibri" w:eastAsia="Calibri" w:hAnsi="Calibri"/>
                <w:sz w:val="22"/>
              </w:rPr>
              <w:t xml:space="preserve"> who have SSI or SSDI</w:t>
            </w:r>
            <w:r w:rsidRPr="00ED2137">
              <w:rPr>
                <w:rFonts w:ascii="Calibri" w:eastAsia="Calibri" w:hAnsi="Calibri"/>
                <w:sz w:val="22"/>
              </w:rPr>
              <w:t xml:space="preserve"> learn how having a job will affect their benefits.</w:t>
            </w:r>
          </w:p>
        </w:tc>
        <w:tc>
          <w:tcPr>
            <w:tcW w:w="3667" w:type="dxa"/>
          </w:tcPr>
          <w:p w14:paraId="3BF3B8DC" w14:textId="77777777" w:rsidR="00AC0E1E" w:rsidRPr="00ED2137" w:rsidRDefault="00AC0E1E" w:rsidP="00AC0E1E">
            <w:pPr>
              <w:contextualSpacing/>
              <w:rPr>
                <w:rFonts w:ascii="Calibri" w:eastAsia="Calibri" w:hAnsi="Calibri"/>
                <w:sz w:val="22"/>
                <w:shd w:val="clear" w:color="auto" w:fill="FFFFFF"/>
              </w:rPr>
            </w:pPr>
            <w:r w:rsidRPr="00ED2137">
              <w:rPr>
                <w:rFonts w:ascii="Calibri" w:eastAsia="Calibri" w:hAnsi="Calibri"/>
                <w:sz w:val="22"/>
                <w:shd w:val="clear" w:color="auto" w:fill="FFFFFF"/>
              </w:rPr>
              <w:t>Black Hills Special Services Cooperative</w:t>
            </w:r>
            <w:r w:rsidR="00ED2137" w:rsidRPr="00ED2137">
              <w:rPr>
                <w:rFonts w:ascii="Calibri" w:eastAsia="Calibri" w:hAnsi="Calibri"/>
                <w:sz w:val="22"/>
                <w:shd w:val="clear" w:color="auto" w:fill="FFFFFF"/>
              </w:rPr>
              <w:br/>
            </w:r>
            <w:r w:rsidR="007C1D63">
              <w:rPr>
                <w:rFonts w:ascii="Calibri" w:eastAsia="Calibri" w:hAnsi="Calibri"/>
                <w:sz w:val="22"/>
                <w:shd w:val="clear" w:color="auto" w:fill="FFFFFF"/>
              </w:rPr>
              <w:t>(800) 224-</w:t>
            </w:r>
            <w:r w:rsidRPr="00ED2137">
              <w:rPr>
                <w:rFonts w:ascii="Calibri" w:eastAsia="Calibri" w:hAnsi="Calibri"/>
                <w:sz w:val="22"/>
                <w:shd w:val="clear" w:color="auto" w:fill="FFFFFF"/>
              </w:rPr>
              <w:t>5336</w:t>
            </w:r>
            <w:r w:rsidR="007C1D63">
              <w:rPr>
                <w:rFonts w:ascii="Calibri" w:eastAsia="Calibri" w:hAnsi="Calibri"/>
                <w:sz w:val="22"/>
                <w:shd w:val="clear" w:color="auto" w:fill="FFFFFF"/>
              </w:rPr>
              <w:t xml:space="preserve"> (toll free)</w:t>
            </w:r>
          </w:p>
          <w:p w14:paraId="1007A4AB" w14:textId="77777777" w:rsidR="00FD0677" w:rsidRPr="00ED2137" w:rsidRDefault="004C0950" w:rsidP="00AC0E1E">
            <w:pPr>
              <w:contextualSpacing/>
              <w:rPr>
                <w:rFonts w:ascii="Calibri" w:eastAsia="Calibri" w:hAnsi="Calibri"/>
                <w:sz w:val="22"/>
                <w:shd w:val="clear" w:color="auto" w:fill="FFFFFF"/>
              </w:rPr>
            </w:pPr>
            <w:hyperlink r:id="rId79" w:history="1">
              <w:r w:rsidR="007C1D63" w:rsidRPr="00842FE3">
                <w:rPr>
                  <w:rStyle w:val="Hyperlink"/>
                  <w:rFonts w:ascii="Calibri" w:eastAsia="Calibri" w:hAnsi="Calibri"/>
                  <w:sz w:val="22"/>
                  <w:shd w:val="clear" w:color="auto" w:fill="FFFFFF"/>
                </w:rPr>
                <w:t>www.facebook.com/SDBenefitsSpecialistNetwork/</w:t>
              </w:r>
            </w:hyperlink>
            <w:r w:rsidR="007C1D63">
              <w:rPr>
                <w:rFonts w:ascii="Calibri" w:eastAsia="Calibri" w:hAnsi="Calibri"/>
                <w:sz w:val="22"/>
                <w:shd w:val="clear" w:color="auto" w:fill="FFFFFF"/>
              </w:rPr>
              <w:t xml:space="preserve"> </w:t>
            </w:r>
          </w:p>
        </w:tc>
      </w:tr>
    </w:tbl>
    <w:p w14:paraId="7F7F8CE4" w14:textId="6621CFFC" w:rsidR="007C1D63" w:rsidRDefault="007C1D63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3330"/>
        <w:gridCol w:w="3667"/>
      </w:tblGrid>
      <w:tr w:rsidR="00FD0677" w:rsidRPr="00FD0677" w14:paraId="34501873" w14:textId="77777777" w:rsidTr="00A031FC">
        <w:trPr>
          <w:trHeight w:val="432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5B4D01EF" w14:textId="77777777" w:rsidR="00FD0677" w:rsidRPr="00FD0677" w:rsidRDefault="00FD0677" w:rsidP="00583692">
            <w:pPr>
              <w:pStyle w:val="Level3"/>
              <w:jc w:val="center"/>
              <w:rPr>
                <w:rFonts w:ascii="Calibri" w:hAnsi="Calibri"/>
                <w:b/>
                <w:i/>
                <w:smallCaps w:val="0"/>
                <w:color w:val="FFFFFF" w:themeColor="background1"/>
              </w:rPr>
            </w:pPr>
            <w:r w:rsidRPr="00583692">
              <w:rPr>
                <w:rFonts w:ascii="Calibri" w:hAnsi="Calibri"/>
                <w:b/>
                <w:i/>
                <w:smallCaps w:val="0"/>
                <w:color w:val="FFFFFF" w:themeColor="background1"/>
                <w:sz w:val="24"/>
              </w:rPr>
              <w:t>Other Resources</w:t>
            </w:r>
          </w:p>
        </w:tc>
      </w:tr>
      <w:tr w:rsidR="00583692" w14:paraId="0FBF4904" w14:textId="77777777" w:rsidTr="00A031FC">
        <w:trPr>
          <w:trHeight w:val="288"/>
        </w:trPr>
        <w:tc>
          <w:tcPr>
            <w:tcW w:w="2785" w:type="dxa"/>
            <w:shd w:val="clear" w:color="auto" w:fill="EEECE1" w:themeFill="background2"/>
            <w:vAlign w:val="center"/>
          </w:tcPr>
          <w:p w14:paraId="7FC6B975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Name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05C5BADD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Description</w:t>
            </w:r>
          </w:p>
        </w:tc>
        <w:tc>
          <w:tcPr>
            <w:tcW w:w="3667" w:type="dxa"/>
            <w:shd w:val="clear" w:color="auto" w:fill="EEECE1" w:themeFill="background2"/>
            <w:vAlign w:val="center"/>
          </w:tcPr>
          <w:p w14:paraId="0D9E5F6B" w14:textId="77777777" w:rsidR="00583692" w:rsidRDefault="00583692" w:rsidP="00AC0E1E">
            <w:pPr>
              <w:pStyle w:val="Level3"/>
              <w:jc w:val="center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Contact Information</w:t>
            </w:r>
          </w:p>
        </w:tc>
      </w:tr>
      <w:tr w:rsidR="00FD0677" w:rsidRPr="00FD0677" w14:paraId="61F0C5C0" w14:textId="77777777" w:rsidTr="00A031FC">
        <w:tc>
          <w:tcPr>
            <w:tcW w:w="2785" w:type="dxa"/>
          </w:tcPr>
          <w:p w14:paraId="3860DA52" w14:textId="77777777" w:rsidR="00FD0677" w:rsidRPr="00583692" w:rsidRDefault="00A031FC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Make-A-Wish South Dakota</w:t>
            </w:r>
          </w:p>
        </w:tc>
        <w:tc>
          <w:tcPr>
            <w:tcW w:w="3330" w:type="dxa"/>
          </w:tcPr>
          <w:p w14:paraId="76A45AA5" w14:textId="77777777" w:rsidR="00FD0677" w:rsidRPr="00FD0677" w:rsidRDefault="00A031FC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Helps children diagnosed with critical illnesses</w:t>
            </w:r>
            <w:r w:rsidR="00967046">
              <w:rPr>
                <w:rFonts w:ascii="Calibri" w:hAnsi="Calibri"/>
                <w:smallCaps w:val="0"/>
              </w:rPr>
              <w:t xml:space="preserve"> accomplish a dream or wish. </w:t>
            </w:r>
          </w:p>
        </w:tc>
        <w:tc>
          <w:tcPr>
            <w:tcW w:w="3667" w:type="dxa"/>
          </w:tcPr>
          <w:p w14:paraId="1A366A7F" w14:textId="77777777" w:rsidR="007C1D63" w:rsidRPr="007C1D63" w:rsidRDefault="007C1D63" w:rsidP="007C1D63">
            <w:pPr>
              <w:pStyle w:val="Level3"/>
              <w:contextualSpacing/>
              <w:rPr>
                <w:rFonts w:ascii="Calibri" w:hAnsi="Calibri"/>
                <w:b/>
                <w:smallCaps w:val="0"/>
              </w:rPr>
            </w:pPr>
            <w:r w:rsidRPr="007C1D63">
              <w:rPr>
                <w:rFonts w:ascii="Calibri" w:hAnsi="Calibri"/>
                <w:b/>
                <w:smallCaps w:val="0"/>
              </w:rPr>
              <w:t>Statewide</w:t>
            </w:r>
          </w:p>
          <w:p w14:paraId="34A05C09" w14:textId="77777777" w:rsidR="007C1D63" w:rsidRDefault="00967046" w:rsidP="007C1D63">
            <w:pPr>
              <w:pStyle w:val="Level3"/>
              <w:contextualSpacing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1400 W 17</w:t>
            </w:r>
            <w:r w:rsidRPr="00967046">
              <w:rPr>
                <w:rFonts w:ascii="Calibri" w:hAnsi="Calibri"/>
                <w:smallCaps w:val="0"/>
                <w:vertAlign w:val="superscript"/>
              </w:rPr>
              <w:t>th</w:t>
            </w:r>
            <w:r>
              <w:rPr>
                <w:rFonts w:ascii="Calibri" w:hAnsi="Calibri"/>
                <w:smallCaps w:val="0"/>
              </w:rPr>
              <w:t xml:space="preserve"> S</w:t>
            </w:r>
            <w:r w:rsidR="007C1D63">
              <w:rPr>
                <w:rFonts w:ascii="Calibri" w:hAnsi="Calibri"/>
                <w:smallCaps w:val="0"/>
              </w:rPr>
              <w:t>t</w:t>
            </w:r>
            <w:r w:rsidR="007C1D63">
              <w:rPr>
                <w:rFonts w:ascii="Calibri" w:hAnsi="Calibri"/>
                <w:smallCaps w:val="0"/>
              </w:rPr>
              <w:br/>
              <w:t>Sioux Falls, SD 57104</w:t>
            </w:r>
            <w:r w:rsidR="007C1D63">
              <w:rPr>
                <w:rFonts w:ascii="Calibri" w:hAnsi="Calibri"/>
                <w:smallCaps w:val="0"/>
              </w:rPr>
              <w:br/>
              <w:t>(800) 640-</w:t>
            </w:r>
            <w:r>
              <w:rPr>
                <w:rFonts w:ascii="Calibri" w:hAnsi="Calibri"/>
                <w:smallCaps w:val="0"/>
              </w:rPr>
              <w:t>9198</w:t>
            </w:r>
            <w:r w:rsidR="007C1D63">
              <w:rPr>
                <w:rFonts w:ascii="Calibri" w:hAnsi="Calibri"/>
                <w:smallCaps w:val="0"/>
              </w:rPr>
              <w:t xml:space="preserve"> (toll free)</w:t>
            </w:r>
            <w:r>
              <w:rPr>
                <w:rFonts w:ascii="Calibri" w:hAnsi="Calibri"/>
                <w:smallCaps w:val="0"/>
              </w:rPr>
              <w:br/>
            </w:r>
            <w:hyperlink r:id="rId80" w:history="1">
              <w:r w:rsidR="007C1D63" w:rsidRPr="00842FE3">
                <w:rPr>
                  <w:rStyle w:val="Hyperlink"/>
                  <w:rFonts w:ascii="Calibri" w:hAnsi="Calibri"/>
                  <w:smallCaps w:val="0"/>
                </w:rPr>
                <w:t>http://southdakota.wish.org/about-us</w:t>
              </w:r>
            </w:hyperlink>
            <w:r w:rsidR="007C1D63">
              <w:rPr>
                <w:rFonts w:ascii="Calibri" w:hAnsi="Calibri"/>
                <w:smallCaps w:val="0"/>
              </w:rPr>
              <w:t xml:space="preserve"> </w:t>
            </w:r>
          </w:p>
          <w:p w14:paraId="06F78D34" w14:textId="77777777" w:rsidR="00FD0677" w:rsidRPr="00FD0677" w:rsidRDefault="004C0950" w:rsidP="007C1D63">
            <w:pPr>
              <w:pStyle w:val="Level3"/>
              <w:contextualSpacing/>
              <w:rPr>
                <w:rFonts w:ascii="Calibri" w:hAnsi="Calibri"/>
                <w:smallCaps w:val="0"/>
              </w:rPr>
            </w:pPr>
            <w:hyperlink r:id="rId81" w:history="1">
              <w:r w:rsidR="007C1D63" w:rsidRPr="00842FE3">
                <w:rPr>
                  <w:rStyle w:val="Hyperlink"/>
                  <w:rFonts w:ascii="Calibri" w:hAnsi="Calibri"/>
                  <w:smallCaps w:val="0"/>
                </w:rPr>
                <w:t>www.facebook.com/makeawish.southdakota/</w:t>
              </w:r>
            </w:hyperlink>
            <w:r w:rsidR="007C1D63">
              <w:rPr>
                <w:rFonts w:ascii="Calibri" w:hAnsi="Calibri"/>
                <w:smallCaps w:val="0"/>
              </w:rPr>
              <w:t xml:space="preserve"> </w:t>
            </w:r>
          </w:p>
        </w:tc>
      </w:tr>
      <w:tr w:rsidR="00FD0677" w:rsidRPr="00FD0677" w14:paraId="5003BE48" w14:textId="77777777" w:rsidTr="00A031FC">
        <w:tc>
          <w:tcPr>
            <w:tcW w:w="2785" w:type="dxa"/>
          </w:tcPr>
          <w:p w14:paraId="6CDF49FD" w14:textId="77777777" w:rsidR="00FD0677" w:rsidRPr="00583692" w:rsidRDefault="00A031FC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Resource Coordinators</w:t>
            </w:r>
          </w:p>
        </w:tc>
        <w:tc>
          <w:tcPr>
            <w:tcW w:w="3330" w:type="dxa"/>
          </w:tcPr>
          <w:p w14:paraId="4D2656AF" w14:textId="77777777" w:rsidR="00FD0677" w:rsidRPr="00FD0677" w:rsidRDefault="00A031FC" w:rsidP="000E6A96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 xml:space="preserve">Helps people with disabilities and their families </w:t>
            </w:r>
            <w:r w:rsidR="001F74FE">
              <w:rPr>
                <w:rFonts w:ascii="Calibri" w:hAnsi="Calibri"/>
                <w:smallCaps w:val="0"/>
              </w:rPr>
              <w:t xml:space="preserve">learn about and </w:t>
            </w:r>
            <w:r>
              <w:rPr>
                <w:rFonts w:ascii="Calibri" w:hAnsi="Calibri"/>
                <w:smallCaps w:val="0"/>
              </w:rPr>
              <w:t xml:space="preserve">access services in </w:t>
            </w:r>
            <w:r w:rsidR="000E6A96">
              <w:rPr>
                <w:rFonts w:ascii="Calibri" w:hAnsi="Calibri"/>
                <w:smallCaps w:val="0"/>
              </w:rPr>
              <w:t xml:space="preserve">the </w:t>
            </w:r>
            <w:r>
              <w:rPr>
                <w:rFonts w:ascii="Calibri" w:hAnsi="Calibri"/>
                <w:smallCaps w:val="0"/>
              </w:rPr>
              <w:t xml:space="preserve">state. </w:t>
            </w:r>
          </w:p>
        </w:tc>
        <w:tc>
          <w:tcPr>
            <w:tcW w:w="3667" w:type="dxa"/>
          </w:tcPr>
          <w:p w14:paraId="52D86771" w14:textId="77777777" w:rsidR="007C1D63" w:rsidRPr="007C1D63" w:rsidRDefault="007C1D63" w:rsidP="007C1D63">
            <w:pPr>
              <w:pStyle w:val="Level3"/>
              <w:contextualSpacing/>
              <w:rPr>
                <w:rFonts w:ascii="Calibri" w:hAnsi="Calibri"/>
                <w:b/>
                <w:smallCaps w:val="0"/>
              </w:rPr>
            </w:pPr>
            <w:r w:rsidRPr="007C1D63">
              <w:rPr>
                <w:rFonts w:ascii="Calibri" w:hAnsi="Calibri"/>
                <w:b/>
                <w:smallCaps w:val="0"/>
              </w:rPr>
              <w:t>Statewide</w:t>
            </w:r>
          </w:p>
          <w:p w14:paraId="53053B28" w14:textId="77777777" w:rsidR="007C1D63" w:rsidRDefault="00A031FC" w:rsidP="007C1D63">
            <w:pPr>
              <w:pStyle w:val="Level3"/>
              <w:spacing w:beforeLines="40" w:before="96" w:afterLines="40" w:after="96"/>
              <w:contextualSpacing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3800 E Hwy 34</w:t>
            </w:r>
            <w:r>
              <w:rPr>
                <w:rFonts w:ascii="Calibri" w:hAnsi="Calibri"/>
                <w:smallCaps w:val="0"/>
              </w:rPr>
              <w:br/>
              <w:t>c/o 500 E Capitol Ave</w:t>
            </w:r>
            <w:r>
              <w:rPr>
                <w:rFonts w:ascii="Calibri" w:hAnsi="Calibri"/>
                <w:smallCaps w:val="0"/>
              </w:rPr>
              <w:br/>
              <w:t>Pierre, SD 57501</w:t>
            </w:r>
            <w:r>
              <w:rPr>
                <w:rFonts w:ascii="Calibri" w:hAnsi="Calibri"/>
                <w:smallCaps w:val="0"/>
              </w:rPr>
              <w:br/>
            </w:r>
            <w:r w:rsidR="007C1D63">
              <w:rPr>
                <w:rFonts w:ascii="Calibri" w:hAnsi="Calibri"/>
                <w:smallCaps w:val="0"/>
              </w:rPr>
              <w:t>(605) 773-</w:t>
            </w:r>
            <w:r>
              <w:rPr>
                <w:rFonts w:ascii="Calibri" w:hAnsi="Calibri"/>
                <w:smallCaps w:val="0"/>
              </w:rPr>
              <w:t>3438</w:t>
            </w:r>
          </w:p>
          <w:p w14:paraId="0ABB56F5" w14:textId="77777777" w:rsidR="00FD0677" w:rsidRPr="00FD0677" w:rsidRDefault="007C1D63" w:rsidP="007C1D63">
            <w:pPr>
              <w:pStyle w:val="Level3"/>
              <w:spacing w:beforeLines="40" w:before="96" w:afterLines="40" w:after="96"/>
              <w:contextualSpacing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(800) 265-9684</w:t>
            </w:r>
            <w:r w:rsidR="005E5DB4">
              <w:rPr>
                <w:rFonts w:ascii="Calibri" w:hAnsi="Calibri"/>
                <w:smallCaps w:val="0"/>
              </w:rPr>
              <w:t xml:space="preserve"> (toll free)</w:t>
            </w:r>
            <w:r w:rsidR="00A031FC">
              <w:rPr>
                <w:rFonts w:ascii="Calibri" w:hAnsi="Calibri"/>
                <w:smallCaps w:val="0"/>
              </w:rPr>
              <w:br/>
            </w:r>
            <w:hyperlink r:id="rId82" w:history="1">
              <w:r w:rsidRPr="00842FE3">
                <w:rPr>
                  <w:rStyle w:val="Hyperlink"/>
                  <w:rFonts w:ascii="Calibri" w:hAnsi="Calibri"/>
                  <w:smallCaps w:val="0"/>
                </w:rPr>
                <w:t>https://dhs.sd.gov/developmentaldisabilities/resourcecoordinators.aspx</w:t>
              </w:r>
            </w:hyperlink>
            <w:r>
              <w:rPr>
                <w:rFonts w:ascii="Calibri" w:hAnsi="Calibri"/>
                <w:smallCaps w:val="0"/>
              </w:rPr>
              <w:t xml:space="preserve"> </w:t>
            </w:r>
          </w:p>
        </w:tc>
      </w:tr>
      <w:tr w:rsidR="00FD0677" w:rsidRPr="00FD0677" w14:paraId="2B5150A7" w14:textId="77777777" w:rsidTr="00A031FC">
        <w:tc>
          <w:tcPr>
            <w:tcW w:w="2785" w:type="dxa"/>
          </w:tcPr>
          <w:p w14:paraId="3AA7C2B9" w14:textId="77777777" w:rsidR="00FD0677" w:rsidRPr="00583692" w:rsidRDefault="008E38B1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University of South Dakota Center for Disabilities</w:t>
            </w:r>
          </w:p>
        </w:tc>
        <w:tc>
          <w:tcPr>
            <w:tcW w:w="3330" w:type="dxa"/>
          </w:tcPr>
          <w:p w14:paraId="50E602A1" w14:textId="77777777" w:rsidR="00FD0677" w:rsidRPr="00FD0677" w:rsidRDefault="001959B3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 xml:space="preserve">Offers training, technical assistance, research, and educational resources to help people with disabilities and </w:t>
            </w:r>
            <w:r w:rsidR="000E6A96">
              <w:rPr>
                <w:rFonts w:ascii="Calibri" w:hAnsi="Calibri"/>
                <w:smallCaps w:val="0"/>
              </w:rPr>
              <w:t xml:space="preserve">their </w:t>
            </w:r>
            <w:r>
              <w:rPr>
                <w:rFonts w:ascii="Calibri" w:hAnsi="Calibri"/>
                <w:smallCaps w:val="0"/>
              </w:rPr>
              <w:t>families.</w:t>
            </w:r>
            <w:r w:rsidR="00ED2137">
              <w:rPr>
                <w:rFonts w:ascii="Calibri" w:hAnsi="Calibri"/>
                <w:smallCaps w:val="0"/>
              </w:rPr>
              <w:t xml:space="preserve"> </w:t>
            </w:r>
          </w:p>
        </w:tc>
        <w:tc>
          <w:tcPr>
            <w:tcW w:w="3667" w:type="dxa"/>
          </w:tcPr>
          <w:p w14:paraId="22FFC902" w14:textId="77777777" w:rsidR="009A0B6C" w:rsidRPr="009A0B6C" w:rsidRDefault="00DC3E73" w:rsidP="009A0B6C">
            <w:pPr>
              <w:pStyle w:val="Level3"/>
              <w:contextualSpacing/>
              <w:rPr>
                <w:rFonts w:ascii="Calibri" w:hAnsi="Calibri"/>
                <w:b/>
                <w:smallCaps w:val="0"/>
              </w:rPr>
            </w:pPr>
            <w:r w:rsidRPr="00DC3E73">
              <w:rPr>
                <w:rFonts w:ascii="Calibri" w:hAnsi="Calibri"/>
                <w:b/>
                <w:smallCaps w:val="0"/>
              </w:rPr>
              <w:t>Statewide</w:t>
            </w:r>
          </w:p>
          <w:p w14:paraId="49CF287E" w14:textId="77777777" w:rsidR="00FD0677" w:rsidRPr="00FD0677" w:rsidRDefault="00ED2137" w:rsidP="005E5DB4">
            <w:pPr>
              <w:pStyle w:val="Level3"/>
              <w:contextualSpacing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Health Science Center</w:t>
            </w:r>
            <w:r>
              <w:rPr>
                <w:rFonts w:ascii="Calibri" w:hAnsi="Calibri"/>
                <w:smallCaps w:val="0"/>
              </w:rPr>
              <w:br/>
              <w:t>1400 W 22</w:t>
            </w:r>
            <w:r w:rsidRPr="00ED2137">
              <w:rPr>
                <w:rFonts w:ascii="Calibri" w:hAnsi="Calibri"/>
                <w:smallCaps w:val="0"/>
                <w:vertAlign w:val="superscript"/>
              </w:rPr>
              <w:t>nd</w:t>
            </w:r>
            <w:r>
              <w:rPr>
                <w:rFonts w:ascii="Calibri" w:hAnsi="Calibri"/>
                <w:smallCaps w:val="0"/>
              </w:rPr>
              <w:t xml:space="preserve"> St</w:t>
            </w:r>
            <w:r>
              <w:rPr>
                <w:rFonts w:ascii="Calibri" w:hAnsi="Calibri"/>
                <w:smallCaps w:val="0"/>
              </w:rPr>
              <w:br/>
              <w:t>Sioux Falls, SD 57105</w:t>
            </w:r>
            <w:r>
              <w:rPr>
                <w:rFonts w:ascii="Calibri" w:hAnsi="Calibri"/>
                <w:smallCaps w:val="0"/>
              </w:rPr>
              <w:br/>
            </w:r>
            <w:r w:rsidR="005E5DB4">
              <w:rPr>
                <w:rFonts w:ascii="Calibri" w:hAnsi="Calibri"/>
                <w:smallCaps w:val="0"/>
              </w:rPr>
              <w:t>(</w:t>
            </w:r>
            <w:r>
              <w:rPr>
                <w:rFonts w:ascii="Calibri" w:hAnsi="Calibri"/>
                <w:smallCaps w:val="0"/>
              </w:rPr>
              <w:t>800</w:t>
            </w:r>
            <w:r w:rsidR="005E5DB4">
              <w:rPr>
                <w:rFonts w:ascii="Calibri" w:hAnsi="Calibri"/>
                <w:smallCaps w:val="0"/>
              </w:rPr>
              <w:t xml:space="preserve">) </w:t>
            </w:r>
            <w:r>
              <w:rPr>
                <w:rFonts w:ascii="Calibri" w:hAnsi="Calibri"/>
                <w:smallCaps w:val="0"/>
              </w:rPr>
              <w:t>658</w:t>
            </w:r>
            <w:r w:rsidR="005E5DB4">
              <w:rPr>
                <w:rFonts w:ascii="Calibri" w:hAnsi="Calibri"/>
                <w:smallCaps w:val="0"/>
              </w:rPr>
              <w:t>-</w:t>
            </w:r>
            <w:r>
              <w:rPr>
                <w:rFonts w:ascii="Calibri" w:hAnsi="Calibri"/>
                <w:smallCaps w:val="0"/>
              </w:rPr>
              <w:t>3080</w:t>
            </w:r>
            <w:r w:rsidR="005E5DB4">
              <w:rPr>
                <w:rFonts w:ascii="Calibri" w:hAnsi="Calibri"/>
                <w:smallCaps w:val="0"/>
              </w:rPr>
              <w:t xml:space="preserve"> (toll free)</w:t>
            </w:r>
            <w:r>
              <w:rPr>
                <w:rFonts w:ascii="Calibri" w:hAnsi="Calibri"/>
                <w:smallCaps w:val="0"/>
              </w:rPr>
              <w:br/>
              <w:t>cd@usd.edu</w:t>
            </w:r>
            <w:r>
              <w:rPr>
                <w:rFonts w:ascii="Calibri" w:hAnsi="Calibri"/>
                <w:smallCaps w:val="0"/>
              </w:rPr>
              <w:br/>
            </w:r>
            <w:hyperlink r:id="rId83" w:history="1">
              <w:r w:rsidR="009A0B6C" w:rsidRPr="00842FE3">
                <w:rPr>
                  <w:rStyle w:val="Hyperlink"/>
                  <w:rFonts w:ascii="Calibri" w:hAnsi="Calibri"/>
                  <w:smallCaps w:val="0"/>
                </w:rPr>
                <w:t>https://www.usd.edu/medicine/center-for-disabilities</w:t>
              </w:r>
            </w:hyperlink>
            <w:r w:rsidR="009A0B6C">
              <w:rPr>
                <w:rFonts w:ascii="Calibri" w:hAnsi="Calibri"/>
                <w:smallCaps w:val="0"/>
              </w:rPr>
              <w:t xml:space="preserve"> </w:t>
            </w:r>
          </w:p>
        </w:tc>
      </w:tr>
      <w:tr w:rsidR="00FD0677" w:rsidRPr="00FD0677" w14:paraId="2C765326" w14:textId="77777777" w:rsidTr="00A031FC">
        <w:tc>
          <w:tcPr>
            <w:tcW w:w="2785" w:type="dxa"/>
          </w:tcPr>
          <w:p w14:paraId="698FD934" w14:textId="77777777" w:rsidR="00FD0677" w:rsidRPr="00583692" w:rsidRDefault="008E38B1" w:rsidP="00583692">
            <w:pPr>
              <w:pStyle w:val="Level3"/>
              <w:spacing w:before="40" w:after="40"/>
              <w:rPr>
                <w:rFonts w:ascii="Calibri" w:hAnsi="Calibri"/>
                <w:b/>
                <w:smallCaps w:val="0"/>
              </w:rPr>
            </w:pPr>
            <w:r>
              <w:rPr>
                <w:rFonts w:ascii="Calibri" w:hAnsi="Calibri"/>
                <w:b/>
                <w:smallCaps w:val="0"/>
              </w:rPr>
              <w:t>Helpline Center</w:t>
            </w:r>
            <w:r w:rsidR="001F74FE">
              <w:rPr>
                <w:rFonts w:ascii="Calibri" w:hAnsi="Calibri"/>
                <w:b/>
                <w:smallCaps w:val="0"/>
              </w:rPr>
              <w:t xml:space="preserve"> (211)</w:t>
            </w:r>
          </w:p>
        </w:tc>
        <w:tc>
          <w:tcPr>
            <w:tcW w:w="3330" w:type="dxa"/>
          </w:tcPr>
          <w:p w14:paraId="4E8C851E" w14:textId="77777777" w:rsidR="00FD0677" w:rsidRPr="00FD0677" w:rsidRDefault="001F74FE" w:rsidP="00583692">
            <w:pPr>
              <w:pStyle w:val="Level3"/>
              <w:spacing w:beforeLines="40" w:before="96" w:afterLines="40" w:after="96"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Connects people with the</w:t>
            </w:r>
            <w:r w:rsidR="00F43A0E">
              <w:rPr>
                <w:rFonts w:ascii="Calibri" w:hAnsi="Calibri"/>
                <w:smallCaps w:val="0"/>
              </w:rPr>
              <w:t xml:space="preserve"> services they need in their community. </w:t>
            </w:r>
          </w:p>
        </w:tc>
        <w:tc>
          <w:tcPr>
            <w:tcW w:w="3667" w:type="dxa"/>
          </w:tcPr>
          <w:p w14:paraId="7FDBB8F2" w14:textId="77777777" w:rsidR="009A0B6C" w:rsidRPr="007C1D63" w:rsidRDefault="009A0B6C" w:rsidP="009A0B6C">
            <w:pPr>
              <w:pStyle w:val="Level3"/>
              <w:contextualSpacing/>
              <w:rPr>
                <w:rFonts w:ascii="Calibri" w:hAnsi="Calibri"/>
                <w:b/>
                <w:smallCaps w:val="0"/>
              </w:rPr>
            </w:pPr>
            <w:r w:rsidRPr="007C1D63">
              <w:rPr>
                <w:rFonts w:ascii="Calibri" w:hAnsi="Calibri"/>
                <w:b/>
                <w:smallCaps w:val="0"/>
              </w:rPr>
              <w:t>Statewide</w:t>
            </w:r>
          </w:p>
          <w:p w14:paraId="2B530F15" w14:textId="77777777" w:rsidR="00FD0677" w:rsidRPr="00FD0677" w:rsidRDefault="00F43A0E" w:rsidP="009A0B6C">
            <w:pPr>
              <w:pStyle w:val="Level3"/>
              <w:spacing w:beforeLines="40" w:before="96" w:afterLines="40" w:after="96"/>
              <w:contextualSpacing/>
              <w:rPr>
                <w:rFonts w:ascii="Calibri" w:hAnsi="Calibri"/>
                <w:smallCaps w:val="0"/>
              </w:rPr>
            </w:pPr>
            <w:r>
              <w:rPr>
                <w:rFonts w:ascii="Calibri" w:hAnsi="Calibri"/>
                <w:smallCaps w:val="0"/>
              </w:rPr>
              <w:t>Dial 211 on your phone</w:t>
            </w:r>
            <w:r>
              <w:rPr>
                <w:rFonts w:ascii="Calibri" w:hAnsi="Calibri"/>
                <w:smallCaps w:val="0"/>
              </w:rPr>
              <w:br/>
              <w:t>Text your zip code to 898211</w:t>
            </w:r>
            <w:r>
              <w:rPr>
                <w:rFonts w:ascii="Calibri" w:hAnsi="Calibri"/>
                <w:smallCaps w:val="0"/>
              </w:rPr>
              <w:br/>
            </w:r>
            <w:hyperlink r:id="rId84" w:history="1">
              <w:r w:rsidR="009A0B6C" w:rsidRPr="00842FE3">
                <w:rPr>
                  <w:rStyle w:val="Hyperlink"/>
                  <w:rFonts w:ascii="Calibri" w:hAnsi="Calibri"/>
                  <w:smallCaps w:val="0"/>
                </w:rPr>
                <w:t>http://www.helplinecenter.org/</w:t>
              </w:r>
            </w:hyperlink>
            <w:r w:rsidR="009A0B6C">
              <w:rPr>
                <w:rFonts w:ascii="Calibri" w:hAnsi="Calibri"/>
                <w:smallCaps w:val="0"/>
              </w:rPr>
              <w:t xml:space="preserve"> </w:t>
            </w:r>
            <w:r>
              <w:rPr>
                <w:rFonts w:ascii="Calibri" w:hAnsi="Calibri"/>
                <w:smallCaps w:val="0"/>
              </w:rPr>
              <w:t>help@helplinecenter.org</w:t>
            </w:r>
          </w:p>
        </w:tc>
      </w:tr>
    </w:tbl>
    <w:p w14:paraId="5260AD53" w14:textId="77777777" w:rsidR="004F74AC" w:rsidRPr="004F74AC" w:rsidRDefault="000D42EE" w:rsidP="004F74AC">
      <w:pPr>
        <w:rPr>
          <w:rFonts w:ascii="Calibri" w:hAnsi="Calibri" w:cs="Times New Roman"/>
          <w:smallCaps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76626E" wp14:editId="11AACF36">
                <wp:simplePos x="0" y="0"/>
                <wp:positionH relativeFrom="column">
                  <wp:posOffset>5100955</wp:posOffset>
                </wp:positionH>
                <wp:positionV relativeFrom="paragraph">
                  <wp:posOffset>7766785</wp:posOffset>
                </wp:positionV>
                <wp:extent cx="1554680" cy="1364214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680" cy="1364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C68F8" id="Rectangle 4" o:spid="_x0000_s1026" style="position:absolute;margin-left:401.65pt;margin-top:611.55pt;width:122.4pt;height:107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" fillcolor="white [3212]" stroked="f" strokeweight="2pt"/>
            </w:pict>
          </mc:Fallback>
        </mc:AlternateContent>
      </w:r>
    </w:p>
    <w:sectPr w:rsidR="004F74AC" w:rsidRPr="004F74AC" w:rsidSect="009D457F">
      <w:headerReference w:type="default" r:id="rId85"/>
      <w:footerReference w:type="default" r:id="rId86"/>
      <w:headerReference w:type="first" r:id="rId87"/>
      <w:footerReference w:type="first" r:id="rId88"/>
      <w:pgSz w:w="12240" w:h="15840"/>
      <w:pgMar w:top="1440" w:right="720" w:bottom="1440" w:left="172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5156" w14:textId="77777777" w:rsidR="00DD1E56" w:rsidRDefault="00DD1E56" w:rsidP="00B5787A">
      <w:r>
        <w:separator/>
      </w:r>
    </w:p>
  </w:endnote>
  <w:endnote w:type="continuationSeparator" w:id="0">
    <w:p w14:paraId="67CC8965" w14:textId="77777777" w:rsidR="00DD1E56" w:rsidRDefault="00DD1E56" w:rsidP="00B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46504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9059B7" w14:textId="1F4067F5" w:rsidR="00DD1E56" w:rsidRPr="009D457F" w:rsidRDefault="00DD1E56">
            <w:pPr>
              <w:pStyle w:val="Footer"/>
              <w:jc w:val="center"/>
              <w:rPr>
                <w:rFonts w:ascii="Calibri" w:hAnsi="Calibri" w:cs="Calibri"/>
              </w:rPr>
            </w:pPr>
            <w:r w:rsidRPr="009D457F">
              <w:rPr>
                <w:rFonts w:ascii="Calibri" w:hAnsi="Calibri" w:cs="Calibri"/>
              </w:rPr>
              <w:t xml:space="preserve">Page </w:t>
            </w:r>
            <w:r w:rsidRPr="009D457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D457F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9D457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C0950">
              <w:rPr>
                <w:rFonts w:ascii="Calibri" w:hAnsi="Calibri" w:cs="Calibri"/>
                <w:b/>
                <w:bCs/>
                <w:noProof/>
              </w:rPr>
              <w:t>11</w:t>
            </w:r>
            <w:r w:rsidRPr="009D457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D457F">
              <w:rPr>
                <w:rFonts w:ascii="Calibri" w:hAnsi="Calibri" w:cs="Calibri"/>
              </w:rPr>
              <w:t xml:space="preserve"> of </w:t>
            </w:r>
            <w:r w:rsidRPr="009D457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D457F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9D457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C0950">
              <w:rPr>
                <w:rFonts w:ascii="Calibri" w:hAnsi="Calibri" w:cs="Calibri"/>
                <w:b/>
                <w:bCs/>
                <w:noProof/>
              </w:rPr>
              <w:t>11</w:t>
            </w:r>
            <w:r w:rsidRPr="009D457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EBBD6" w14:textId="77777777" w:rsidR="00DD1E56" w:rsidRPr="005D2E8A" w:rsidRDefault="00DD1E56" w:rsidP="005D2E8A">
    <w:pPr>
      <w:pStyle w:val="Footer"/>
      <w:ind w:left="4320"/>
      <w:jc w:val="right"/>
      <w:rPr>
        <w:rFonts w:ascii="Calibri" w:hAnsi="Calibri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38F0" w14:textId="77777777" w:rsidR="00DD1E56" w:rsidRDefault="00DD1E56" w:rsidP="0060791C">
    <w:pPr>
      <w:jc w:val="center"/>
    </w:pPr>
  </w:p>
  <w:p w14:paraId="15D1250F" w14:textId="77777777" w:rsidR="00DD1E56" w:rsidRDefault="00DD1E56" w:rsidP="0060791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63A71" wp14:editId="27ECF1BF">
              <wp:simplePos x="0" y="0"/>
              <wp:positionH relativeFrom="page">
                <wp:posOffset>6545580</wp:posOffset>
              </wp:positionH>
              <wp:positionV relativeFrom="page">
                <wp:posOffset>9171940</wp:posOffset>
              </wp:positionV>
              <wp:extent cx="1169670" cy="854075"/>
              <wp:effectExtent l="78105" t="57785" r="38100" b="5016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9670" cy="8540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802E70E" w14:textId="77777777" w:rsidR="00DD1E56" w:rsidRPr="00B5787A" w:rsidRDefault="00DD1E56" w:rsidP="00B2427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5787A">
                            <w:rPr>
                              <w:rFonts w:ascii="Calibri" w:eastAsiaTheme="minorEastAsia" w:hAnsi="Calibri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787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B5787A">
                            <w:rPr>
                              <w:rFonts w:ascii="Calibri" w:eastAsiaTheme="minorEastAsia" w:hAnsi="Calibri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5787A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B5787A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3266E68B" w14:textId="77777777" w:rsidR="00DD1E56" w:rsidRDefault="00DD1E56" w:rsidP="00B242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8AFA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515.4pt;margin-top:722.2pt;width:92.1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" adj="21600" fillcolor="black [3200]" strokecolor="#f2f2f2 [3041]" strokeweight="3pt">
              <v:shadow on="t" color="#7f7f7f [1601]" opacity=".5" offset="1pt"/>
              <v:textbox>
                <w:txbxContent>
                  <w:p w:rsidR="00826925" w:rsidRPr="00B5787A" w:rsidRDefault="00826925" w:rsidP="00B2427C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5787A">
                      <w:rPr>
                        <w:rFonts w:ascii="Calibri" w:eastAsiaTheme="minorEastAsia" w:hAnsi="Calibri" w:cs="Times New Roman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B5787A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B5787A">
                      <w:rPr>
                        <w:rFonts w:ascii="Calibri" w:eastAsiaTheme="minorEastAsia" w:hAnsi="Calibri" w:cs="Times New Roman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B5787A">
                      <w:rPr>
                        <w:rFonts w:ascii="Calibri" w:eastAsiaTheme="majorEastAsia" w:hAnsi="Calibri" w:cstheme="majorBidi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B5787A">
                      <w:rPr>
                        <w:rFonts w:ascii="Calibri" w:eastAsiaTheme="majorEastAsia" w:hAnsi="Calibri" w:cstheme="majorBidi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:rsidR="00826925" w:rsidRDefault="00826925" w:rsidP="00B2427C"/>
                </w:txbxContent>
              </v:textbox>
              <w10:wrap anchorx="page" anchory="page"/>
            </v:shape>
          </w:pict>
        </mc:Fallback>
      </mc:AlternateContent>
    </w:r>
  </w:p>
  <w:sdt>
    <w:sdtPr>
      <w:id w:val="832876229"/>
      <w:docPartObj>
        <w:docPartGallery w:val="Page Numbers (Bottom of Page)"/>
        <w:docPartUnique/>
      </w:docPartObj>
    </w:sdtPr>
    <w:sdtEndPr/>
    <w:sdtContent>
      <w:p w14:paraId="13876A12" w14:textId="77777777" w:rsidR="00DD1E56" w:rsidRPr="00B5787A" w:rsidRDefault="00DD1E56" w:rsidP="0060791C">
        <w:pPr>
          <w:jc w:val="center"/>
          <w:rPr>
            <w:rFonts w:ascii="Calibri" w:hAnsi="Calibri"/>
            <w:b/>
            <w:color w:val="FFFFFF" w:themeColor="background1"/>
            <w:sz w:val="28"/>
            <w:szCs w:val="28"/>
          </w:rPr>
        </w:pPr>
        <w:r w:rsidRPr="00B5787A">
          <w:rPr>
            <w:rFonts w:ascii="Calibri" w:eastAsiaTheme="minorEastAsia" w:hAnsi="Calibri" w:cs="Times New Roman"/>
            <w:b/>
            <w:color w:val="FFFFFF" w:themeColor="background1"/>
            <w:sz w:val="28"/>
            <w:szCs w:val="28"/>
          </w:rPr>
          <w:fldChar w:fldCharType="begin"/>
        </w:r>
        <w:r w:rsidRPr="00B5787A">
          <w:rPr>
            <w:rFonts w:ascii="Calibri" w:hAnsi="Calibri"/>
            <w:b/>
            <w:color w:val="FFFFFF" w:themeColor="background1"/>
            <w:sz w:val="28"/>
            <w:szCs w:val="28"/>
          </w:rPr>
          <w:instrText xml:space="preserve"> PAGE    \* MERGEFORMAT </w:instrText>
        </w:r>
        <w:r w:rsidRPr="00B5787A">
          <w:rPr>
            <w:rFonts w:ascii="Calibri" w:eastAsiaTheme="minorEastAsia" w:hAnsi="Calibri" w:cs="Times New Roman"/>
            <w:b/>
            <w:color w:val="FFFFFF" w:themeColor="background1"/>
            <w:sz w:val="28"/>
            <w:szCs w:val="28"/>
          </w:rPr>
          <w:fldChar w:fldCharType="separate"/>
        </w:r>
        <w:r>
          <w:rPr>
            <w:rFonts w:ascii="Calibri" w:eastAsiaTheme="minorEastAsia" w:hAnsi="Calibri" w:cs="Times New Roman"/>
            <w:b/>
            <w:color w:val="FFFFFF" w:themeColor="background1"/>
            <w:sz w:val="28"/>
            <w:szCs w:val="28"/>
          </w:rPr>
          <w:t>6</w:t>
        </w:r>
        <w:r w:rsidRPr="00B5787A">
          <w:rPr>
            <w:rFonts w:ascii="Calibri" w:eastAsiaTheme="majorEastAsia" w:hAnsi="Calibri" w:cstheme="majorBidi"/>
            <w:b/>
            <w:noProof/>
            <w:color w:val="FFFFFF" w:themeColor="background1"/>
            <w:sz w:val="28"/>
            <w:szCs w:val="28"/>
          </w:rPr>
          <w:fldChar w:fldCharType="end"/>
        </w:r>
      </w:p>
      <w:p w14:paraId="4CFD022A" w14:textId="77777777" w:rsidR="00DD1E56" w:rsidRDefault="00DD1E56" w:rsidP="005D2E8A">
        <w:pPr>
          <w:pStyle w:val="Footer"/>
          <w:jc w:val="right"/>
        </w:pPr>
        <w:r w:rsidRPr="005D2E8A">
          <w:rPr>
            <w:b/>
            <w:sz w:val="22"/>
          </w:rPr>
          <w:t>Change the Page Number when finished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28D0" w14:textId="77777777" w:rsidR="00DD1E56" w:rsidRDefault="00DD1E56" w:rsidP="00B5787A">
      <w:r>
        <w:separator/>
      </w:r>
    </w:p>
  </w:footnote>
  <w:footnote w:type="continuationSeparator" w:id="0">
    <w:p w14:paraId="74E16651" w14:textId="77777777" w:rsidR="00DD1E56" w:rsidRDefault="00DD1E56" w:rsidP="00B5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374E" w14:textId="77777777" w:rsidR="00DD1E56" w:rsidRPr="005D2E8A" w:rsidRDefault="00DD1E56" w:rsidP="005D2E8A">
    <w:pPr>
      <w:pStyle w:val="Header"/>
      <w:jc w:val="right"/>
      <w:rPr>
        <w:rFonts w:ascii="Calibri" w:hAnsi="Calibri" w:cs="Calibri"/>
        <w:b/>
        <w:smallCaps/>
        <w:sz w:val="32"/>
      </w:rPr>
    </w:pPr>
    <w:r w:rsidRPr="005D2E8A">
      <w:rPr>
        <w:rFonts w:ascii="Calibri" w:hAnsi="Calibri" w:cs="Calibri"/>
        <w:b/>
        <w:smallCaps/>
        <w:sz w:val="32"/>
      </w:rPr>
      <w:t>Appendix A</w:t>
    </w:r>
  </w:p>
  <w:p w14:paraId="317C7EA8" w14:textId="77777777" w:rsidR="00DD1E56" w:rsidRDefault="00DD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8ECD" w14:textId="77777777" w:rsidR="00DD1E56" w:rsidRPr="005D2E8A" w:rsidRDefault="00DD1E56" w:rsidP="005D2E8A">
    <w:pPr>
      <w:pStyle w:val="Header"/>
      <w:jc w:val="right"/>
      <w:rPr>
        <w:rFonts w:ascii="Calibri" w:hAnsi="Calibri" w:cs="Calibri"/>
        <w:b/>
        <w:smallCaps/>
        <w:sz w:val="32"/>
      </w:rPr>
    </w:pPr>
    <w:r w:rsidRPr="005D2E8A">
      <w:rPr>
        <w:rFonts w:ascii="Calibri" w:hAnsi="Calibri" w:cs="Calibri"/>
        <w:b/>
        <w:smallCaps/>
        <w:sz w:val="32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52"/>
    <w:multiLevelType w:val="hybridMultilevel"/>
    <w:tmpl w:val="39FE4DE4"/>
    <w:lvl w:ilvl="0" w:tplc="FCA6F2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CF0"/>
    <w:multiLevelType w:val="hybridMultilevel"/>
    <w:tmpl w:val="0ED4516E"/>
    <w:lvl w:ilvl="0" w:tplc="F8520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BD"/>
    <w:rsid w:val="00000836"/>
    <w:rsid w:val="00002AFF"/>
    <w:rsid w:val="00004797"/>
    <w:rsid w:val="0001102B"/>
    <w:rsid w:val="00013562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5118"/>
    <w:rsid w:val="00067760"/>
    <w:rsid w:val="000716B1"/>
    <w:rsid w:val="00072084"/>
    <w:rsid w:val="00072954"/>
    <w:rsid w:val="00072F55"/>
    <w:rsid w:val="00073469"/>
    <w:rsid w:val="00075C39"/>
    <w:rsid w:val="00076D30"/>
    <w:rsid w:val="00077043"/>
    <w:rsid w:val="000778A7"/>
    <w:rsid w:val="00083D05"/>
    <w:rsid w:val="000845CA"/>
    <w:rsid w:val="00086D04"/>
    <w:rsid w:val="000935D6"/>
    <w:rsid w:val="000938E8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B7ABA"/>
    <w:rsid w:val="000C1C76"/>
    <w:rsid w:val="000C2381"/>
    <w:rsid w:val="000C3407"/>
    <w:rsid w:val="000C34B1"/>
    <w:rsid w:val="000D0150"/>
    <w:rsid w:val="000D102F"/>
    <w:rsid w:val="000D2923"/>
    <w:rsid w:val="000D42EE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E6A96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074A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5B41"/>
    <w:rsid w:val="001365C0"/>
    <w:rsid w:val="00136DF6"/>
    <w:rsid w:val="00137BC7"/>
    <w:rsid w:val="00141C30"/>
    <w:rsid w:val="00144468"/>
    <w:rsid w:val="00145147"/>
    <w:rsid w:val="001451CE"/>
    <w:rsid w:val="0014551F"/>
    <w:rsid w:val="00145DFC"/>
    <w:rsid w:val="00146596"/>
    <w:rsid w:val="00147FEF"/>
    <w:rsid w:val="0015048C"/>
    <w:rsid w:val="00151936"/>
    <w:rsid w:val="00154121"/>
    <w:rsid w:val="001549D6"/>
    <w:rsid w:val="00156B76"/>
    <w:rsid w:val="00157783"/>
    <w:rsid w:val="0016137C"/>
    <w:rsid w:val="00161473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7DB"/>
    <w:rsid w:val="001959B3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4DD9"/>
    <w:rsid w:val="001D572C"/>
    <w:rsid w:val="001D5D44"/>
    <w:rsid w:val="001D6818"/>
    <w:rsid w:val="001E133A"/>
    <w:rsid w:val="001E187A"/>
    <w:rsid w:val="001E3E28"/>
    <w:rsid w:val="001E519B"/>
    <w:rsid w:val="001E5D5B"/>
    <w:rsid w:val="001E6809"/>
    <w:rsid w:val="001F275A"/>
    <w:rsid w:val="001F74FE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5F5E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2C45"/>
    <w:rsid w:val="00245394"/>
    <w:rsid w:val="002462B4"/>
    <w:rsid w:val="00247FE7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242E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D38A4"/>
    <w:rsid w:val="002E0077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2F696A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35DE6"/>
    <w:rsid w:val="00340495"/>
    <w:rsid w:val="00340F57"/>
    <w:rsid w:val="00341DA0"/>
    <w:rsid w:val="00342AAE"/>
    <w:rsid w:val="003446CA"/>
    <w:rsid w:val="00345B26"/>
    <w:rsid w:val="003471C2"/>
    <w:rsid w:val="00350F00"/>
    <w:rsid w:val="00352D9B"/>
    <w:rsid w:val="00353D66"/>
    <w:rsid w:val="00355386"/>
    <w:rsid w:val="0035683D"/>
    <w:rsid w:val="00357386"/>
    <w:rsid w:val="0035778C"/>
    <w:rsid w:val="00357A14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396D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667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4273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3951"/>
    <w:rsid w:val="003E5B9A"/>
    <w:rsid w:val="003E6B6D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3126"/>
    <w:rsid w:val="00404022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5E72"/>
    <w:rsid w:val="004562DC"/>
    <w:rsid w:val="004662BA"/>
    <w:rsid w:val="00466781"/>
    <w:rsid w:val="004675C2"/>
    <w:rsid w:val="004706C8"/>
    <w:rsid w:val="00472E98"/>
    <w:rsid w:val="00473D2D"/>
    <w:rsid w:val="00475340"/>
    <w:rsid w:val="004767AB"/>
    <w:rsid w:val="00476BD1"/>
    <w:rsid w:val="00477A5A"/>
    <w:rsid w:val="00477C25"/>
    <w:rsid w:val="00480C3D"/>
    <w:rsid w:val="004818AA"/>
    <w:rsid w:val="004824CB"/>
    <w:rsid w:val="00483935"/>
    <w:rsid w:val="00483B9D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4F80"/>
    <w:rsid w:val="004A71D7"/>
    <w:rsid w:val="004B470E"/>
    <w:rsid w:val="004B60D8"/>
    <w:rsid w:val="004B6929"/>
    <w:rsid w:val="004B73FB"/>
    <w:rsid w:val="004B7647"/>
    <w:rsid w:val="004B77D0"/>
    <w:rsid w:val="004C095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4F74AC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582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64415"/>
    <w:rsid w:val="00571871"/>
    <w:rsid w:val="00572EEA"/>
    <w:rsid w:val="005758B5"/>
    <w:rsid w:val="005765EE"/>
    <w:rsid w:val="00577578"/>
    <w:rsid w:val="0058077F"/>
    <w:rsid w:val="005818F9"/>
    <w:rsid w:val="00583692"/>
    <w:rsid w:val="00584A57"/>
    <w:rsid w:val="00584EB6"/>
    <w:rsid w:val="00587119"/>
    <w:rsid w:val="00587B95"/>
    <w:rsid w:val="00590137"/>
    <w:rsid w:val="00590C7D"/>
    <w:rsid w:val="00591704"/>
    <w:rsid w:val="00591756"/>
    <w:rsid w:val="005928F8"/>
    <w:rsid w:val="00593203"/>
    <w:rsid w:val="005936E4"/>
    <w:rsid w:val="00595F38"/>
    <w:rsid w:val="0059782E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280"/>
    <w:rsid w:val="005C59C9"/>
    <w:rsid w:val="005D2E8A"/>
    <w:rsid w:val="005D32EE"/>
    <w:rsid w:val="005D3E5E"/>
    <w:rsid w:val="005D5588"/>
    <w:rsid w:val="005D5CF3"/>
    <w:rsid w:val="005E5DB4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0791C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4D8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6CBB"/>
    <w:rsid w:val="006672C7"/>
    <w:rsid w:val="006677C9"/>
    <w:rsid w:val="00670512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4C63"/>
    <w:rsid w:val="006953C1"/>
    <w:rsid w:val="00697BDB"/>
    <w:rsid w:val="006A06CF"/>
    <w:rsid w:val="006A0E5E"/>
    <w:rsid w:val="006A183A"/>
    <w:rsid w:val="006A273C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4CCA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4A3C"/>
    <w:rsid w:val="007077E9"/>
    <w:rsid w:val="00707D91"/>
    <w:rsid w:val="007107D9"/>
    <w:rsid w:val="00711610"/>
    <w:rsid w:val="00712B47"/>
    <w:rsid w:val="00714EA4"/>
    <w:rsid w:val="00715DAE"/>
    <w:rsid w:val="0071631D"/>
    <w:rsid w:val="00716ACA"/>
    <w:rsid w:val="00716C50"/>
    <w:rsid w:val="007176B9"/>
    <w:rsid w:val="007208EE"/>
    <w:rsid w:val="00721B63"/>
    <w:rsid w:val="00724376"/>
    <w:rsid w:val="00725CB1"/>
    <w:rsid w:val="007304CC"/>
    <w:rsid w:val="00731F7D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1E0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36FF"/>
    <w:rsid w:val="0079527F"/>
    <w:rsid w:val="00795F6E"/>
    <w:rsid w:val="007A0915"/>
    <w:rsid w:val="007A2381"/>
    <w:rsid w:val="007A2590"/>
    <w:rsid w:val="007A28ED"/>
    <w:rsid w:val="007A4304"/>
    <w:rsid w:val="007A44C4"/>
    <w:rsid w:val="007A713D"/>
    <w:rsid w:val="007A7476"/>
    <w:rsid w:val="007B0FA1"/>
    <w:rsid w:val="007B34A1"/>
    <w:rsid w:val="007B533C"/>
    <w:rsid w:val="007B6EE9"/>
    <w:rsid w:val="007B7484"/>
    <w:rsid w:val="007C06F6"/>
    <w:rsid w:val="007C0800"/>
    <w:rsid w:val="007C1D63"/>
    <w:rsid w:val="007C395B"/>
    <w:rsid w:val="007C4560"/>
    <w:rsid w:val="007C4735"/>
    <w:rsid w:val="007C5BF2"/>
    <w:rsid w:val="007C7BB0"/>
    <w:rsid w:val="007D04F7"/>
    <w:rsid w:val="007D06BC"/>
    <w:rsid w:val="007D39C0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68B1"/>
    <w:rsid w:val="00826925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66271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5C3F"/>
    <w:rsid w:val="0089632F"/>
    <w:rsid w:val="008972C9"/>
    <w:rsid w:val="008A4313"/>
    <w:rsid w:val="008A4732"/>
    <w:rsid w:val="008A681D"/>
    <w:rsid w:val="008B5E62"/>
    <w:rsid w:val="008B69E5"/>
    <w:rsid w:val="008C0247"/>
    <w:rsid w:val="008C1B6A"/>
    <w:rsid w:val="008C29DF"/>
    <w:rsid w:val="008D285D"/>
    <w:rsid w:val="008D35AD"/>
    <w:rsid w:val="008D3F6A"/>
    <w:rsid w:val="008D5953"/>
    <w:rsid w:val="008E0981"/>
    <w:rsid w:val="008E243D"/>
    <w:rsid w:val="008E38B1"/>
    <w:rsid w:val="008E3EC0"/>
    <w:rsid w:val="008E5193"/>
    <w:rsid w:val="008E5332"/>
    <w:rsid w:val="008E7F63"/>
    <w:rsid w:val="008F22C6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404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18FA"/>
    <w:rsid w:val="0095217E"/>
    <w:rsid w:val="00953D72"/>
    <w:rsid w:val="00955746"/>
    <w:rsid w:val="0096001A"/>
    <w:rsid w:val="009608D0"/>
    <w:rsid w:val="00963216"/>
    <w:rsid w:val="0096379D"/>
    <w:rsid w:val="00967046"/>
    <w:rsid w:val="00971963"/>
    <w:rsid w:val="00971AA1"/>
    <w:rsid w:val="009724CD"/>
    <w:rsid w:val="00975D07"/>
    <w:rsid w:val="00975E8B"/>
    <w:rsid w:val="0097616C"/>
    <w:rsid w:val="00980DBB"/>
    <w:rsid w:val="00981418"/>
    <w:rsid w:val="009840DA"/>
    <w:rsid w:val="00984558"/>
    <w:rsid w:val="0099035F"/>
    <w:rsid w:val="00991E43"/>
    <w:rsid w:val="00992DC4"/>
    <w:rsid w:val="009938A9"/>
    <w:rsid w:val="009952CA"/>
    <w:rsid w:val="009975F4"/>
    <w:rsid w:val="009A0B6C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D457F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31FC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2D2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556D9"/>
    <w:rsid w:val="00A5588A"/>
    <w:rsid w:val="00A60C2A"/>
    <w:rsid w:val="00A62A08"/>
    <w:rsid w:val="00A655EB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49C2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0E1E"/>
    <w:rsid w:val="00AC1939"/>
    <w:rsid w:val="00AC35D1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53A1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427C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5787A"/>
    <w:rsid w:val="00B60CCF"/>
    <w:rsid w:val="00B62147"/>
    <w:rsid w:val="00B630B3"/>
    <w:rsid w:val="00B65374"/>
    <w:rsid w:val="00B6580F"/>
    <w:rsid w:val="00B6611C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62B9"/>
    <w:rsid w:val="00B97C45"/>
    <w:rsid w:val="00BA3146"/>
    <w:rsid w:val="00BA3647"/>
    <w:rsid w:val="00BA3CA9"/>
    <w:rsid w:val="00BA4D11"/>
    <w:rsid w:val="00BA4DD2"/>
    <w:rsid w:val="00BA52E4"/>
    <w:rsid w:val="00BA5506"/>
    <w:rsid w:val="00BA5CFA"/>
    <w:rsid w:val="00BB4BA4"/>
    <w:rsid w:val="00BB610A"/>
    <w:rsid w:val="00BB6D47"/>
    <w:rsid w:val="00BB7CF9"/>
    <w:rsid w:val="00BC243A"/>
    <w:rsid w:val="00BC610D"/>
    <w:rsid w:val="00BD15A3"/>
    <w:rsid w:val="00BD1FF9"/>
    <w:rsid w:val="00BD3D7D"/>
    <w:rsid w:val="00BD5007"/>
    <w:rsid w:val="00BD6BEC"/>
    <w:rsid w:val="00BD6D39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6C63"/>
    <w:rsid w:val="00CF7354"/>
    <w:rsid w:val="00D015F8"/>
    <w:rsid w:val="00D01F60"/>
    <w:rsid w:val="00D04646"/>
    <w:rsid w:val="00D04EF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3A9C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2EA"/>
    <w:rsid w:val="00D67327"/>
    <w:rsid w:val="00D67856"/>
    <w:rsid w:val="00D67B05"/>
    <w:rsid w:val="00D70E11"/>
    <w:rsid w:val="00D74CE3"/>
    <w:rsid w:val="00D7543F"/>
    <w:rsid w:val="00D75E2A"/>
    <w:rsid w:val="00D77A09"/>
    <w:rsid w:val="00D77D86"/>
    <w:rsid w:val="00D77DE6"/>
    <w:rsid w:val="00D81DB0"/>
    <w:rsid w:val="00D83A66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3E73"/>
    <w:rsid w:val="00DC4FDC"/>
    <w:rsid w:val="00DC620C"/>
    <w:rsid w:val="00DD00CB"/>
    <w:rsid w:val="00DD0882"/>
    <w:rsid w:val="00DD1E56"/>
    <w:rsid w:val="00DD259C"/>
    <w:rsid w:val="00DD296B"/>
    <w:rsid w:val="00DD3A2A"/>
    <w:rsid w:val="00DD55D5"/>
    <w:rsid w:val="00DD63BB"/>
    <w:rsid w:val="00DE1608"/>
    <w:rsid w:val="00DE413C"/>
    <w:rsid w:val="00DE5275"/>
    <w:rsid w:val="00DE71EA"/>
    <w:rsid w:val="00DF08B6"/>
    <w:rsid w:val="00DF11AB"/>
    <w:rsid w:val="00DF36CD"/>
    <w:rsid w:val="00DF38E3"/>
    <w:rsid w:val="00DF61C9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342"/>
    <w:rsid w:val="00E3147B"/>
    <w:rsid w:val="00E31FBD"/>
    <w:rsid w:val="00E32F16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3C4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3C1F"/>
    <w:rsid w:val="00EC6A31"/>
    <w:rsid w:val="00EC7F36"/>
    <w:rsid w:val="00ED1076"/>
    <w:rsid w:val="00ED2137"/>
    <w:rsid w:val="00ED26D5"/>
    <w:rsid w:val="00ED2B8B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5B40"/>
    <w:rsid w:val="00F27C9F"/>
    <w:rsid w:val="00F3008A"/>
    <w:rsid w:val="00F308DD"/>
    <w:rsid w:val="00F33427"/>
    <w:rsid w:val="00F338D9"/>
    <w:rsid w:val="00F35ABD"/>
    <w:rsid w:val="00F3628B"/>
    <w:rsid w:val="00F40B2B"/>
    <w:rsid w:val="00F4262A"/>
    <w:rsid w:val="00F43250"/>
    <w:rsid w:val="00F43A0E"/>
    <w:rsid w:val="00F503A4"/>
    <w:rsid w:val="00F52663"/>
    <w:rsid w:val="00F55978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1D67"/>
    <w:rsid w:val="00F82D72"/>
    <w:rsid w:val="00F86156"/>
    <w:rsid w:val="00F866DD"/>
    <w:rsid w:val="00F90E47"/>
    <w:rsid w:val="00F9108F"/>
    <w:rsid w:val="00F91B48"/>
    <w:rsid w:val="00F92F0E"/>
    <w:rsid w:val="00F9407A"/>
    <w:rsid w:val="00F96CA3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0677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662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1C893A"/>
  <w15:docId w15:val="{AD84F70D-BEEA-4938-B896-29598B7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5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87A"/>
    <w:rPr>
      <w:rFonts w:asciiTheme="minorHAnsi" w:hAnsiTheme="minorHAnsi" w:cs="Arial"/>
    </w:rPr>
  </w:style>
  <w:style w:type="paragraph" w:styleId="Footer">
    <w:name w:val="footer"/>
    <w:basedOn w:val="Normal"/>
    <w:link w:val="FooterChar"/>
    <w:uiPriority w:val="99"/>
    <w:unhideWhenUsed/>
    <w:rsid w:val="00B5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87A"/>
    <w:rPr>
      <w:rFonts w:asciiTheme="minorHAnsi" w:hAnsiTheme="minorHAnsi" w:cs="Arial"/>
    </w:rPr>
  </w:style>
  <w:style w:type="character" w:customStyle="1" w:styleId="apple-converted-space">
    <w:name w:val="apple-converted-space"/>
    <w:basedOn w:val="DefaultParagraphFont"/>
    <w:rsid w:val="001D4DD9"/>
  </w:style>
  <w:style w:type="character" w:styleId="Hyperlink">
    <w:name w:val="Hyperlink"/>
    <w:basedOn w:val="DefaultParagraphFont"/>
    <w:uiPriority w:val="99"/>
    <w:unhideWhenUsed/>
    <w:rsid w:val="001D4DD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275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52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75C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C39"/>
  </w:style>
  <w:style w:type="character" w:customStyle="1" w:styleId="CommentTextChar">
    <w:name w:val="Comment Text Char"/>
    <w:basedOn w:val="DefaultParagraphFont"/>
    <w:link w:val="CommentText"/>
    <w:semiHidden/>
    <w:rsid w:val="00075C39"/>
    <w:rPr>
      <w:rFonts w:asciiTheme="minorHAnsi" w:hAnsiTheme="minorHAns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C39"/>
    <w:rPr>
      <w:rFonts w:asciiTheme="minorHAnsi" w:hAnsiTheme="minorHAnsi" w:cs="Arial"/>
      <w:b/>
      <w:bCs/>
    </w:rPr>
  </w:style>
  <w:style w:type="character" w:styleId="FollowedHyperlink">
    <w:name w:val="FollowedHyperlink"/>
    <w:basedOn w:val="DefaultParagraphFont"/>
    <w:semiHidden/>
    <w:unhideWhenUsed/>
    <w:rsid w:val="00715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hs.sd.gov/rehabservices/docs/Project_Search_flyer.pdf" TargetMode="External"/><Relationship Id="rId21" Type="http://schemas.openxmlformats.org/officeDocument/2006/relationships/hyperlink" Target="http://www.wril.org/" TargetMode="External"/><Relationship Id="rId42" Type="http://schemas.openxmlformats.org/officeDocument/2006/relationships/hyperlink" Target="https://dss.sd.gov/behavioralhealth/" TargetMode="External"/><Relationship Id="rId47" Type="http://schemas.openxmlformats.org/officeDocument/2006/relationships/hyperlink" Target="mailto:cfr@lsssd.org" TargetMode="External"/><Relationship Id="rId63" Type="http://schemas.openxmlformats.org/officeDocument/2006/relationships/hyperlink" Target="https://dhs.sd.gov/guardianship/establishmentprogram.aspx" TargetMode="External"/><Relationship Id="rId68" Type="http://schemas.openxmlformats.org/officeDocument/2006/relationships/hyperlink" Target="https://www.losd.org/" TargetMode="External"/><Relationship Id="rId84" Type="http://schemas.openxmlformats.org/officeDocument/2006/relationships/hyperlink" Target="http://www.helplinecenter.org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cebook.com/RelaySD/" TargetMode="External"/><Relationship Id="rId11" Type="http://schemas.openxmlformats.org/officeDocument/2006/relationships/hyperlink" Target="mailto:atinfo@dakotalink.net" TargetMode="External"/><Relationship Id="rId32" Type="http://schemas.openxmlformats.org/officeDocument/2006/relationships/hyperlink" Target="https://tslp.org" TargetMode="External"/><Relationship Id="rId37" Type="http://schemas.openxmlformats.org/officeDocument/2006/relationships/hyperlink" Target="http://edec.org/projectsearch" TargetMode="External"/><Relationship Id="rId53" Type="http://schemas.openxmlformats.org/officeDocument/2006/relationships/hyperlink" Target="http://www.sdhda.org/" TargetMode="External"/><Relationship Id="rId58" Type="http://schemas.openxmlformats.org/officeDocument/2006/relationships/hyperlink" Target="https://dhs.sd.gov/developmentaldisabilities/respitecare.aspx" TargetMode="External"/><Relationship Id="rId74" Type="http://schemas.openxmlformats.org/officeDocument/2006/relationships/hyperlink" Target="http://www.sddot.com/transportation/transit/provider/Default.aspx" TargetMode="External"/><Relationship Id="rId79" Type="http://schemas.openxmlformats.org/officeDocument/2006/relationships/hyperlink" Target="http://www.facebook.com/SDBenefitsSpecialistNetwork/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mailto:infodhs@state.sd.us" TargetMode="External"/><Relationship Id="rId22" Type="http://schemas.openxmlformats.org/officeDocument/2006/relationships/hyperlink" Target="http://www.ilcchoices.org/" TargetMode="External"/><Relationship Id="rId27" Type="http://schemas.openxmlformats.org/officeDocument/2006/relationships/hyperlink" Target="https://aberdeen.k12.sd.us/dsc/departments/sped/resources.html" TargetMode="External"/><Relationship Id="rId30" Type="http://schemas.openxmlformats.org/officeDocument/2006/relationships/hyperlink" Target="https://dlr.sd.gov/" TargetMode="External"/><Relationship Id="rId35" Type="http://schemas.openxmlformats.org/officeDocument/2006/relationships/hyperlink" Target="https://aberdeen.k12.sd.us/dsc/departments/sped/resources.html" TargetMode="External"/><Relationship Id="rId43" Type="http://schemas.openxmlformats.org/officeDocument/2006/relationships/hyperlink" Target="https://www.communityhealthcare.net/" TargetMode="External"/><Relationship Id="rId48" Type="http://schemas.openxmlformats.org/officeDocument/2006/relationships/hyperlink" Target="http://www.cccsbh.com/" TargetMode="External"/><Relationship Id="rId56" Type="http://schemas.openxmlformats.org/officeDocument/2006/relationships/hyperlink" Target="http://www.sdparent.org/" TargetMode="External"/><Relationship Id="rId64" Type="http://schemas.openxmlformats.org/officeDocument/2006/relationships/hyperlink" Target="https://sosd.org/home.html" TargetMode="External"/><Relationship Id="rId69" Type="http://schemas.openxmlformats.org/officeDocument/2006/relationships/hyperlink" Target="http://www.facebook.com/LutheransOutdoors/" TargetMode="External"/><Relationship Id="rId77" Type="http://schemas.openxmlformats.org/officeDocument/2006/relationships/hyperlink" Target="https://www.rcptransit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ss.sd.gov/economicassistance/snap/" TargetMode="External"/><Relationship Id="rId72" Type="http://schemas.openxmlformats.org/officeDocument/2006/relationships/hyperlink" Target="https://dhs.sd.gov/LTSS/default.aspx" TargetMode="External"/><Relationship Id="rId80" Type="http://schemas.openxmlformats.org/officeDocument/2006/relationships/hyperlink" Target="http://southdakota.wish.org/about-us" TargetMode="External"/><Relationship Id="rId85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http://www.facebook.com/DakotaLinkAT/" TargetMode="External"/><Relationship Id="rId17" Type="http://schemas.openxmlformats.org/officeDocument/2006/relationships/hyperlink" Target="https://dhs.sd.gov/rehabservices/AT.aspx" TargetMode="External"/><Relationship Id="rId25" Type="http://schemas.openxmlformats.org/officeDocument/2006/relationships/hyperlink" Target="https://dhs.sd.gov/rehabservices/projectskills.aspx" TargetMode="External"/><Relationship Id="rId33" Type="http://schemas.openxmlformats.org/officeDocument/2006/relationships/hyperlink" Target="https://tslp.org/post-secondary-education/" TargetMode="External"/><Relationship Id="rId38" Type="http://schemas.openxmlformats.org/officeDocument/2006/relationships/hyperlink" Target="http://augie.edu/admission/applying-augustana/augie-access-program" TargetMode="External"/><Relationship Id="rId46" Type="http://schemas.openxmlformats.org/officeDocument/2006/relationships/hyperlink" Target="http://www.lsssd.org/what-we-do/adult-services/center-for-financial-resources/index.html" TargetMode="External"/><Relationship Id="rId59" Type="http://schemas.openxmlformats.org/officeDocument/2006/relationships/hyperlink" Target="https://sd-ccd.org/" TargetMode="External"/><Relationship Id="rId67" Type="http://schemas.openxmlformats.org/officeDocument/2006/relationships/hyperlink" Target="http://www.facebook.com/PDR-Youth-Deer-Hunt-205060719664756/" TargetMode="External"/><Relationship Id="rId20" Type="http://schemas.openxmlformats.org/officeDocument/2006/relationships/hyperlink" Target="https://dhs.sd.gov/rehabservices/il.aspx" TargetMode="External"/><Relationship Id="rId41" Type="http://schemas.openxmlformats.org/officeDocument/2006/relationships/hyperlink" Target="https://dss.sd.gov/medicaid/generalinfo/verifyeligibility/" TargetMode="External"/><Relationship Id="rId54" Type="http://schemas.openxmlformats.org/officeDocument/2006/relationships/hyperlink" Target="https://www.hud.gov/states/south_dakota" TargetMode="External"/><Relationship Id="rId62" Type="http://schemas.openxmlformats.org/officeDocument/2006/relationships/hyperlink" Target="https://dhs.sd.gov/cdd.aspx" TargetMode="External"/><Relationship Id="rId70" Type="http://schemas.openxmlformats.org/officeDocument/2006/relationships/hyperlink" Target="http://www.campfriendship.org/" TargetMode="External"/><Relationship Id="rId75" Type="http://schemas.openxmlformats.org/officeDocument/2006/relationships/hyperlink" Target="http://www.sddot.com/transportation/transit/ontrack/Default.aspx" TargetMode="External"/><Relationship Id="rId83" Type="http://schemas.openxmlformats.org/officeDocument/2006/relationships/hyperlink" Target="https://www.usd.edu/medicine/center-for-disabilities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elaysd.com/outreach/equipment-distribution-program" TargetMode="External"/><Relationship Id="rId23" Type="http://schemas.openxmlformats.org/officeDocument/2006/relationships/hyperlink" Target="https://dhs.sd.gov/developmentaldisabilities/sharedliving.aspx" TargetMode="External"/><Relationship Id="rId28" Type="http://schemas.openxmlformats.org/officeDocument/2006/relationships/hyperlink" Target="http://www.sdsubrookingsprojectsearch.org" TargetMode="External"/><Relationship Id="rId36" Type="http://schemas.openxmlformats.org/officeDocument/2006/relationships/hyperlink" Target="http://www.sdsubrookingsprojectsearch.org" TargetMode="External"/><Relationship Id="rId49" Type="http://schemas.openxmlformats.org/officeDocument/2006/relationships/hyperlink" Target="mailto:info@cccsbh.com" TargetMode="External"/><Relationship Id="rId57" Type="http://schemas.openxmlformats.org/officeDocument/2006/relationships/hyperlink" Target="https://drsdlaw.org/" TargetMode="External"/><Relationship Id="rId10" Type="http://schemas.openxmlformats.org/officeDocument/2006/relationships/hyperlink" Target="http://www.dakotalink.net" TargetMode="External"/><Relationship Id="rId31" Type="http://schemas.openxmlformats.org/officeDocument/2006/relationships/hyperlink" Target="https://dlr.sd.gov/workforce_services/individuals/adult_education.aspx" TargetMode="External"/><Relationship Id="rId44" Type="http://schemas.openxmlformats.org/officeDocument/2006/relationships/hyperlink" Target="http://doh.sd.gov/local-offices/child-family-services/" TargetMode="External"/><Relationship Id="rId52" Type="http://schemas.openxmlformats.org/officeDocument/2006/relationships/hyperlink" Target="https://feedingsouthdakota.org" TargetMode="External"/><Relationship Id="rId60" Type="http://schemas.openxmlformats.org/officeDocument/2006/relationships/hyperlink" Target="https://namisouthdakota.org/" TargetMode="External"/><Relationship Id="rId65" Type="http://schemas.openxmlformats.org/officeDocument/2006/relationships/hyperlink" Target="http://www.facebook.com/SOSD1969?fref=ts" TargetMode="External"/><Relationship Id="rId73" Type="http://schemas.openxmlformats.org/officeDocument/2006/relationships/hyperlink" Target="https://dhs.sd.gov/ltss/titlexix.aspx" TargetMode="External"/><Relationship Id="rId78" Type="http://schemas.openxmlformats.org/officeDocument/2006/relationships/hyperlink" Target="https://www.sesdac.org/services/vermillion-public-transit/" TargetMode="External"/><Relationship Id="rId81" Type="http://schemas.openxmlformats.org/officeDocument/2006/relationships/hyperlink" Target="http://www.facebook.com/makeawish.southdakota/" TargetMode="External"/><Relationship Id="rId86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3" Type="http://schemas.openxmlformats.org/officeDocument/2006/relationships/hyperlink" Target="http://dhs.sd.gov/drs/il/telecommunicationsadaptivedevicesTAD.htm" TargetMode="External"/><Relationship Id="rId18" Type="http://schemas.openxmlformats.org/officeDocument/2006/relationships/hyperlink" Target="https://dhs.sd.gov/developmentaldisabilities/default.aspx" TargetMode="External"/><Relationship Id="rId39" Type="http://schemas.openxmlformats.org/officeDocument/2006/relationships/hyperlink" Target="http://www.facebook.com/augieaccessprogram/" TargetMode="External"/><Relationship Id="rId34" Type="http://schemas.openxmlformats.org/officeDocument/2006/relationships/hyperlink" Target="http://dhs.sd.gov/rehabservices/docs/Project_Search_flyer.pdf" TargetMode="External"/><Relationship Id="rId50" Type="http://schemas.openxmlformats.org/officeDocument/2006/relationships/hyperlink" Target="http://www.usd.edu/business/sdcee" TargetMode="External"/><Relationship Id="rId55" Type="http://schemas.openxmlformats.org/officeDocument/2006/relationships/hyperlink" Target="https://www.growsd.org/housing" TargetMode="External"/><Relationship Id="rId76" Type="http://schemas.openxmlformats.org/officeDocument/2006/relationships/hyperlink" Target="http://www.brookingsareatransit.co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facebook.com/campfriendshipoftheblackhill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edec.org/projectsearch" TargetMode="External"/><Relationship Id="rId24" Type="http://schemas.openxmlformats.org/officeDocument/2006/relationships/hyperlink" Target="https://dhs.sd.gov/rehabservices/vr.aspx" TargetMode="External"/><Relationship Id="rId40" Type="http://schemas.openxmlformats.org/officeDocument/2006/relationships/hyperlink" Target="http://www.sdparent.org/" TargetMode="External"/><Relationship Id="rId45" Type="http://schemas.openxmlformats.org/officeDocument/2006/relationships/hyperlink" Target="https://www.healthcare.gov/" TargetMode="External"/><Relationship Id="rId66" Type="http://schemas.openxmlformats.org/officeDocument/2006/relationships/hyperlink" Target="https://pdryouthhunt.com/" TargetMode="External"/><Relationship Id="rId87" Type="http://schemas.openxmlformats.org/officeDocument/2006/relationships/header" Target="header2.xml"/><Relationship Id="rId61" Type="http://schemas.openxmlformats.org/officeDocument/2006/relationships/hyperlink" Target="http://www.facebook.com/namisodna/" TargetMode="External"/><Relationship Id="rId82" Type="http://schemas.openxmlformats.org/officeDocument/2006/relationships/hyperlink" Target="https://dhs.sd.gov/developmentaldisabilities/resourcecoordinators.aspx" TargetMode="External"/><Relationship Id="rId19" Type="http://schemas.openxmlformats.org/officeDocument/2006/relationships/hyperlink" Target="https://dhs.sd.gov/developmentaldisabilities/csp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nnathomas\AppData\Roaming\Microsoft\Templates\Table%20of%20Contents%20(Fanc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AC3E5-18BE-4C72-91F3-F3D9FD60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(Fancy design)</Template>
  <TotalTime>7</TotalTime>
  <Pages>11</Pages>
  <Words>2139</Words>
  <Characters>19768</Characters>
  <Application>Microsoft Office Word</Application>
  <DocSecurity>0</DocSecurity>
  <Lines>164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Shonna Thomas</dc:creator>
  <cp:keywords/>
  <cp:lastModifiedBy>Brooke Lusk</cp:lastModifiedBy>
  <cp:revision>4</cp:revision>
  <cp:lastPrinted>2018-09-13T19:42:00Z</cp:lastPrinted>
  <dcterms:created xsi:type="dcterms:W3CDTF">2019-01-14T18:18:00Z</dcterms:created>
  <dcterms:modified xsi:type="dcterms:W3CDTF">2019-01-16T14:28:00Z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